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59B4" w14:textId="77777777" w:rsidR="00206A94" w:rsidRDefault="00206A94" w:rsidP="00D256F4">
      <w:pPr>
        <w:rPr>
          <w:lang w:val="en-US"/>
        </w:rPr>
      </w:pP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4135CB46" w14:textId="5D21F0BC" w:rsidR="00E67DE6" w:rsidRPr="001B7EE0" w:rsidRDefault="001B7EE0" w:rsidP="00E67DE6">
      <w:pPr>
        <w:jc w:val="center"/>
        <w:rPr>
          <w:rFonts w:cstheme="minorHAnsi"/>
          <w:bCs/>
          <w:sz w:val="20"/>
          <w:szCs w:val="20"/>
        </w:rPr>
      </w:pPr>
      <w:r w:rsidRPr="001B7EE0">
        <w:rPr>
          <w:rFonts w:cstheme="minorHAnsi"/>
          <w:bCs/>
          <w:sz w:val="20"/>
          <w:szCs w:val="20"/>
          <w:highlight w:val="yellow"/>
        </w:rPr>
        <w:t xml:space="preserve">Please attach the latest vendor </w:t>
      </w:r>
      <w:r w:rsidRPr="00E67DE6">
        <w:rPr>
          <w:rFonts w:cstheme="minorHAnsi"/>
          <w:bCs/>
          <w:sz w:val="20"/>
          <w:szCs w:val="20"/>
          <w:highlight w:val="yellow"/>
        </w:rPr>
        <w:t>information sheet</w:t>
      </w:r>
      <w:r w:rsidR="00E67DE6" w:rsidRPr="00E67DE6">
        <w:rPr>
          <w:rFonts w:cstheme="minorHAnsi"/>
          <w:bCs/>
          <w:sz w:val="20"/>
          <w:szCs w:val="20"/>
          <w:highlight w:val="yellow"/>
        </w:rPr>
        <w:t xml:space="preserve"> to be filled in and signed by the vendor</w:t>
      </w:r>
      <w:r w:rsidRPr="001B7EE0">
        <w:rPr>
          <w:rFonts w:cstheme="minorHAnsi"/>
          <w:bCs/>
          <w:sz w:val="20"/>
          <w:szCs w:val="20"/>
        </w:rPr>
        <w:t xml:space="preserve"> </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Content>
            <w:tc>
              <w:tcPr>
                <w:tcW w:w="3552" w:type="dxa"/>
                <w:shd w:val="clear" w:color="auto" w:fill="auto"/>
                <w:vAlign w:val="center"/>
              </w:tcPr>
              <w:p w14:paraId="473EC3D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8610EB" w14:textId="77777777" w:rsidR="007F6D62" w:rsidRPr="005E5F03" w:rsidRDefault="007F6D62" w:rsidP="006B4265">
      <w:pPr>
        <w:rPr>
          <w:rFonts w:cstheme="minorHAnsi"/>
          <w:sz w:val="20"/>
          <w:szCs w:val="20"/>
        </w:rPr>
      </w:pPr>
    </w:p>
    <w:p w14:paraId="289D772C" w14:textId="1F7D5FDF" w:rsidR="00C2378C" w:rsidRDefault="00C2378C" w:rsidP="009B7516">
      <w:pPr>
        <w:rPr>
          <w:rFonts w:cstheme="minorHAnsi"/>
          <w:sz w:val="20"/>
          <w:szCs w:val="20"/>
        </w:rPr>
      </w:pPr>
      <w:r>
        <w:rPr>
          <w:rFonts w:cstheme="minorHAnsi"/>
          <w:sz w:val="20"/>
          <w:szCs w:val="20"/>
        </w:rPr>
        <w:t>Technical Offer:</w:t>
      </w:r>
    </w:p>
    <w:p w14:paraId="27D3B0B3" w14:textId="065917E8" w:rsidR="00C2378C" w:rsidRDefault="00C2378C" w:rsidP="009B7516">
      <w:pPr>
        <w:rPr>
          <w:rFonts w:cstheme="minorHAnsi"/>
          <w:sz w:val="20"/>
          <w:szCs w:val="20"/>
        </w:rPr>
      </w:pPr>
      <w:r>
        <w:rPr>
          <w:rFonts w:cstheme="minorHAnsi"/>
          <w:sz w:val="20"/>
          <w:szCs w:val="20"/>
        </w:rPr>
        <w:t>See attached Technical Specifications Form to be filled out</w:t>
      </w:r>
    </w:p>
    <w:p w14:paraId="22F6CFB0" w14:textId="718A5373" w:rsidR="00C2378C" w:rsidRDefault="00C2378C" w:rsidP="009B7516">
      <w:pPr>
        <w:rPr>
          <w:rFonts w:cstheme="minorHAnsi"/>
          <w:sz w:val="20"/>
          <w:szCs w:val="20"/>
        </w:rPr>
      </w:pPr>
    </w:p>
    <w:p w14:paraId="62B04BAD" w14:textId="22136A6C" w:rsidR="00C2378C" w:rsidRDefault="00C2378C" w:rsidP="009B7516">
      <w:pPr>
        <w:rPr>
          <w:rFonts w:cstheme="minorHAnsi"/>
          <w:sz w:val="20"/>
          <w:szCs w:val="20"/>
        </w:rPr>
      </w:pPr>
      <w:r>
        <w:rPr>
          <w:rFonts w:cstheme="minorHAnsi"/>
          <w:sz w:val="20"/>
          <w:szCs w:val="20"/>
        </w:rPr>
        <w:t>Financial Offer:</w:t>
      </w:r>
    </w:p>
    <w:p w14:paraId="5DE6884D" w14:textId="02671378" w:rsidR="00C2378C" w:rsidRDefault="00C2378C" w:rsidP="009B7516">
      <w:pPr>
        <w:rPr>
          <w:rFonts w:cstheme="minorHAnsi"/>
          <w:sz w:val="20"/>
          <w:szCs w:val="20"/>
        </w:rPr>
      </w:pPr>
      <w:r>
        <w:rPr>
          <w:rFonts w:cstheme="minorHAnsi"/>
          <w:sz w:val="20"/>
          <w:szCs w:val="20"/>
        </w:rPr>
        <w:t>You may use your own format.</w:t>
      </w:r>
    </w:p>
    <w:p w14:paraId="09558833" w14:textId="77777777" w:rsidR="00C2378C" w:rsidRPr="005E5F03" w:rsidRDefault="00C2378C"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lastRenderedPageBreak/>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ED6CEBA" w14:textId="77777777" w:rsidR="00580A1B" w:rsidRPr="001353CB" w:rsidRDefault="00B51572" w:rsidP="003E59BD">
      <w:pPr>
        <w:pStyle w:val="Heading2"/>
        <w:jc w:val="center"/>
        <w:rPr>
          <w:rFonts w:asciiTheme="minorHAnsi" w:hAnsiTheme="minorHAnsi" w:cstheme="minorHAnsi"/>
          <w:b/>
          <w:bCs/>
          <w:color w:val="auto"/>
          <w:sz w:val="24"/>
          <w:szCs w:val="24"/>
        </w:rPr>
      </w:pPr>
      <w:r w:rsidRPr="005E5F03">
        <w:rPr>
          <w:rFonts w:asciiTheme="minorHAnsi" w:hAnsiTheme="minorHAnsi" w:cstheme="minorHAnsi"/>
          <w:sz w:val="20"/>
          <w:szCs w:val="20"/>
        </w:rPr>
        <w:br w:type="page"/>
      </w:r>
      <w:r w:rsidR="001353CB"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001353CB" w:rsidRPr="001353CB">
        <w:rPr>
          <w:rFonts w:asciiTheme="minorHAnsi" w:hAnsiTheme="minorHAnsi" w:cstheme="minorHAnsi"/>
          <w:b/>
          <w:bCs/>
          <w:color w:val="auto"/>
          <w:sz w:val="24"/>
          <w:szCs w:val="24"/>
          <w:lang w:val="en-US"/>
        </w:rPr>
        <w:t>SERVICES</w:t>
      </w:r>
    </w:p>
    <w:p w14:paraId="381DB8FB" w14:textId="77777777" w:rsidR="00AC12AD" w:rsidRPr="005E5F03" w:rsidRDefault="00AC12AD" w:rsidP="006247E4">
      <w:pPr>
        <w:jc w:val="both"/>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75A3FB34" w14:textId="77777777" w:rsidTr="00002895">
        <w:trPr>
          <w:trHeight w:val="360"/>
        </w:trPr>
        <w:tc>
          <w:tcPr>
            <w:tcW w:w="1979" w:type="dxa"/>
            <w:shd w:val="clear" w:color="auto" w:fill="auto"/>
            <w:vAlign w:val="center"/>
          </w:tcPr>
          <w:p w14:paraId="30C1FB92"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Content>
            <w:tc>
              <w:tcPr>
                <w:tcW w:w="7743" w:type="dxa"/>
                <w:gridSpan w:val="2"/>
                <w:shd w:val="clear" w:color="auto" w:fill="auto"/>
                <w:vAlign w:val="center"/>
              </w:tcPr>
              <w:p w14:paraId="274521A0"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3E707A59" w14:textId="77777777" w:rsidTr="00002895">
        <w:trPr>
          <w:trHeight w:val="360"/>
        </w:trPr>
        <w:tc>
          <w:tcPr>
            <w:tcW w:w="1979" w:type="dxa"/>
            <w:shd w:val="clear" w:color="auto" w:fill="auto"/>
          </w:tcPr>
          <w:p w14:paraId="5683E970"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Content>
            <w:tc>
              <w:tcPr>
                <w:tcW w:w="3693" w:type="dxa"/>
                <w:shd w:val="clear" w:color="auto" w:fill="auto"/>
                <w:vAlign w:val="center"/>
              </w:tcPr>
              <w:p w14:paraId="28A8184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31AA556C"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5023141B" w14:textId="77777777" w:rsidR="0003549D" w:rsidRPr="005E5F03" w:rsidRDefault="0003549D" w:rsidP="00AC12AD">
      <w:pPr>
        <w:rPr>
          <w:rFonts w:cstheme="minorHAnsi"/>
          <w:sz w:val="20"/>
          <w:szCs w:val="20"/>
        </w:rPr>
      </w:pPr>
    </w:p>
    <w:p w14:paraId="08909821"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54A4AA9C"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16AF6E9F"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60C8309C"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3B470826"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0F0A8C50"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02509E63" w14:textId="7F97F09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547E79">
        <w:rPr>
          <w:rFonts w:cstheme="minorHAnsi"/>
          <w:sz w:val="20"/>
          <w:szCs w:val="20"/>
        </w:rPr>
        <w:t xml:space="preserve">of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w:t>
      </w:r>
      <w:r w:rsidR="00547E79">
        <w:rPr>
          <w:rFonts w:cstheme="minorHAnsi"/>
          <w:sz w:val="20"/>
          <w:szCs w:val="20"/>
        </w:rPr>
        <w:t>lump-sum</w:t>
      </w:r>
      <w:r w:rsidR="00123E3B" w:rsidRPr="005E5F03">
        <w:rPr>
          <w:rFonts w:cstheme="minorHAnsi"/>
          <w:sz w:val="20"/>
          <w:szCs w:val="20"/>
        </w:rPr>
        <w:t xml:space="preserve"> should include all costs of preparing and delivering the Services. All daily rates shall be based on an eight-hour working day.</w:t>
      </w:r>
    </w:p>
    <w:p w14:paraId="744A931E" w14:textId="77777777"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showingPlcHdr/>
          <w:text/>
        </w:sdtPr>
        <w:sdtContent>
          <w:r w:rsidRPr="005E5F03">
            <w:rPr>
              <w:rStyle w:val="PlaceholderText"/>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EADE1A4"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DF78A1"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FE8023"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0979F4"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1FA6016"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6B67560"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1F3B1409"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62C75D1" w14:textId="77777777" w:rsidR="00DF6061" w:rsidRPr="005E5F03" w:rsidRDefault="00DF6061" w:rsidP="00335737">
            <w:pPr>
              <w:jc w:val="center"/>
              <w:rPr>
                <w:rFonts w:cstheme="minorHAnsi"/>
                <w:sz w:val="20"/>
                <w:szCs w:val="20"/>
              </w:rPr>
            </w:pPr>
          </w:p>
        </w:tc>
      </w:tr>
      <w:tr w:rsidR="00DF6061" w:rsidRPr="005E5F03" w14:paraId="41BD3FC6"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1BF37A6"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664355A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A965116" w14:textId="77777777" w:rsidR="00DF6061" w:rsidRPr="005E5F03" w:rsidRDefault="00DF6061" w:rsidP="00335737">
            <w:pPr>
              <w:jc w:val="center"/>
              <w:rPr>
                <w:rFonts w:cstheme="minorHAnsi"/>
                <w:sz w:val="20"/>
                <w:szCs w:val="20"/>
              </w:rPr>
            </w:pPr>
          </w:p>
        </w:tc>
      </w:tr>
      <w:tr w:rsidR="00DF6061" w:rsidRPr="005E5F03" w14:paraId="41B07F0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07EEA5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7DF4E37C"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4FB30F8" w14:textId="77777777" w:rsidR="00DF6061" w:rsidRPr="005E5F03" w:rsidRDefault="00DF6061" w:rsidP="00335737">
            <w:pPr>
              <w:jc w:val="center"/>
              <w:rPr>
                <w:rFonts w:cstheme="minorHAnsi"/>
                <w:sz w:val="20"/>
                <w:szCs w:val="20"/>
              </w:rPr>
            </w:pPr>
          </w:p>
        </w:tc>
      </w:tr>
      <w:tr w:rsidR="00DF6061" w:rsidRPr="005E5F03" w14:paraId="5EECEDAA"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9BF4E49"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1DA6542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041E394" w14:textId="77777777" w:rsidR="00DF6061" w:rsidRPr="005E5F03" w:rsidRDefault="00DF6061" w:rsidP="00335737">
            <w:pPr>
              <w:jc w:val="center"/>
              <w:rPr>
                <w:rFonts w:cstheme="minorHAnsi"/>
                <w:sz w:val="20"/>
                <w:szCs w:val="20"/>
              </w:rPr>
            </w:pPr>
          </w:p>
        </w:tc>
      </w:tr>
      <w:tr w:rsidR="00DF6061" w:rsidRPr="005E5F03" w14:paraId="3127FDAC"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0079244"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722B00A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C6D796" w14:textId="77777777" w:rsidR="00DF6061" w:rsidRPr="005E5F03" w:rsidRDefault="00DF6061" w:rsidP="00335737">
            <w:pPr>
              <w:jc w:val="center"/>
              <w:rPr>
                <w:rFonts w:cstheme="minorHAnsi"/>
                <w:sz w:val="20"/>
                <w:szCs w:val="20"/>
              </w:rPr>
            </w:pPr>
          </w:p>
        </w:tc>
      </w:tr>
      <w:tr w:rsidR="00DF6061" w:rsidRPr="005E5F03" w14:paraId="6E1831B3"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54E11D2A"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1126E5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E403A5" w14:textId="77777777" w:rsidR="00DF6061" w:rsidRPr="005E5F03" w:rsidRDefault="00DF6061" w:rsidP="00335737">
            <w:pPr>
              <w:jc w:val="center"/>
              <w:rPr>
                <w:rFonts w:cstheme="minorHAnsi"/>
                <w:sz w:val="20"/>
                <w:szCs w:val="20"/>
              </w:rPr>
            </w:pPr>
          </w:p>
        </w:tc>
      </w:tr>
      <w:tr w:rsidR="00DF6061" w:rsidRPr="005E5F03" w14:paraId="1AD8031B"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0C8EBA37"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62431CDC" w14:textId="77777777" w:rsidR="00DF6061" w:rsidRPr="005E5F03" w:rsidRDefault="00DF6061" w:rsidP="00335737">
            <w:pPr>
              <w:rPr>
                <w:rFonts w:cstheme="minorHAnsi"/>
                <w:sz w:val="20"/>
                <w:szCs w:val="20"/>
              </w:rPr>
            </w:pPr>
          </w:p>
        </w:tc>
      </w:tr>
    </w:tbl>
    <w:p w14:paraId="49E398E2" w14:textId="77777777" w:rsidR="00DF6061" w:rsidRPr="005E5F03" w:rsidRDefault="00DF6061" w:rsidP="00123E3B">
      <w:pPr>
        <w:rPr>
          <w:rFonts w:cstheme="minorHAnsi"/>
          <w:sz w:val="20"/>
          <w:szCs w:val="20"/>
        </w:rPr>
      </w:pPr>
    </w:p>
    <w:p w14:paraId="1450350F"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913E1C2"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881C79"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87871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F43B95"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C4A96E"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B50293"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12BA1E23"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F9EEB3"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287F21"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93A62"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4BA73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3F2EB" w14:textId="77777777" w:rsidR="00042341" w:rsidRPr="005E5F03" w:rsidRDefault="00042341" w:rsidP="00335737">
            <w:pPr>
              <w:jc w:val="center"/>
              <w:rPr>
                <w:rFonts w:cstheme="minorHAnsi"/>
                <w:sz w:val="20"/>
                <w:szCs w:val="20"/>
              </w:rPr>
            </w:pPr>
          </w:p>
        </w:tc>
      </w:tr>
      <w:tr w:rsidR="00042341" w:rsidRPr="005E5F03" w14:paraId="349BCA2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F8D59C2" w14:textId="77777777" w:rsidR="00042341" w:rsidRPr="005E5F03" w:rsidRDefault="00042341" w:rsidP="00335737">
            <w:pPr>
              <w:rPr>
                <w:rFonts w:cstheme="minorHAnsi"/>
                <w:sz w:val="20"/>
                <w:szCs w:val="20"/>
              </w:rPr>
            </w:pPr>
            <w:proofErr w:type="gramStart"/>
            <w:r w:rsidRPr="005E5F03">
              <w:rPr>
                <w:rFonts w:cstheme="minorHAnsi"/>
                <w:sz w:val="20"/>
                <w:szCs w:val="20"/>
              </w:rPr>
              <w:t>e.g.</w:t>
            </w:r>
            <w:proofErr w:type="gramEnd"/>
            <w:r w:rsidRPr="005E5F03">
              <w:rPr>
                <w:rFonts w:cstheme="minorHAnsi"/>
                <w:sz w:val="20"/>
                <w:szCs w:val="20"/>
              </w:rPr>
              <w:t xml:space="preserve">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2CABA541"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7D34F5C7"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B4020A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D7B270A" w14:textId="77777777" w:rsidR="00042341" w:rsidRPr="005E5F03" w:rsidRDefault="00042341" w:rsidP="00335737">
            <w:pPr>
              <w:jc w:val="center"/>
              <w:rPr>
                <w:rFonts w:cstheme="minorHAnsi"/>
                <w:sz w:val="20"/>
                <w:szCs w:val="20"/>
              </w:rPr>
            </w:pPr>
          </w:p>
        </w:tc>
      </w:tr>
      <w:tr w:rsidR="00042341" w:rsidRPr="005E5F03" w14:paraId="4F904CB7"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6971CD3"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A1F701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3EFCA4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F96A722"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B95CD12" w14:textId="77777777" w:rsidR="00042341" w:rsidRPr="005E5F03" w:rsidRDefault="00042341" w:rsidP="00335737">
            <w:pPr>
              <w:jc w:val="center"/>
              <w:rPr>
                <w:rFonts w:cstheme="minorHAnsi"/>
                <w:sz w:val="20"/>
                <w:szCs w:val="20"/>
              </w:rPr>
            </w:pPr>
          </w:p>
        </w:tc>
      </w:tr>
      <w:tr w:rsidR="00042341" w:rsidRPr="005E5F03" w14:paraId="5220BBB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3CB595B"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D9C8D39"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75E05EE"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FC17F8B"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4F7224" w14:textId="77777777" w:rsidR="00042341" w:rsidRPr="005E5F03" w:rsidRDefault="00042341" w:rsidP="00335737">
            <w:pPr>
              <w:jc w:val="center"/>
              <w:rPr>
                <w:rFonts w:cstheme="minorHAnsi"/>
                <w:sz w:val="20"/>
                <w:szCs w:val="20"/>
              </w:rPr>
            </w:pPr>
          </w:p>
        </w:tc>
      </w:tr>
      <w:tr w:rsidR="00042341" w:rsidRPr="005E5F03" w14:paraId="47E49D2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51270B"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E48A43"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F40DE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A5229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7DCDA8" w14:textId="77777777" w:rsidR="00042341" w:rsidRPr="005E5F03" w:rsidRDefault="00042341" w:rsidP="00335737">
            <w:pPr>
              <w:jc w:val="center"/>
              <w:rPr>
                <w:rFonts w:cstheme="minorHAnsi"/>
                <w:sz w:val="20"/>
                <w:szCs w:val="20"/>
              </w:rPr>
            </w:pPr>
          </w:p>
        </w:tc>
      </w:tr>
      <w:tr w:rsidR="00042341" w:rsidRPr="005E5F03" w14:paraId="00582DF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269E8E0"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450EA2D7"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DD355C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A81F0B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17AAFBA" w14:textId="77777777" w:rsidR="00042341" w:rsidRPr="005E5F03" w:rsidRDefault="00042341" w:rsidP="00335737">
            <w:pPr>
              <w:jc w:val="center"/>
              <w:rPr>
                <w:rFonts w:cstheme="minorHAnsi"/>
                <w:sz w:val="20"/>
                <w:szCs w:val="20"/>
              </w:rPr>
            </w:pPr>
          </w:p>
        </w:tc>
      </w:tr>
      <w:tr w:rsidR="00042341" w:rsidRPr="005E5F03" w14:paraId="719D495F"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87E9ACE" w14:textId="77777777" w:rsidR="00042341" w:rsidRPr="005E5F03" w:rsidRDefault="00042341" w:rsidP="00335737">
            <w:pPr>
              <w:rPr>
                <w:rFonts w:cstheme="minorHAnsi"/>
                <w:sz w:val="20"/>
                <w:szCs w:val="20"/>
              </w:rPr>
            </w:pPr>
            <w:r w:rsidRPr="005E5F03">
              <w:rPr>
                <w:rFonts w:cstheme="minorHAnsi"/>
                <w:sz w:val="20"/>
                <w:szCs w:val="20"/>
              </w:rPr>
              <w:lastRenderedPageBreak/>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56EE48E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908EB2C"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21FD38A"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FE2DD96" w14:textId="77777777" w:rsidR="00042341" w:rsidRPr="005E5F03" w:rsidRDefault="00042341" w:rsidP="00335737">
            <w:pPr>
              <w:jc w:val="center"/>
              <w:rPr>
                <w:rFonts w:cstheme="minorHAnsi"/>
                <w:sz w:val="20"/>
                <w:szCs w:val="20"/>
              </w:rPr>
            </w:pPr>
          </w:p>
        </w:tc>
      </w:tr>
      <w:tr w:rsidR="00042341" w:rsidRPr="005E5F03" w14:paraId="4C48BAE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8D5E1D"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27357532"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7F023C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BDB549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916C19D" w14:textId="77777777" w:rsidR="00042341" w:rsidRPr="005E5F03" w:rsidRDefault="00042341" w:rsidP="00335737">
            <w:pPr>
              <w:jc w:val="center"/>
              <w:rPr>
                <w:rFonts w:cstheme="minorHAnsi"/>
                <w:sz w:val="20"/>
                <w:szCs w:val="20"/>
              </w:rPr>
            </w:pPr>
          </w:p>
        </w:tc>
      </w:tr>
      <w:tr w:rsidR="00042341" w:rsidRPr="005E5F03" w14:paraId="3CACDAF6"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3E9FA1F"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74869460"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7F57B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4738AF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6ABBD8F" w14:textId="77777777" w:rsidR="00042341" w:rsidRPr="005E5F03" w:rsidRDefault="00042341" w:rsidP="00335737">
            <w:pPr>
              <w:jc w:val="center"/>
              <w:rPr>
                <w:rFonts w:cstheme="minorHAnsi"/>
                <w:sz w:val="20"/>
                <w:szCs w:val="20"/>
              </w:rPr>
            </w:pPr>
          </w:p>
        </w:tc>
      </w:tr>
      <w:tr w:rsidR="00042341" w:rsidRPr="005E5F03" w14:paraId="4EFABD10"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57E2C62"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6BBA33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64FCB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C8C6B09"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382A365" w14:textId="77777777" w:rsidR="00042341" w:rsidRPr="005E5F03" w:rsidRDefault="00042341" w:rsidP="00335737">
            <w:pPr>
              <w:jc w:val="center"/>
              <w:rPr>
                <w:rFonts w:cstheme="minorHAnsi"/>
                <w:sz w:val="20"/>
                <w:szCs w:val="20"/>
              </w:rPr>
            </w:pPr>
          </w:p>
        </w:tc>
      </w:tr>
      <w:tr w:rsidR="00042341" w:rsidRPr="005E5F03" w14:paraId="4580CDB5"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4AEDBF7E"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5C71F136"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2199465"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DA123B1"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C4CEA3D" w14:textId="77777777" w:rsidR="00042341" w:rsidRPr="005E5F03" w:rsidRDefault="00042341" w:rsidP="00335737">
            <w:pPr>
              <w:rPr>
                <w:rFonts w:cstheme="minorHAnsi"/>
                <w:sz w:val="20"/>
                <w:szCs w:val="20"/>
              </w:rPr>
            </w:pPr>
          </w:p>
        </w:tc>
      </w:tr>
    </w:tbl>
    <w:p w14:paraId="50895670" w14:textId="77777777" w:rsidR="00042341" w:rsidRPr="005E5F03" w:rsidRDefault="00042341" w:rsidP="00123E3B">
      <w:pPr>
        <w:rPr>
          <w:rFonts w:cstheme="minorHAnsi"/>
          <w:b/>
          <w:sz w:val="20"/>
          <w:szCs w:val="20"/>
        </w:rPr>
      </w:pPr>
    </w:p>
    <w:p w14:paraId="1601E8AE"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5103272D" w14:textId="77777777" w:rsidTr="00002895">
        <w:trPr>
          <w:trHeight w:val="215"/>
        </w:trPr>
        <w:tc>
          <w:tcPr>
            <w:tcW w:w="4089" w:type="dxa"/>
            <w:vMerge w:val="restart"/>
            <w:shd w:val="clear" w:color="auto" w:fill="D9D9D9" w:themeFill="background1" w:themeFillShade="D9"/>
          </w:tcPr>
          <w:p w14:paraId="38C1F859" w14:textId="77777777" w:rsidR="000302FC" w:rsidRPr="005E5F03" w:rsidRDefault="000302FC" w:rsidP="006470E1">
            <w:pPr>
              <w:spacing w:after="0"/>
              <w:rPr>
                <w:rFonts w:cstheme="minorHAnsi"/>
                <w:sz w:val="20"/>
                <w:szCs w:val="20"/>
              </w:rPr>
            </w:pPr>
          </w:p>
          <w:p w14:paraId="0C8FE7CE"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17601BBC"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1F486C03" w14:textId="77777777" w:rsidTr="00002895">
        <w:trPr>
          <w:trHeight w:val="584"/>
        </w:trPr>
        <w:tc>
          <w:tcPr>
            <w:tcW w:w="4089" w:type="dxa"/>
            <w:vMerge/>
            <w:shd w:val="clear" w:color="auto" w:fill="D9D9D9" w:themeFill="background1" w:themeFillShade="D9"/>
          </w:tcPr>
          <w:p w14:paraId="41004F19"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15F933AE"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5F242EDD"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794EF961"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If you cannot comply, pls. indicate counter proposal</w:t>
            </w:r>
          </w:p>
        </w:tc>
      </w:tr>
      <w:tr w:rsidR="000302FC" w:rsidRPr="005E5F03" w14:paraId="3F8990F9" w14:textId="77777777" w:rsidTr="00002895">
        <w:trPr>
          <w:trHeight w:val="340"/>
        </w:trPr>
        <w:tc>
          <w:tcPr>
            <w:tcW w:w="4089" w:type="dxa"/>
            <w:vAlign w:val="bottom"/>
          </w:tcPr>
          <w:p w14:paraId="385B20D6"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454A1EB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4B93547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658809715"/>
            <w:placeholder>
              <w:docPart w:val="8E59DE73822142729846326F9EC90CB8"/>
            </w:placeholder>
            <w:showingPlcHdr/>
            <w:text w:multiLine="1"/>
          </w:sdtPr>
          <w:sdtContent>
            <w:tc>
              <w:tcPr>
                <w:tcW w:w="3091" w:type="dxa"/>
                <w:vAlign w:val="bottom"/>
              </w:tcPr>
              <w:p w14:paraId="17A872D1" w14:textId="77777777" w:rsidR="000302FC" w:rsidRPr="00547E79" w:rsidRDefault="000302FC"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7C211A8" w14:textId="77777777" w:rsidTr="00002895">
        <w:trPr>
          <w:trHeight w:val="340"/>
        </w:trPr>
        <w:tc>
          <w:tcPr>
            <w:tcW w:w="4089" w:type="dxa"/>
            <w:vAlign w:val="center"/>
          </w:tcPr>
          <w:p w14:paraId="549BBBC7"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477B1590"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0FC51D56"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1352522630"/>
            <w:placeholder>
              <w:docPart w:val="8E59DE73822142729846326F9EC90CB8"/>
            </w:placeholder>
            <w:showingPlcHdr/>
            <w:text w:multiLine="1"/>
          </w:sdtPr>
          <w:sdtContent>
            <w:tc>
              <w:tcPr>
                <w:tcW w:w="3091" w:type="dxa"/>
                <w:vAlign w:val="center"/>
              </w:tcPr>
              <w:p w14:paraId="67E8F13D" w14:textId="17EFF998"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123F41F" w14:textId="77777777" w:rsidTr="00002895">
        <w:trPr>
          <w:trHeight w:val="340"/>
        </w:trPr>
        <w:tc>
          <w:tcPr>
            <w:tcW w:w="4089" w:type="dxa"/>
            <w:vAlign w:val="center"/>
          </w:tcPr>
          <w:p w14:paraId="04707574"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70A9DF9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2C10757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414941582"/>
            <w:placeholder>
              <w:docPart w:val="8E59DE73822142729846326F9EC90CB8"/>
            </w:placeholder>
            <w:showingPlcHdr/>
            <w:text w:multiLine="1"/>
          </w:sdtPr>
          <w:sdtContent>
            <w:tc>
              <w:tcPr>
                <w:tcW w:w="3091" w:type="dxa"/>
                <w:vAlign w:val="center"/>
              </w:tcPr>
              <w:p w14:paraId="71732CEE" w14:textId="7A96E39E"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63E46C63" w14:textId="77777777" w:rsidTr="00002895">
        <w:trPr>
          <w:trHeight w:val="340"/>
        </w:trPr>
        <w:tc>
          <w:tcPr>
            <w:tcW w:w="4089" w:type="dxa"/>
            <w:vAlign w:val="center"/>
          </w:tcPr>
          <w:p w14:paraId="44936118"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vAlign w:val="center"/>
              </w:tcPr>
              <w:p w14:paraId="404A8D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141766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779799863"/>
            <w:placeholder>
              <w:docPart w:val="8E59DE73822142729846326F9EC90CB8"/>
            </w:placeholder>
            <w:showingPlcHdr/>
            <w:text w:multiLine="1"/>
          </w:sdtPr>
          <w:sdtContent>
            <w:tc>
              <w:tcPr>
                <w:tcW w:w="3091" w:type="dxa"/>
                <w:vAlign w:val="center"/>
              </w:tcPr>
              <w:p w14:paraId="3E5ADB0E" w14:textId="68E6DFB6"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bl>
    <w:p w14:paraId="67C0C651"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03361515" w14:textId="77777777" w:rsidTr="00002895">
        <w:tc>
          <w:tcPr>
            <w:tcW w:w="9720" w:type="dxa"/>
            <w:gridSpan w:val="2"/>
          </w:tcPr>
          <w:p w14:paraId="632103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538D100" w14:textId="77777777" w:rsidTr="00002895">
        <w:tc>
          <w:tcPr>
            <w:tcW w:w="4940" w:type="dxa"/>
          </w:tcPr>
          <w:p w14:paraId="646414B0"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524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EE3AC8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28B49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4516E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4A10B0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0964F89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CBCFB0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0E2F59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90043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A6839D8"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F8660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308D56C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00C5B58"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77777777" w:rsidR="001A0F39" w:rsidRPr="005E5F03" w:rsidRDefault="001A0F39">
      <w:pPr>
        <w:rPr>
          <w:rFonts w:cstheme="minorHAnsi"/>
          <w:sz w:val="20"/>
          <w:szCs w:val="20"/>
        </w:rPr>
      </w:pPr>
      <w:r w:rsidRPr="005E5F03">
        <w:rPr>
          <w:rFonts w:cstheme="minorHAnsi"/>
          <w:sz w:val="20"/>
          <w:szCs w:val="20"/>
        </w:rPr>
        <w:br w:type="page"/>
      </w:r>
    </w:p>
    <w:p w14:paraId="3F9A5891" w14:textId="77777777" w:rsidR="00DC5748" w:rsidRPr="00867572" w:rsidRDefault="00193AF9" w:rsidP="003E59BD">
      <w:pPr>
        <w:pStyle w:val="Heading2"/>
        <w:jc w:val="center"/>
        <w:rPr>
          <w:rFonts w:asciiTheme="minorHAnsi" w:hAnsiTheme="minorHAnsi" w:cstheme="minorHAnsi"/>
          <w:b/>
          <w:color w:val="auto"/>
          <w:sz w:val="24"/>
          <w:szCs w:val="24"/>
        </w:rPr>
      </w:pPr>
      <w:r w:rsidRPr="00867572">
        <w:rPr>
          <w:rFonts w:asciiTheme="minorHAnsi" w:hAnsiTheme="minorHAnsi" w:cstheme="minorHAnsi"/>
          <w:b/>
          <w:color w:val="auto"/>
          <w:sz w:val="24"/>
          <w:szCs w:val="24"/>
        </w:rPr>
        <w:lastRenderedPageBreak/>
        <w:t>A</w:t>
      </w:r>
      <w:r w:rsidR="00867572" w:rsidRPr="00867572">
        <w:rPr>
          <w:rFonts w:asciiTheme="minorHAnsi" w:hAnsiTheme="minorHAnsi" w:cstheme="minorHAnsi"/>
          <w:b/>
          <w:color w:val="auto"/>
          <w:sz w:val="24"/>
          <w:szCs w:val="24"/>
        </w:rPr>
        <w:t>NNEX 3</w:t>
      </w:r>
      <w:r w:rsidRPr="00867572">
        <w:rPr>
          <w:rFonts w:asciiTheme="minorHAnsi" w:hAnsiTheme="minorHAnsi" w:cstheme="minorHAnsi"/>
          <w:b/>
          <w:color w:val="auto"/>
          <w:sz w:val="24"/>
          <w:szCs w:val="24"/>
        </w:rPr>
        <w:t xml:space="preserve">: </w:t>
      </w:r>
      <w:r w:rsidR="00EA50A0" w:rsidRPr="00867572">
        <w:rPr>
          <w:rFonts w:asciiTheme="minorHAnsi" w:hAnsiTheme="minorHAnsi" w:cstheme="minorHAnsi"/>
          <w:b/>
          <w:color w:val="auto"/>
          <w:sz w:val="24"/>
          <w:szCs w:val="24"/>
        </w:rPr>
        <w:t>T</w:t>
      </w:r>
      <w:r w:rsidR="00867572" w:rsidRPr="00867572">
        <w:rPr>
          <w:rFonts w:asciiTheme="minorHAnsi" w:hAnsiTheme="minorHAnsi" w:cstheme="minorHAnsi"/>
          <w:b/>
          <w:color w:val="auto"/>
          <w:sz w:val="24"/>
          <w:szCs w:val="24"/>
        </w:rPr>
        <w:t>ECHNICAL AND FINANCIAL OFFER - WORKS</w:t>
      </w:r>
    </w:p>
    <w:p w14:paraId="4C2C430D" w14:textId="77777777" w:rsidR="00DC5748" w:rsidRPr="005E5F03" w:rsidRDefault="00DC5748" w:rsidP="006247E4">
      <w:pPr>
        <w:spacing w:after="120"/>
        <w:jc w:val="both"/>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w:t>
      </w:r>
      <w:r w:rsidR="0054618C" w:rsidRPr="005E5F03">
        <w:rPr>
          <w:rFonts w:cstheme="minorHAnsi"/>
          <w:i/>
          <w:sz w:val="20"/>
          <w:szCs w:val="20"/>
        </w:rPr>
        <w:t>quotation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5E853087" w14:textId="77777777" w:rsidTr="00002895">
        <w:trPr>
          <w:trHeight w:val="360"/>
        </w:trPr>
        <w:tc>
          <w:tcPr>
            <w:tcW w:w="1979" w:type="dxa"/>
            <w:shd w:val="clear" w:color="auto" w:fill="auto"/>
            <w:vAlign w:val="center"/>
          </w:tcPr>
          <w:p w14:paraId="01C12B63"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F75D338CED39497EA3BDF82494047A90"/>
            </w:placeholder>
            <w:showingPlcHdr/>
            <w:text/>
          </w:sdtPr>
          <w:sdtContent>
            <w:tc>
              <w:tcPr>
                <w:tcW w:w="7743" w:type="dxa"/>
                <w:gridSpan w:val="2"/>
                <w:shd w:val="clear" w:color="auto" w:fill="auto"/>
                <w:vAlign w:val="center"/>
              </w:tcPr>
              <w:p w14:paraId="7F64F76A"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305B0FE" w14:textId="77777777" w:rsidTr="00002895">
        <w:trPr>
          <w:trHeight w:val="360"/>
        </w:trPr>
        <w:tc>
          <w:tcPr>
            <w:tcW w:w="1979" w:type="dxa"/>
            <w:shd w:val="clear" w:color="auto" w:fill="auto"/>
          </w:tcPr>
          <w:p w14:paraId="4069FBF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814324280"/>
            <w:placeholder>
              <w:docPart w:val="1758E9BFEA934557A8EB5757298E8896"/>
            </w:placeholder>
            <w:showingPlcHdr/>
            <w:text/>
          </w:sdtPr>
          <w:sdtContent>
            <w:tc>
              <w:tcPr>
                <w:tcW w:w="3780" w:type="dxa"/>
                <w:shd w:val="clear" w:color="auto" w:fill="auto"/>
                <w:vAlign w:val="center"/>
              </w:tcPr>
              <w:p w14:paraId="4D16E59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963" w:type="dxa"/>
            <w:shd w:val="clear" w:color="auto" w:fill="auto"/>
            <w:vAlign w:val="center"/>
          </w:tcPr>
          <w:p w14:paraId="17D3874C"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34C60FDF" w14:textId="77777777" w:rsidR="0054618C" w:rsidRPr="005E5F03" w:rsidRDefault="0054618C" w:rsidP="00AC57ED">
      <w:pPr>
        <w:spacing w:before="120" w:after="120" w:line="240" w:lineRule="auto"/>
        <w:rPr>
          <w:rFonts w:cstheme="minorHAnsi"/>
          <w:b/>
          <w:sz w:val="20"/>
          <w:szCs w:val="20"/>
        </w:rPr>
      </w:pPr>
      <w:r w:rsidRPr="005E5F03">
        <w:rPr>
          <w:rFonts w:cstheme="minorHAnsi"/>
          <w:b/>
          <w:sz w:val="20"/>
          <w:szCs w:val="20"/>
        </w:rPr>
        <w:t>Technical Offer</w:t>
      </w:r>
    </w:p>
    <w:p w14:paraId="2B33B662" w14:textId="77777777" w:rsidR="0054618C" w:rsidRPr="005E5F03" w:rsidRDefault="0054618C" w:rsidP="0054618C">
      <w:pPr>
        <w:rPr>
          <w:rFonts w:cstheme="minorHAnsi"/>
          <w:i/>
          <w:sz w:val="20"/>
          <w:szCs w:val="20"/>
        </w:rPr>
      </w:pPr>
      <w:r w:rsidRPr="005E5F03">
        <w:rPr>
          <w:rFonts w:cstheme="minorHAnsi"/>
          <w:i/>
          <w:sz w:val="20"/>
          <w:szCs w:val="20"/>
        </w:rPr>
        <w:t>Provide the following:</w:t>
      </w:r>
    </w:p>
    <w:p w14:paraId="678D54D8"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description of your qualification and capacity that is relevant to the Scope of </w:t>
      </w:r>
      <w:proofErr w:type="gramStart"/>
      <w:r w:rsidRPr="005E5F03">
        <w:rPr>
          <w:rFonts w:cstheme="minorHAnsi"/>
          <w:i/>
          <w:sz w:val="20"/>
          <w:szCs w:val="20"/>
        </w:rPr>
        <w:t>Works;</w:t>
      </w:r>
      <w:proofErr w:type="gramEnd"/>
    </w:p>
    <w:p w14:paraId="5AB78984"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 statement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7A3E7181" w14:textId="77777777" w:rsidR="0054618C" w:rsidRPr="005E5F03" w:rsidRDefault="0054618C" w:rsidP="00AC57ED">
      <w:pPr>
        <w:pStyle w:val="ListParagraph"/>
        <w:numPr>
          <w:ilvl w:val="0"/>
          <w:numId w:val="9"/>
        </w:numPr>
        <w:spacing w:after="120" w:line="257" w:lineRule="auto"/>
        <w:ind w:left="714" w:hanging="357"/>
        <w:rPr>
          <w:rFonts w:cstheme="minorHAnsi"/>
          <w:i/>
          <w:sz w:val="20"/>
          <w:szCs w:val="20"/>
        </w:rPr>
      </w:pPr>
      <w:r w:rsidRPr="005E5F03">
        <w:rPr>
          <w:rFonts w:cstheme="minorHAnsi"/>
          <w:i/>
          <w:sz w:val="20"/>
          <w:szCs w:val="20"/>
        </w:rPr>
        <w:t xml:space="preserve">team composition and CVs of key personnel </w:t>
      </w:r>
    </w:p>
    <w:p w14:paraId="5882A5A8" w14:textId="77777777" w:rsidR="0054618C" w:rsidRPr="005E5F03" w:rsidRDefault="0054618C" w:rsidP="0054618C">
      <w:pPr>
        <w:spacing w:before="120" w:after="120"/>
        <w:jc w:val="both"/>
        <w:rPr>
          <w:rFonts w:cstheme="minorHAnsi"/>
          <w:b/>
          <w:sz w:val="20"/>
          <w:szCs w:val="20"/>
        </w:rPr>
      </w:pPr>
      <w:r w:rsidRPr="005E5F03">
        <w:rPr>
          <w:rFonts w:cstheme="minorHAnsi"/>
          <w:b/>
          <w:sz w:val="20"/>
          <w:szCs w:val="20"/>
        </w:rPr>
        <w:t>Financial Offer</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720"/>
        <w:gridCol w:w="900"/>
        <w:gridCol w:w="1170"/>
        <w:gridCol w:w="1350"/>
      </w:tblGrid>
      <w:tr w:rsidR="0054618C" w:rsidRPr="005E5F03" w14:paraId="3BD6B78C" w14:textId="77777777" w:rsidTr="00002895">
        <w:trPr>
          <w:trHeight w:val="404"/>
        </w:trPr>
        <w:tc>
          <w:tcPr>
            <w:tcW w:w="55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1FC5D2"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 xml:space="preserve">Description of Works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7A7921"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UOM</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0C5914"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Qty</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050056"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4817CA"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54618C" w:rsidRPr="005E5F03" w14:paraId="7B04FA47"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568C698B"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A939487"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AA258D8"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FFBD3EC"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0DCCCAD" w14:textId="77777777" w:rsidR="0054618C" w:rsidRPr="005E5F03" w:rsidRDefault="0054618C" w:rsidP="00335737">
            <w:pPr>
              <w:jc w:val="center"/>
              <w:rPr>
                <w:rFonts w:cstheme="minorHAnsi"/>
                <w:sz w:val="20"/>
                <w:szCs w:val="20"/>
              </w:rPr>
            </w:pPr>
          </w:p>
        </w:tc>
      </w:tr>
      <w:tr w:rsidR="0054618C" w:rsidRPr="005E5F03" w14:paraId="36AF6883"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54C529ED"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C0157D6"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3691E7B2"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26770CE"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CBEED82" w14:textId="77777777" w:rsidR="0054618C" w:rsidRPr="005E5F03" w:rsidRDefault="0054618C" w:rsidP="00335737">
            <w:pPr>
              <w:jc w:val="center"/>
              <w:rPr>
                <w:rFonts w:cstheme="minorHAnsi"/>
                <w:sz w:val="20"/>
                <w:szCs w:val="20"/>
              </w:rPr>
            </w:pPr>
          </w:p>
        </w:tc>
      </w:tr>
      <w:tr w:rsidR="0054618C" w:rsidRPr="005E5F03" w14:paraId="6E36661F"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38645DC7"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35E58C4"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2EBF9A1"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C6C2CD5"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09E88E4" w14:textId="77777777" w:rsidR="0054618C" w:rsidRPr="005E5F03" w:rsidRDefault="0054618C" w:rsidP="00335737">
            <w:pPr>
              <w:jc w:val="center"/>
              <w:rPr>
                <w:rFonts w:cstheme="minorHAnsi"/>
                <w:sz w:val="20"/>
                <w:szCs w:val="20"/>
              </w:rPr>
            </w:pPr>
          </w:p>
        </w:tc>
      </w:tr>
      <w:tr w:rsidR="0054618C" w:rsidRPr="005E5F03" w14:paraId="508C98E9"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779F8E76"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818863E"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44F69B9A"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F07D11E"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1508A3C" w14:textId="77777777" w:rsidR="0054618C" w:rsidRPr="005E5F03" w:rsidRDefault="0054618C" w:rsidP="00335737">
            <w:pPr>
              <w:jc w:val="center"/>
              <w:rPr>
                <w:rFonts w:cstheme="minorHAnsi"/>
                <w:sz w:val="20"/>
                <w:szCs w:val="20"/>
              </w:rPr>
            </w:pPr>
          </w:p>
        </w:tc>
      </w:tr>
      <w:tr w:rsidR="0054618C" w:rsidRPr="005E5F03" w14:paraId="611CE056" w14:textId="77777777" w:rsidTr="00002895">
        <w:trPr>
          <w:trHeight w:val="100"/>
        </w:trPr>
        <w:tc>
          <w:tcPr>
            <w:tcW w:w="5580" w:type="dxa"/>
            <w:tcBorders>
              <w:top w:val="single" w:sz="4" w:space="0" w:color="000000"/>
              <w:left w:val="single" w:sz="4" w:space="0" w:color="000000"/>
              <w:bottom w:val="single" w:sz="4" w:space="0" w:color="000000"/>
              <w:right w:val="single" w:sz="4" w:space="0" w:color="000000"/>
            </w:tcBorders>
            <w:vAlign w:val="center"/>
            <w:hideMark/>
          </w:tcPr>
          <w:p w14:paraId="0C8831E7" w14:textId="77777777" w:rsidR="0054618C" w:rsidRPr="005E5F03" w:rsidRDefault="0054618C" w:rsidP="0054618C">
            <w:pPr>
              <w:jc w:val="right"/>
              <w:rPr>
                <w:rFonts w:cstheme="minorHAnsi"/>
                <w:b/>
                <w:sz w:val="20"/>
                <w:szCs w:val="20"/>
                <w:lang w:val="da-DK"/>
              </w:rPr>
            </w:pPr>
            <w:r w:rsidRPr="005E5F03">
              <w:rPr>
                <w:rFonts w:cstheme="minorHAnsi"/>
                <w:b/>
                <w:sz w:val="20"/>
                <w:szCs w:val="20"/>
              </w:rPr>
              <w:t xml:space="preserve">Total </w:t>
            </w:r>
          </w:p>
        </w:tc>
        <w:tc>
          <w:tcPr>
            <w:tcW w:w="720" w:type="dxa"/>
            <w:tcBorders>
              <w:top w:val="single" w:sz="4" w:space="0" w:color="000000"/>
              <w:left w:val="single" w:sz="4" w:space="0" w:color="000000"/>
              <w:bottom w:val="single" w:sz="4" w:space="0" w:color="000000"/>
              <w:right w:val="single" w:sz="4" w:space="0" w:color="000000"/>
            </w:tcBorders>
          </w:tcPr>
          <w:p w14:paraId="43D6B1D6" w14:textId="77777777" w:rsidR="0054618C" w:rsidRPr="005E5F03" w:rsidRDefault="0054618C" w:rsidP="00335737">
            <w:pP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17DBC151" w14:textId="77777777" w:rsidR="0054618C" w:rsidRPr="005E5F03" w:rsidRDefault="0054618C" w:rsidP="00335737">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F8BD81B" w14:textId="77777777" w:rsidR="0054618C" w:rsidRPr="005E5F03" w:rsidRDefault="0054618C" w:rsidP="00335737">
            <w:pP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2613E9C1" w14:textId="77777777" w:rsidR="0054618C" w:rsidRPr="005E5F03" w:rsidRDefault="0054618C" w:rsidP="00335737">
            <w:pPr>
              <w:rPr>
                <w:rFonts w:cstheme="minorHAnsi"/>
                <w:sz w:val="20"/>
                <w:szCs w:val="20"/>
              </w:rPr>
            </w:pPr>
          </w:p>
        </w:tc>
      </w:tr>
    </w:tbl>
    <w:p w14:paraId="31CDDDA5" w14:textId="77777777" w:rsidR="006B4418" w:rsidRPr="005E5F03" w:rsidRDefault="006B4418" w:rsidP="00AC57ED">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6B4418" w:rsidRPr="005E5F03" w14:paraId="2B8F330D" w14:textId="77777777" w:rsidTr="0064327D">
        <w:trPr>
          <w:trHeight w:val="215"/>
        </w:trPr>
        <w:tc>
          <w:tcPr>
            <w:tcW w:w="4111" w:type="dxa"/>
            <w:vMerge w:val="restart"/>
          </w:tcPr>
          <w:p w14:paraId="1037B8A3" w14:textId="77777777" w:rsidR="006B4418" w:rsidRPr="005E5F03" w:rsidRDefault="006B4418" w:rsidP="00335737">
            <w:pPr>
              <w:spacing w:after="0"/>
              <w:ind w:firstLine="720"/>
              <w:rPr>
                <w:rFonts w:cstheme="minorHAnsi"/>
                <w:b/>
                <w:sz w:val="20"/>
                <w:szCs w:val="20"/>
              </w:rPr>
            </w:pPr>
          </w:p>
          <w:p w14:paraId="687C6DE0" w14:textId="77777777" w:rsidR="006B4418" w:rsidRPr="005E5F03" w:rsidRDefault="006B4418" w:rsidP="00335737">
            <w:pPr>
              <w:spacing w:after="0"/>
              <w:rPr>
                <w:rFonts w:cstheme="minorHAnsi"/>
                <w:b/>
                <w:sz w:val="20"/>
                <w:szCs w:val="20"/>
              </w:rPr>
            </w:pPr>
          </w:p>
        </w:tc>
        <w:tc>
          <w:tcPr>
            <w:tcW w:w="5609" w:type="dxa"/>
            <w:gridSpan w:val="3"/>
          </w:tcPr>
          <w:p w14:paraId="63D40C09"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You Responses</w:t>
            </w:r>
          </w:p>
        </w:tc>
      </w:tr>
      <w:tr w:rsidR="006B4418" w:rsidRPr="005E5F03" w14:paraId="47B86FAE" w14:textId="77777777" w:rsidTr="0064327D">
        <w:trPr>
          <w:trHeight w:val="584"/>
        </w:trPr>
        <w:tc>
          <w:tcPr>
            <w:tcW w:w="4111" w:type="dxa"/>
            <w:vMerge/>
          </w:tcPr>
          <w:p w14:paraId="5B2F9378" w14:textId="77777777" w:rsidR="006B4418" w:rsidRPr="005E5F03" w:rsidRDefault="006B4418" w:rsidP="00335737">
            <w:pPr>
              <w:spacing w:after="0"/>
              <w:ind w:firstLine="720"/>
              <w:rPr>
                <w:rFonts w:cstheme="minorHAnsi"/>
                <w:b/>
                <w:sz w:val="20"/>
                <w:szCs w:val="20"/>
              </w:rPr>
            </w:pPr>
          </w:p>
        </w:tc>
        <w:tc>
          <w:tcPr>
            <w:tcW w:w="1276" w:type="dxa"/>
          </w:tcPr>
          <w:p w14:paraId="6FF6E16C"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4AD715D"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64D2527A"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6B4418" w:rsidRPr="005E5F03" w14:paraId="6409E316" w14:textId="77777777" w:rsidTr="0064327D">
        <w:trPr>
          <w:trHeight w:val="340"/>
        </w:trPr>
        <w:tc>
          <w:tcPr>
            <w:tcW w:w="4111" w:type="dxa"/>
            <w:vAlign w:val="bottom"/>
          </w:tcPr>
          <w:p w14:paraId="4E9B4E52" w14:textId="77777777" w:rsidR="006B4418" w:rsidRPr="005E5F03" w:rsidRDefault="006B4418" w:rsidP="00335737">
            <w:pPr>
              <w:spacing w:after="0"/>
              <w:rPr>
                <w:rFonts w:cstheme="minorHAnsi"/>
                <w:bCs/>
                <w:sz w:val="20"/>
                <w:szCs w:val="20"/>
              </w:rPr>
            </w:pPr>
            <w:r w:rsidRPr="005E5F03">
              <w:rPr>
                <w:rFonts w:cstheme="minorHAnsi"/>
                <w:bCs/>
                <w:sz w:val="20"/>
                <w:szCs w:val="20"/>
              </w:rPr>
              <w:t>Delivery Lead Time</w:t>
            </w:r>
          </w:p>
        </w:tc>
        <w:sdt>
          <w:sdtPr>
            <w:rPr>
              <w:rFonts w:cstheme="minorHAnsi"/>
              <w:bCs/>
              <w:sz w:val="20"/>
              <w:szCs w:val="20"/>
            </w:rPr>
            <w:id w:val="594222905"/>
            <w14:checkbox>
              <w14:checked w14:val="0"/>
              <w14:checkedState w14:val="2612" w14:font="MS Gothic"/>
              <w14:uncheckedState w14:val="2610" w14:font="MS Gothic"/>
            </w14:checkbox>
          </w:sdtPr>
          <w:sdtContent>
            <w:tc>
              <w:tcPr>
                <w:tcW w:w="1276" w:type="dxa"/>
                <w:vAlign w:val="bottom"/>
              </w:tcPr>
              <w:p w14:paraId="7FE26B12" w14:textId="77777777" w:rsidR="006B4418" w:rsidRPr="005E5F03" w:rsidRDefault="006B4418" w:rsidP="00335737">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Content>
            <w:tc>
              <w:tcPr>
                <w:tcW w:w="1276" w:type="dxa"/>
                <w:vAlign w:val="bottom"/>
              </w:tcPr>
              <w:p w14:paraId="21D8E3A0"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26352A5016434FAAA6F68D84B1D621F5"/>
            </w:placeholder>
            <w:showingPlcHdr/>
            <w:text w:multiLine="1"/>
          </w:sdtPr>
          <w:sdtContent>
            <w:tc>
              <w:tcPr>
                <w:tcW w:w="3057" w:type="dxa"/>
                <w:vAlign w:val="bottom"/>
              </w:tcPr>
              <w:p w14:paraId="3C60D1DD" w14:textId="77777777" w:rsidR="006B4418" w:rsidRPr="005E5F03" w:rsidRDefault="006B4418"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6EA18524" w14:textId="77777777" w:rsidTr="0064327D">
        <w:trPr>
          <w:trHeight w:val="340"/>
        </w:trPr>
        <w:tc>
          <w:tcPr>
            <w:tcW w:w="4111" w:type="dxa"/>
            <w:vAlign w:val="center"/>
          </w:tcPr>
          <w:p w14:paraId="27933241" w14:textId="77777777" w:rsidR="006B4418" w:rsidRPr="005E5F03" w:rsidRDefault="006B4418" w:rsidP="00335737">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Content>
            <w:tc>
              <w:tcPr>
                <w:tcW w:w="1276" w:type="dxa"/>
                <w:vAlign w:val="center"/>
              </w:tcPr>
              <w:p w14:paraId="73C62B50"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Content>
            <w:tc>
              <w:tcPr>
                <w:tcW w:w="1276" w:type="dxa"/>
                <w:vAlign w:val="center"/>
              </w:tcPr>
              <w:p w14:paraId="4E8217C1"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26352A5016434FAAA6F68D84B1D621F5"/>
            </w:placeholder>
            <w:showingPlcHdr/>
            <w:text w:multiLine="1"/>
          </w:sdtPr>
          <w:sdtContent>
            <w:tc>
              <w:tcPr>
                <w:tcW w:w="3057" w:type="dxa"/>
                <w:vAlign w:val="center"/>
              </w:tcPr>
              <w:p w14:paraId="0295A0EA" w14:textId="229990E3"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48CCE7E8" w14:textId="77777777" w:rsidTr="0064327D">
        <w:trPr>
          <w:trHeight w:val="340"/>
        </w:trPr>
        <w:tc>
          <w:tcPr>
            <w:tcW w:w="4111" w:type="dxa"/>
            <w:vAlign w:val="center"/>
          </w:tcPr>
          <w:p w14:paraId="3ADB0DB1" w14:textId="77777777" w:rsidR="006B4418" w:rsidRPr="005E5F03" w:rsidRDefault="006B4418" w:rsidP="00335737">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Content>
            <w:tc>
              <w:tcPr>
                <w:tcW w:w="1276" w:type="dxa"/>
                <w:vAlign w:val="center"/>
              </w:tcPr>
              <w:p w14:paraId="3832BD68"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Content>
            <w:tc>
              <w:tcPr>
                <w:tcW w:w="1276" w:type="dxa"/>
                <w:vAlign w:val="center"/>
              </w:tcPr>
              <w:p w14:paraId="7F7B3EF3"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26352A5016434FAAA6F68D84B1D621F5"/>
            </w:placeholder>
            <w:showingPlcHdr/>
            <w:text w:multiLine="1"/>
          </w:sdtPr>
          <w:sdtContent>
            <w:tc>
              <w:tcPr>
                <w:tcW w:w="3057" w:type="dxa"/>
                <w:vAlign w:val="center"/>
              </w:tcPr>
              <w:p w14:paraId="4D68BDB2" w14:textId="357D65FA"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0C817420" w14:textId="77777777" w:rsidTr="0064327D">
        <w:trPr>
          <w:trHeight w:val="340"/>
        </w:trPr>
        <w:tc>
          <w:tcPr>
            <w:tcW w:w="4111" w:type="dxa"/>
            <w:vAlign w:val="center"/>
          </w:tcPr>
          <w:p w14:paraId="40DA062A" w14:textId="77777777" w:rsidR="006B4418" w:rsidRPr="005E5F03" w:rsidRDefault="006B4418" w:rsidP="00335737">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Content>
            <w:tc>
              <w:tcPr>
                <w:tcW w:w="1276" w:type="dxa"/>
                <w:vAlign w:val="center"/>
              </w:tcPr>
              <w:p w14:paraId="11069578"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Content>
            <w:tc>
              <w:tcPr>
                <w:tcW w:w="1276" w:type="dxa"/>
                <w:vAlign w:val="center"/>
              </w:tcPr>
              <w:p w14:paraId="11B2FABA"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26352A5016434FAAA6F68D84B1D621F5"/>
            </w:placeholder>
            <w:showingPlcHdr/>
            <w:text w:multiLine="1"/>
          </w:sdtPr>
          <w:sdtContent>
            <w:tc>
              <w:tcPr>
                <w:tcW w:w="3057" w:type="dxa"/>
                <w:vAlign w:val="center"/>
              </w:tcPr>
              <w:p w14:paraId="4685FD2C" w14:textId="66DBC783"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8E6DD4E" w14:textId="77777777" w:rsidR="006B4418" w:rsidRPr="005E5F03" w:rsidRDefault="006B4418" w:rsidP="00AC57ED">
      <w:pPr>
        <w:spacing w:after="12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5B7E9596" w14:textId="77777777" w:rsidTr="00D642BC">
        <w:tc>
          <w:tcPr>
            <w:tcW w:w="9736" w:type="dxa"/>
            <w:gridSpan w:val="2"/>
          </w:tcPr>
          <w:p w14:paraId="693E07D5" w14:textId="77777777" w:rsidR="005C729F" w:rsidRPr="005E5F03" w:rsidRDefault="005C729F" w:rsidP="00AC57E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476AF2AD" w14:textId="77777777" w:rsidTr="00D642BC">
        <w:tc>
          <w:tcPr>
            <w:tcW w:w="4868" w:type="dxa"/>
          </w:tcPr>
          <w:p w14:paraId="7D025008"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71B38D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0BE68154FE044254B8D32C286774907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1F27208"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FA8EEB0859E24559AE39F2EC0675620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3A4DAF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AA3243BBD50445089476E46BA685AA7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6963C6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D048BDD8A3214539910105625550A5C0"/>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B9C8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7C0D3961B7B45B1958DD7E5D68FCC5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1A2A86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09A0B10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850D2AA3C3D4ED6B81CAE6E6F9F6163"/>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306044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D9B8457B4967403BA0D02BEA112BCE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3BF1608"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3C977B12"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AD3D9DD92C254F4FA02ACC20EEAAAC0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38DF5E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CA1FEF1CD623466BB5CE554EAA668A2C"/>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7D3BEE8F" w14:textId="77777777" w:rsidR="00867572" w:rsidRDefault="00867572" w:rsidP="006964A1">
      <w:pPr>
        <w:pStyle w:val="Heading2"/>
        <w:rPr>
          <w:rFonts w:asciiTheme="minorHAnsi" w:hAnsiTheme="minorHAnsi" w:cstheme="minorHAnsi"/>
          <w:b/>
          <w:color w:val="auto"/>
          <w:sz w:val="20"/>
          <w:szCs w:val="20"/>
        </w:rPr>
      </w:pPr>
    </w:p>
    <w:p w14:paraId="0FB7650D" w14:textId="20703393" w:rsidR="006964A1" w:rsidRPr="00CE0CFB" w:rsidRDefault="006964A1" w:rsidP="006964A1">
      <w:pPr>
        <w:rPr>
          <w:rFonts w:eastAsiaTheme="majorEastAsia" w:cstheme="minorHAnsi"/>
          <w:b/>
          <w:sz w:val="20"/>
          <w:szCs w:val="20"/>
        </w:rPr>
      </w:pPr>
    </w:p>
    <w:sectPr w:rsidR="006964A1" w:rsidRPr="00CE0CFB" w:rsidSect="000D2175">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F6C1" w14:textId="77777777" w:rsidR="0099645C" w:rsidRDefault="0099645C" w:rsidP="00E56798">
      <w:pPr>
        <w:spacing w:after="0" w:line="240" w:lineRule="auto"/>
      </w:pPr>
      <w:r>
        <w:separator/>
      </w:r>
    </w:p>
  </w:endnote>
  <w:endnote w:type="continuationSeparator" w:id="0">
    <w:p w14:paraId="554EDF51" w14:textId="77777777" w:rsidR="0099645C" w:rsidRDefault="0099645C" w:rsidP="00E56798">
      <w:pPr>
        <w:spacing w:after="0" w:line="240" w:lineRule="auto"/>
      </w:pPr>
      <w:r>
        <w:continuationSeparator/>
      </w:r>
    </w:p>
  </w:endnote>
  <w:endnote w:type="continuationNotice" w:id="1">
    <w:p w14:paraId="419367FE" w14:textId="77777777" w:rsidR="0099645C" w:rsidRDefault="00996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3818" w14:textId="77777777" w:rsidR="0099645C" w:rsidRDefault="0099645C" w:rsidP="00E56798">
      <w:pPr>
        <w:spacing w:after="0" w:line="240" w:lineRule="auto"/>
      </w:pPr>
      <w:r>
        <w:separator/>
      </w:r>
    </w:p>
  </w:footnote>
  <w:footnote w:type="continuationSeparator" w:id="0">
    <w:p w14:paraId="02A5741A" w14:textId="77777777" w:rsidR="0099645C" w:rsidRDefault="0099645C" w:rsidP="00E56798">
      <w:pPr>
        <w:spacing w:after="0" w:line="240" w:lineRule="auto"/>
      </w:pPr>
      <w:r>
        <w:continuationSeparator/>
      </w:r>
    </w:p>
  </w:footnote>
  <w:footnote w:type="continuationNotice" w:id="1">
    <w:p w14:paraId="2E562FC5" w14:textId="77777777" w:rsidR="0099645C" w:rsidRDefault="0099645C">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E03"/>
    <w:multiLevelType w:val="multilevel"/>
    <w:tmpl w:val="2622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B245E78"/>
    <w:multiLevelType w:val="multilevel"/>
    <w:tmpl w:val="C11A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94B16F5"/>
    <w:multiLevelType w:val="multilevel"/>
    <w:tmpl w:val="D84E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3"/>
  </w:num>
  <w:num w:numId="2" w16cid:durableId="2117552953">
    <w:abstractNumId w:val="7"/>
  </w:num>
  <w:num w:numId="3" w16cid:durableId="529072380">
    <w:abstractNumId w:val="8"/>
  </w:num>
  <w:num w:numId="4" w16cid:durableId="241566077">
    <w:abstractNumId w:val="10"/>
  </w:num>
  <w:num w:numId="5" w16cid:durableId="1223324888">
    <w:abstractNumId w:val="5"/>
  </w:num>
  <w:num w:numId="6" w16cid:durableId="2026517158">
    <w:abstractNumId w:val="13"/>
  </w:num>
  <w:num w:numId="7" w16cid:durableId="60639306">
    <w:abstractNumId w:val="1"/>
  </w:num>
  <w:num w:numId="8" w16cid:durableId="380787061">
    <w:abstractNumId w:val="12"/>
  </w:num>
  <w:num w:numId="9" w16cid:durableId="645285027">
    <w:abstractNumId w:val="2"/>
  </w:num>
  <w:num w:numId="10" w16cid:durableId="572199871">
    <w:abstractNumId w:val="11"/>
  </w:num>
  <w:num w:numId="11" w16cid:durableId="794719944">
    <w:abstractNumId w:val="6"/>
  </w:num>
  <w:num w:numId="12" w16cid:durableId="1790390552">
    <w:abstractNumId w:val="9"/>
  </w:num>
  <w:num w:numId="13" w16cid:durableId="324166830">
    <w:abstractNumId w:val="0"/>
  </w:num>
  <w:num w:numId="14" w16cid:durableId="757749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1EA9"/>
    <w:rsid w:val="00002044"/>
    <w:rsid w:val="00002895"/>
    <w:rsid w:val="000059E8"/>
    <w:rsid w:val="00013223"/>
    <w:rsid w:val="000151F2"/>
    <w:rsid w:val="00017112"/>
    <w:rsid w:val="00020558"/>
    <w:rsid w:val="00020925"/>
    <w:rsid w:val="00020EE1"/>
    <w:rsid w:val="00022F87"/>
    <w:rsid w:val="000238D5"/>
    <w:rsid w:val="000268BB"/>
    <w:rsid w:val="00026B7E"/>
    <w:rsid w:val="00027E5C"/>
    <w:rsid w:val="000302FC"/>
    <w:rsid w:val="0003081D"/>
    <w:rsid w:val="00033F43"/>
    <w:rsid w:val="00034018"/>
    <w:rsid w:val="0003549D"/>
    <w:rsid w:val="00036A8F"/>
    <w:rsid w:val="00041A4C"/>
    <w:rsid w:val="00042341"/>
    <w:rsid w:val="00045F6E"/>
    <w:rsid w:val="00047DB2"/>
    <w:rsid w:val="00050692"/>
    <w:rsid w:val="00051EC5"/>
    <w:rsid w:val="000522AE"/>
    <w:rsid w:val="00052F19"/>
    <w:rsid w:val="00054884"/>
    <w:rsid w:val="000556EA"/>
    <w:rsid w:val="000578F0"/>
    <w:rsid w:val="0006017F"/>
    <w:rsid w:val="000621AA"/>
    <w:rsid w:val="000642F9"/>
    <w:rsid w:val="00067BBE"/>
    <w:rsid w:val="00071C8D"/>
    <w:rsid w:val="00076FF8"/>
    <w:rsid w:val="00090AEC"/>
    <w:rsid w:val="000A0CB1"/>
    <w:rsid w:val="000A11A3"/>
    <w:rsid w:val="000A1648"/>
    <w:rsid w:val="000A4CA1"/>
    <w:rsid w:val="000B0A17"/>
    <w:rsid w:val="000B2D14"/>
    <w:rsid w:val="000B4D5B"/>
    <w:rsid w:val="000B5A99"/>
    <w:rsid w:val="000B5FEB"/>
    <w:rsid w:val="000B6349"/>
    <w:rsid w:val="000B6464"/>
    <w:rsid w:val="000C3E5F"/>
    <w:rsid w:val="000C472B"/>
    <w:rsid w:val="000C5538"/>
    <w:rsid w:val="000C6786"/>
    <w:rsid w:val="000C7504"/>
    <w:rsid w:val="000D1305"/>
    <w:rsid w:val="000D2175"/>
    <w:rsid w:val="000E1ED5"/>
    <w:rsid w:val="000E61E4"/>
    <w:rsid w:val="00100EB4"/>
    <w:rsid w:val="00102D97"/>
    <w:rsid w:val="001122B7"/>
    <w:rsid w:val="00116258"/>
    <w:rsid w:val="001179D7"/>
    <w:rsid w:val="0012076B"/>
    <w:rsid w:val="00123E3B"/>
    <w:rsid w:val="0012652C"/>
    <w:rsid w:val="00127A62"/>
    <w:rsid w:val="00132DDC"/>
    <w:rsid w:val="00134C2E"/>
    <w:rsid w:val="001353CB"/>
    <w:rsid w:val="0013673F"/>
    <w:rsid w:val="00142AC7"/>
    <w:rsid w:val="00142B00"/>
    <w:rsid w:val="00152204"/>
    <w:rsid w:val="00161223"/>
    <w:rsid w:val="00163BB0"/>
    <w:rsid w:val="00163F38"/>
    <w:rsid w:val="0016477C"/>
    <w:rsid w:val="00176264"/>
    <w:rsid w:val="00181A43"/>
    <w:rsid w:val="00185188"/>
    <w:rsid w:val="00191CB4"/>
    <w:rsid w:val="00192D69"/>
    <w:rsid w:val="00193AF9"/>
    <w:rsid w:val="00195258"/>
    <w:rsid w:val="001A0D9E"/>
    <w:rsid w:val="001A0F39"/>
    <w:rsid w:val="001A1A5C"/>
    <w:rsid w:val="001A1DB7"/>
    <w:rsid w:val="001A1FE7"/>
    <w:rsid w:val="001A24F1"/>
    <w:rsid w:val="001A2961"/>
    <w:rsid w:val="001A42D4"/>
    <w:rsid w:val="001A69A2"/>
    <w:rsid w:val="001A7678"/>
    <w:rsid w:val="001B007D"/>
    <w:rsid w:val="001B2266"/>
    <w:rsid w:val="001B2D50"/>
    <w:rsid w:val="001B746D"/>
    <w:rsid w:val="001B7EE0"/>
    <w:rsid w:val="001C1E41"/>
    <w:rsid w:val="001C36E5"/>
    <w:rsid w:val="001D0714"/>
    <w:rsid w:val="001D0F61"/>
    <w:rsid w:val="001D281A"/>
    <w:rsid w:val="001D2ACD"/>
    <w:rsid w:val="001D381A"/>
    <w:rsid w:val="001D6B74"/>
    <w:rsid w:val="001D72B1"/>
    <w:rsid w:val="001F4819"/>
    <w:rsid w:val="002002E4"/>
    <w:rsid w:val="00206A94"/>
    <w:rsid w:val="0021143F"/>
    <w:rsid w:val="00211541"/>
    <w:rsid w:val="00211C2D"/>
    <w:rsid w:val="002143F6"/>
    <w:rsid w:val="00214929"/>
    <w:rsid w:val="00214ED6"/>
    <w:rsid w:val="00215DDA"/>
    <w:rsid w:val="0021666C"/>
    <w:rsid w:val="0022078F"/>
    <w:rsid w:val="002210D2"/>
    <w:rsid w:val="00222BAA"/>
    <w:rsid w:val="00226F56"/>
    <w:rsid w:val="00227B73"/>
    <w:rsid w:val="00232CFC"/>
    <w:rsid w:val="00234241"/>
    <w:rsid w:val="002402B7"/>
    <w:rsid w:val="00240312"/>
    <w:rsid w:val="00240534"/>
    <w:rsid w:val="00240B08"/>
    <w:rsid w:val="00244AEE"/>
    <w:rsid w:val="00245C89"/>
    <w:rsid w:val="00247F58"/>
    <w:rsid w:val="00252112"/>
    <w:rsid w:val="00255521"/>
    <w:rsid w:val="00255828"/>
    <w:rsid w:val="00255E6B"/>
    <w:rsid w:val="002562B1"/>
    <w:rsid w:val="00260046"/>
    <w:rsid w:val="00260675"/>
    <w:rsid w:val="002609ED"/>
    <w:rsid w:val="002655F4"/>
    <w:rsid w:val="002669E6"/>
    <w:rsid w:val="00270C75"/>
    <w:rsid w:val="00272436"/>
    <w:rsid w:val="0027798A"/>
    <w:rsid w:val="0028194B"/>
    <w:rsid w:val="00282830"/>
    <w:rsid w:val="00286F5C"/>
    <w:rsid w:val="00287B30"/>
    <w:rsid w:val="00290D72"/>
    <w:rsid w:val="00292804"/>
    <w:rsid w:val="0029301E"/>
    <w:rsid w:val="00293463"/>
    <w:rsid w:val="00295C25"/>
    <w:rsid w:val="002A3496"/>
    <w:rsid w:val="002A392B"/>
    <w:rsid w:val="002A3C98"/>
    <w:rsid w:val="002A6BBE"/>
    <w:rsid w:val="002B27A5"/>
    <w:rsid w:val="002B646E"/>
    <w:rsid w:val="002C1D68"/>
    <w:rsid w:val="002C2725"/>
    <w:rsid w:val="002C4C18"/>
    <w:rsid w:val="002D5388"/>
    <w:rsid w:val="002E03B2"/>
    <w:rsid w:val="002E1960"/>
    <w:rsid w:val="002E25A3"/>
    <w:rsid w:val="002E6E28"/>
    <w:rsid w:val="002F2FDE"/>
    <w:rsid w:val="002F5854"/>
    <w:rsid w:val="002F717F"/>
    <w:rsid w:val="00300031"/>
    <w:rsid w:val="003042D9"/>
    <w:rsid w:val="00312833"/>
    <w:rsid w:val="00314E79"/>
    <w:rsid w:val="003171FD"/>
    <w:rsid w:val="00322142"/>
    <w:rsid w:val="0032326B"/>
    <w:rsid w:val="00323AC9"/>
    <w:rsid w:val="0032576E"/>
    <w:rsid w:val="003322A2"/>
    <w:rsid w:val="00335737"/>
    <w:rsid w:val="00341DF6"/>
    <w:rsid w:val="00341F67"/>
    <w:rsid w:val="00342CD3"/>
    <w:rsid w:val="0034430D"/>
    <w:rsid w:val="00345229"/>
    <w:rsid w:val="00345536"/>
    <w:rsid w:val="0035027B"/>
    <w:rsid w:val="00352184"/>
    <w:rsid w:val="003600E9"/>
    <w:rsid w:val="00364995"/>
    <w:rsid w:val="0037148A"/>
    <w:rsid w:val="003778F4"/>
    <w:rsid w:val="00377DE4"/>
    <w:rsid w:val="003826B3"/>
    <w:rsid w:val="00382AF1"/>
    <w:rsid w:val="00393F51"/>
    <w:rsid w:val="00397398"/>
    <w:rsid w:val="003A2DCE"/>
    <w:rsid w:val="003A4652"/>
    <w:rsid w:val="003A6E58"/>
    <w:rsid w:val="003B08F5"/>
    <w:rsid w:val="003B684F"/>
    <w:rsid w:val="003B704D"/>
    <w:rsid w:val="003C41D4"/>
    <w:rsid w:val="003C6CE9"/>
    <w:rsid w:val="003C73FD"/>
    <w:rsid w:val="003D36D0"/>
    <w:rsid w:val="003D49CA"/>
    <w:rsid w:val="003D6066"/>
    <w:rsid w:val="003E21F4"/>
    <w:rsid w:val="003E3A88"/>
    <w:rsid w:val="003E4DD8"/>
    <w:rsid w:val="003E59BD"/>
    <w:rsid w:val="003F16DE"/>
    <w:rsid w:val="003F320F"/>
    <w:rsid w:val="003F5D11"/>
    <w:rsid w:val="003F76A3"/>
    <w:rsid w:val="00406E8D"/>
    <w:rsid w:val="004104C9"/>
    <w:rsid w:val="00416EF6"/>
    <w:rsid w:val="004178C3"/>
    <w:rsid w:val="00417BE9"/>
    <w:rsid w:val="00423E19"/>
    <w:rsid w:val="00426A89"/>
    <w:rsid w:val="00426E15"/>
    <w:rsid w:val="00430359"/>
    <w:rsid w:val="0043297C"/>
    <w:rsid w:val="0043354E"/>
    <w:rsid w:val="004349DB"/>
    <w:rsid w:val="00435EC1"/>
    <w:rsid w:val="004361A1"/>
    <w:rsid w:val="00436D77"/>
    <w:rsid w:val="00437E0F"/>
    <w:rsid w:val="00440658"/>
    <w:rsid w:val="0044440A"/>
    <w:rsid w:val="004470F1"/>
    <w:rsid w:val="004510F6"/>
    <w:rsid w:val="00454A96"/>
    <w:rsid w:val="004639A4"/>
    <w:rsid w:val="00466BD5"/>
    <w:rsid w:val="00472E76"/>
    <w:rsid w:val="00476AE1"/>
    <w:rsid w:val="00476FE2"/>
    <w:rsid w:val="0048663A"/>
    <w:rsid w:val="00487B57"/>
    <w:rsid w:val="00492783"/>
    <w:rsid w:val="004943F0"/>
    <w:rsid w:val="004A1705"/>
    <w:rsid w:val="004A2013"/>
    <w:rsid w:val="004A3BAF"/>
    <w:rsid w:val="004A3F15"/>
    <w:rsid w:val="004A49D7"/>
    <w:rsid w:val="004A4DF8"/>
    <w:rsid w:val="004A5E49"/>
    <w:rsid w:val="004B1037"/>
    <w:rsid w:val="004B1528"/>
    <w:rsid w:val="004B1721"/>
    <w:rsid w:val="004B5276"/>
    <w:rsid w:val="004B5C52"/>
    <w:rsid w:val="004B7586"/>
    <w:rsid w:val="004C02C4"/>
    <w:rsid w:val="004C0AAE"/>
    <w:rsid w:val="004C1F14"/>
    <w:rsid w:val="004C1FA6"/>
    <w:rsid w:val="004C52B1"/>
    <w:rsid w:val="004C538F"/>
    <w:rsid w:val="004D04A2"/>
    <w:rsid w:val="004D09C2"/>
    <w:rsid w:val="004D0B03"/>
    <w:rsid w:val="004D427E"/>
    <w:rsid w:val="004D5048"/>
    <w:rsid w:val="004E2B5A"/>
    <w:rsid w:val="004E2FD1"/>
    <w:rsid w:val="004F17C1"/>
    <w:rsid w:val="004F7563"/>
    <w:rsid w:val="004F7958"/>
    <w:rsid w:val="00500584"/>
    <w:rsid w:val="00500D70"/>
    <w:rsid w:val="0050772C"/>
    <w:rsid w:val="00512788"/>
    <w:rsid w:val="00513BC5"/>
    <w:rsid w:val="00514E5B"/>
    <w:rsid w:val="00521A2B"/>
    <w:rsid w:val="005237B4"/>
    <w:rsid w:val="00527ADD"/>
    <w:rsid w:val="00535D97"/>
    <w:rsid w:val="005365F4"/>
    <w:rsid w:val="00537053"/>
    <w:rsid w:val="00541B34"/>
    <w:rsid w:val="00541FB7"/>
    <w:rsid w:val="00542B1D"/>
    <w:rsid w:val="005455E6"/>
    <w:rsid w:val="0054618C"/>
    <w:rsid w:val="00547913"/>
    <w:rsid w:val="00547E79"/>
    <w:rsid w:val="00553EA9"/>
    <w:rsid w:val="00562A20"/>
    <w:rsid w:val="00562CFC"/>
    <w:rsid w:val="0056596A"/>
    <w:rsid w:val="005712F2"/>
    <w:rsid w:val="005714CE"/>
    <w:rsid w:val="00580A1B"/>
    <w:rsid w:val="005860A4"/>
    <w:rsid w:val="00586BEB"/>
    <w:rsid w:val="00590774"/>
    <w:rsid w:val="00590B6B"/>
    <w:rsid w:val="00593181"/>
    <w:rsid w:val="005947A8"/>
    <w:rsid w:val="00595C26"/>
    <w:rsid w:val="00596AAE"/>
    <w:rsid w:val="00596C96"/>
    <w:rsid w:val="005A116E"/>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C7CE4"/>
    <w:rsid w:val="005D2704"/>
    <w:rsid w:val="005E5F03"/>
    <w:rsid w:val="005E7281"/>
    <w:rsid w:val="005E7C9B"/>
    <w:rsid w:val="005F09AB"/>
    <w:rsid w:val="005F3CBD"/>
    <w:rsid w:val="005F3F57"/>
    <w:rsid w:val="005F68BE"/>
    <w:rsid w:val="005F7F35"/>
    <w:rsid w:val="0060141D"/>
    <w:rsid w:val="006030A8"/>
    <w:rsid w:val="0060382A"/>
    <w:rsid w:val="006055EF"/>
    <w:rsid w:val="00605606"/>
    <w:rsid w:val="00606BAA"/>
    <w:rsid w:val="00607E15"/>
    <w:rsid w:val="00611287"/>
    <w:rsid w:val="00611CFA"/>
    <w:rsid w:val="00613BDE"/>
    <w:rsid w:val="00617A28"/>
    <w:rsid w:val="006203AA"/>
    <w:rsid w:val="00622819"/>
    <w:rsid w:val="00623A3F"/>
    <w:rsid w:val="006247E4"/>
    <w:rsid w:val="00624A34"/>
    <w:rsid w:val="00625F80"/>
    <w:rsid w:val="00627139"/>
    <w:rsid w:val="00632BB7"/>
    <w:rsid w:val="00633C4B"/>
    <w:rsid w:val="00634261"/>
    <w:rsid w:val="00640ECD"/>
    <w:rsid w:val="0064327D"/>
    <w:rsid w:val="00643BF3"/>
    <w:rsid w:val="00646FCF"/>
    <w:rsid w:val="006470E1"/>
    <w:rsid w:val="0064796E"/>
    <w:rsid w:val="0065058D"/>
    <w:rsid w:val="006512E8"/>
    <w:rsid w:val="00653FAE"/>
    <w:rsid w:val="0065745F"/>
    <w:rsid w:val="006632A4"/>
    <w:rsid w:val="00663BE5"/>
    <w:rsid w:val="006655E1"/>
    <w:rsid w:val="00666A04"/>
    <w:rsid w:val="006717F3"/>
    <w:rsid w:val="0067319B"/>
    <w:rsid w:val="0067484C"/>
    <w:rsid w:val="00675963"/>
    <w:rsid w:val="006779AA"/>
    <w:rsid w:val="00681194"/>
    <w:rsid w:val="00682B7B"/>
    <w:rsid w:val="00683493"/>
    <w:rsid w:val="00684031"/>
    <w:rsid w:val="00685D83"/>
    <w:rsid w:val="00686453"/>
    <w:rsid w:val="006964A1"/>
    <w:rsid w:val="006A036E"/>
    <w:rsid w:val="006A1AFC"/>
    <w:rsid w:val="006A3F16"/>
    <w:rsid w:val="006A55D1"/>
    <w:rsid w:val="006B4265"/>
    <w:rsid w:val="006B43E9"/>
    <w:rsid w:val="006B4418"/>
    <w:rsid w:val="006B5F99"/>
    <w:rsid w:val="006C3C1D"/>
    <w:rsid w:val="006C5510"/>
    <w:rsid w:val="006D09D2"/>
    <w:rsid w:val="006D18C0"/>
    <w:rsid w:val="006D6D93"/>
    <w:rsid w:val="006D74B4"/>
    <w:rsid w:val="006E08F0"/>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32053"/>
    <w:rsid w:val="00732F17"/>
    <w:rsid w:val="0073499C"/>
    <w:rsid w:val="007459B6"/>
    <w:rsid w:val="00747E3D"/>
    <w:rsid w:val="00751137"/>
    <w:rsid w:val="007551B6"/>
    <w:rsid w:val="0076411F"/>
    <w:rsid w:val="007666E8"/>
    <w:rsid w:val="007712E0"/>
    <w:rsid w:val="007750D4"/>
    <w:rsid w:val="007762AB"/>
    <w:rsid w:val="007807C6"/>
    <w:rsid w:val="00786CD8"/>
    <w:rsid w:val="0078798F"/>
    <w:rsid w:val="00797171"/>
    <w:rsid w:val="007A23CC"/>
    <w:rsid w:val="007A267E"/>
    <w:rsid w:val="007A4F1E"/>
    <w:rsid w:val="007B20DC"/>
    <w:rsid w:val="007B75E2"/>
    <w:rsid w:val="007C14FC"/>
    <w:rsid w:val="007C16FD"/>
    <w:rsid w:val="007C2495"/>
    <w:rsid w:val="007C2E7E"/>
    <w:rsid w:val="007C5485"/>
    <w:rsid w:val="007C66C0"/>
    <w:rsid w:val="007C78D3"/>
    <w:rsid w:val="007D5971"/>
    <w:rsid w:val="007D6A6A"/>
    <w:rsid w:val="007D6B30"/>
    <w:rsid w:val="007E112B"/>
    <w:rsid w:val="007E36D3"/>
    <w:rsid w:val="007E4CA8"/>
    <w:rsid w:val="007F3401"/>
    <w:rsid w:val="007F6D62"/>
    <w:rsid w:val="00800A6B"/>
    <w:rsid w:val="00800ECE"/>
    <w:rsid w:val="0080103E"/>
    <w:rsid w:val="00801E07"/>
    <w:rsid w:val="0080296B"/>
    <w:rsid w:val="008038EB"/>
    <w:rsid w:val="00803B22"/>
    <w:rsid w:val="00805904"/>
    <w:rsid w:val="00806875"/>
    <w:rsid w:val="008070E6"/>
    <w:rsid w:val="008101D5"/>
    <w:rsid w:val="00812EA7"/>
    <w:rsid w:val="008137D6"/>
    <w:rsid w:val="008154FC"/>
    <w:rsid w:val="00825FEF"/>
    <w:rsid w:val="00832D66"/>
    <w:rsid w:val="00834A5A"/>
    <w:rsid w:val="00835A11"/>
    <w:rsid w:val="0083700A"/>
    <w:rsid w:val="008374E3"/>
    <w:rsid w:val="00841213"/>
    <w:rsid w:val="008429BC"/>
    <w:rsid w:val="008469EC"/>
    <w:rsid w:val="00851344"/>
    <w:rsid w:val="00851B4E"/>
    <w:rsid w:val="00856227"/>
    <w:rsid w:val="00856530"/>
    <w:rsid w:val="00856962"/>
    <w:rsid w:val="00860A51"/>
    <w:rsid w:val="008628FB"/>
    <w:rsid w:val="00865C88"/>
    <w:rsid w:val="00867572"/>
    <w:rsid w:val="00872C67"/>
    <w:rsid w:val="0087401B"/>
    <w:rsid w:val="00881CBD"/>
    <w:rsid w:val="00884FA5"/>
    <w:rsid w:val="00890B9E"/>
    <w:rsid w:val="008A3CC5"/>
    <w:rsid w:val="008A6712"/>
    <w:rsid w:val="008B0679"/>
    <w:rsid w:val="008B220E"/>
    <w:rsid w:val="008B3114"/>
    <w:rsid w:val="008B464E"/>
    <w:rsid w:val="008B55E4"/>
    <w:rsid w:val="008C59DB"/>
    <w:rsid w:val="008C5B23"/>
    <w:rsid w:val="008C64CA"/>
    <w:rsid w:val="008D1511"/>
    <w:rsid w:val="008E1FAF"/>
    <w:rsid w:val="008E2EC4"/>
    <w:rsid w:val="008E32FE"/>
    <w:rsid w:val="00900282"/>
    <w:rsid w:val="0090546D"/>
    <w:rsid w:val="00906B89"/>
    <w:rsid w:val="009125E6"/>
    <w:rsid w:val="009127CC"/>
    <w:rsid w:val="0091314C"/>
    <w:rsid w:val="00914B94"/>
    <w:rsid w:val="00922776"/>
    <w:rsid w:val="00922EE4"/>
    <w:rsid w:val="0092394D"/>
    <w:rsid w:val="00923CAC"/>
    <w:rsid w:val="009267E8"/>
    <w:rsid w:val="009319B3"/>
    <w:rsid w:val="00931B14"/>
    <w:rsid w:val="0093408F"/>
    <w:rsid w:val="00937833"/>
    <w:rsid w:val="00937DF9"/>
    <w:rsid w:val="00942985"/>
    <w:rsid w:val="00943619"/>
    <w:rsid w:val="00943EB5"/>
    <w:rsid w:val="00946C5D"/>
    <w:rsid w:val="00960516"/>
    <w:rsid w:val="00960923"/>
    <w:rsid w:val="009609C3"/>
    <w:rsid w:val="00961E74"/>
    <w:rsid w:val="00963074"/>
    <w:rsid w:val="009654F1"/>
    <w:rsid w:val="009748A9"/>
    <w:rsid w:val="009754F0"/>
    <w:rsid w:val="00975F75"/>
    <w:rsid w:val="0097617E"/>
    <w:rsid w:val="00977C0A"/>
    <w:rsid w:val="009801B4"/>
    <w:rsid w:val="009807FE"/>
    <w:rsid w:val="009832F5"/>
    <w:rsid w:val="00983433"/>
    <w:rsid w:val="00990FAA"/>
    <w:rsid w:val="009914E9"/>
    <w:rsid w:val="00991A27"/>
    <w:rsid w:val="009920D0"/>
    <w:rsid w:val="0099645C"/>
    <w:rsid w:val="009971CE"/>
    <w:rsid w:val="009A095D"/>
    <w:rsid w:val="009A1019"/>
    <w:rsid w:val="009A19BB"/>
    <w:rsid w:val="009B2AC3"/>
    <w:rsid w:val="009B62E3"/>
    <w:rsid w:val="009B7516"/>
    <w:rsid w:val="009C1009"/>
    <w:rsid w:val="009C10BC"/>
    <w:rsid w:val="009C1685"/>
    <w:rsid w:val="009C2B5A"/>
    <w:rsid w:val="009C2F65"/>
    <w:rsid w:val="009C3A76"/>
    <w:rsid w:val="009D2279"/>
    <w:rsid w:val="009D3089"/>
    <w:rsid w:val="009D3D0F"/>
    <w:rsid w:val="009D578B"/>
    <w:rsid w:val="009E00E3"/>
    <w:rsid w:val="009E062D"/>
    <w:rsid w:val="009E62C1"/>
    <w:rsid w:val="009F0028"/>
    <w:rsid w:val="009F2610"/>
    <w:rsid w:val="009F4BBB"/>
    <w:rsid w:val="009F6577"/>
    <w:rsid w:val="00A02389"/>
    <w:rsid w:val="00A031C5"/>
    <w:rsid w:val="00A03CD2"/>
    <w:rsid w:val="00A10E29"/>
    <w:rsid w:val="00A2302C"/>
    <w:rsid w:val="00A2324C"/>
    <w:rsid w:val="00A23E2D"/>
    <w:rsid w:val="00A3181C"/>
    <w:rsid w:val="00A35440"/>
    <w:rsid w:val="00A378B2"/>
    <w:rsid w:val="00A425A0"/>
    <w:rsid w:val="00A46C82"/>
    <w:rsid w:val="00A515FC"/>
    <w:rsid w:val="00A54927"/>
    <w:rsid w:val="00A57ADF"/>
    <w:rsid w:val="00A66E99"/>
    <w:rsid w:val="00A67F4B"/>
    <w:rsid w:val="00A74920"/>
    <w:rsid w:val="00A80089"/>
    <w:rsid w:val="00A8570E"/>
    <w:rsid w:val="00A8600F"/>
    <w:rsid w:val="00A93207"/>
    <w:rsid w:val="00AA1E20"/>
    <w:rsid w:val="00AA305D"/>
    <w:rsid w:val="00AA74C5"/>
    <w:rsid w:val="00AB63DC"/>
    <w:rsid w:val="00AB77F2"/>
    <w:rsid w:val="00AC1043"/>
    <w:rsid w:val="00AC11FC"/>
    <w:rsid w:val="00AC12AD"/>
    <w:rsid w:val="00AC57ED"/>
    <w:rsid w:val="00AC6CED"/>
    <w:rsid w:val="00AD1BF6"/>
    <w:rsid w:val="00AD207E"/>
    <w:rsid w:val="00AD518A"/>
    <w:rsid w:val="00AD6D13"/>
    <w:rsid w:val="00AD6DB0"/>
    <w:rsid w:val="00AD6DD3"/>
    <w:rsid w:val="00AD7E70"/>
    <w:rsid w:val="00AE24F9"/>
    <w:rsid w:val="00AE4DF6"/>
    <w:rsid w:val="00AE7C4C"/>
    <w:rsid w:val="00B02C8D"/>
    <w:rsid w:val="00B05B20"/>
    <w:rsid w:val="00B067D3"/>
    <w:rsid w:val="00B07126"/>
    <w:rsid w:val="00B07BA8"/>
    <w:rsid w:val="00B12E37"/>
    <w:rsid w:val="00B130E2"/>
    <w:rsid w:val="00B15368"/>
    <w:rsid w:val="00B1746D"/>
    <w:rsid w:val="00B21C26"/>
    <w:rsid w:val="00B266EA"/>
    <w:rsid w:val="00B31EF1"/>
    <w:rsid w:val="00B32BE6"/>
    <w:rsid w:val="00B47E82"/>
    <w:rsid w:val="00B51572"/>
    <w:rsid w:val="00B5325A"/>
    <w:rsid w:val="00B559A7"/>
    <w:rsid w:val="00B55D03"/>
    <w:rsid w:val="00B563CC"/>
    <w:rsid w:val="00B56876"/>
    <w:rsid w:val="00B60750"/>
    <w:rsid w:val="00B63F2C"/>
    <w:rsid w:val="00B87858"/>
    <w:rsid w:val="00B923C9"/>
    <w:rsid w:val="00B931A4"/>
    <w:rsid w:val="00B9544A"/>
    <w:rsid w:val="00B95852"/>
    <w:rsid w:val="00B9598B"/>
    <w:rsid w:val="00B96CE1"/>
    <w:rsid w:val="00BA0480"/>
    <w:rsid w:val="00BA1525"/>
    <w:rsid w:val="00BA183B"/>
    <w:rsid w:val="00BA450E"/>
    <w:rsid w:val="00BB1BE5"/>
    <w:rsid w:val="00BB3C54"/>
    <w:rsid w:val="00BB3C8C"/>
    <w:rsid w:val="00BB3ED1"/>
    <w:rsid w:val="00BB4A40"/>
    <w:rsid w:val="00BC12D1"/>
    <w:rsid w:val="00BC3B10"/>
    <w:rsid w:val="00BD60A2"/>
    <w:rsid w:val="00BD6AD5"/>
    <w:rsid w:val="00BE2305"/>
    <w:rsid w:val="00BE3FEF"/>
    <w:rsid w:val="00BE7385"/>
    <w:rsid w:val="00BF2F90"/>
    <w:rsid w:val="00BF4660"/>
    <w:rsid w:val="00BF7B71"/>
    <w:rsid w:val="00C0135C"/>
    <w:rsid w:val="00C05AEE"/>
    <w:rsid w:val="00C05C9F"/>
    <w:rsid w:val="00C0603E"/>
    <w:rsid w:val="00C06D27"/>
    <w:rsid w:val="00C0726F"/>
    <w:rsid w:val="00C204CF"/>
    <w:rsid w:val="00C217B6"/>
    <w:rsid w:val="00C230AB"/>
    <w:rsid w:val="00C2378C"/>
    <w:rsid w:val="00C25077"/>
    <w:rsid w:val="00C266DD"/>
    <w:rsid w:val="00C30E40"/>
    <w:rsid w:val="00C31F5E"/>
    <w:rsid w:val="00C36EF3"/>
    <w:rsid w:val="00C372EA"/>
    <w:rsid w:val="00C41374"/>
    <w:rsid w:val="00C428BD"/>
    <w:rsid w:val="00C4326E"/>
    <w:rsid w:val="00C44EA3"/>
    <w:rsid w:val="00C45463"/>
    <w:rsid w:val="00C46197"/>
    <w:rsid w:val="00C5137C"/>
    <w:rsid w:val="00C515BF"/>
    <w:rsid w:val="00C52A79"/>
    <w:rsid w:val="00C52F5E"/>
    <w:rsid w:val="00C53FE0"/>
    <w:rsid w:val="00C54DCB"/>
    <w:rsid w:val="00C558A4"/>
    <w:rsid w:val="00C5640D"/>
    <w:rsid w:val="00C56ABF"/>
    <w:rsid w:val="00C572F2"/>
    <w:rsid w:val="00C625BE"/>
    <w:rsid w:val="00C63379"/>
    <w:rsid w:val="00C63D3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C1317"/>
    <w:rsid w:val="00CD14BF"/>
    <w:rsid w:val="00CD7097"/>
    <w:rsid w:val="00CE0CFB"/>
    <w:rsid w:val="00CE1D4B"/>
    <w:rsid w:val="00CE7DF1"/>
    <w:rsid w:val="00CF21EB"/>
    <w:rsid w:val="00CF2785"/>
    <w:rsid w:val="00CF7513"/>
    <w:rsid w:val="00CF7EC7"/>
    <w:rsid w:val="00CF7EE7"/>
    <w:rsid w:val="00D05A08"/>
    <w:rsid w:val="00D06666"/>
    <w:rsid w:val="00D1347D"/>
    <w:rsid w:val="00D15C87"/>
    <w:rsid w:val="00D256F4"/>
    <w:rsid w:val="00D25D27"/>
    <w:rsid w:val="00D335DD"/>
    <w:rsid w:val="00D35250"/>
    <w:rsid w:val="00D40AA1"/>
    <w:rsid w:val="00D421C6"/>
    <w:rsid w:val="00D42BC9"/>
    <w:rsid w:val="00D43C97"/>
    <w:rsid w:val="00D44787"/>
    <w:rsid w:val="00D456F2"/>
    <w:rsid w:val="00D45B1E"/>
    <w:rsid w:val="00D527E1"/>
    <w:rsid w:val="00D54F95"/>
    <w:rsid w:val="00D6429E"/>
    <w:rsid w:val="00D642BC"/>
    <w:rsid w:val="00D67E9C"/>
    <w:rsid w:val="00D7211D"/>
    <w:rsid w:val="00D7418A"/>
    <w:rsid w:val="00D7428D"/>
    <w:rsid w:val="00D77266"/>
    <w:rsid w:val="00D77D84"/>
    <w:rsid w:val="00D831F7"/>
    <w:rsid w:val="00D84343"/>
    <w:rsid w:val="00D84649"/>
    <w:rsid w:val="00D867EA"/>
    <w:rsid w:val="00D96725"/>
    <w:rsid w:val="00D9710D"/>
    <w:rsid w:val="00DA0591"/>
    <w:rsid w:val="00DA13B6"/>
    <w:rsid w:val="00DA43D5"/>
    <w:rsid w:val="00DA5096"/>
    <w:rsid w:val="00DB3549"/>
    <w:rsid w:val="00DB4CBA"/>
    <w:rsid w:val="00DB5236"/>
    <w:rsid w:val="00DB54BB"/>
    <w:rsid w:val="00DB65E9"/>
    <w:rsid w:val="00DB7117"/>
    <w:rsid w:val="00DC2AE3"/>
    <w:rsid w:val="00DC4648"/>
    <w:rsid w:val="00DC5748"/>
    <w:rsid w:val="00DC6412"/>
    <w:rsid w:val="00DD0CA0"/>
    <w:rsid w:val="00DD46EB"/>
    <w:rsid w:val="00DE158E"/>
    <w:rsid w:val="00DE38EE"/>
    <w:rsid w:val="00DE5A3A"/>
    <w:rsid w:val="00DE7FEE"/>
    <w:rsid w:val="00DF0B35"/>
    <w:rsid w:val="00DF360F"/>
    <w:rsid w:val="00DF6061"/>
    <w:rsid w:val="00E04094"/>
    <w:rsid w:val="00E040DE"/>
    <w:rsid w:val="00E12049"/>
    <w:rsid w:val="00E13216"/>
    <w:rsid w:val="00E1400A"/>
    <w:rsid w:val="00E15BE0"/>
    <w:rsid w:val="00E2657A"/>
    <w:rsid w:val="00E27906"/>
    <w:rsid w:val="00E3294E"/>
    <w:rsid w:val="00E36ED3"/>
    <w:rsid w:val="00E379D6"/>
    <w:rsid w:val="00E412C2"/>
    <w:rsid w:val="00E41426"/>
    <w:rsid w:val="00E43F4E"/>
    <w:rsid w:val="00E46BAC"/>
    <w:rsid w:val="00E47887"/>
    <w:rsid w:val="00E5027E"/>
    <w:rsid w:val="00E5492C"/>
    <w:rsid w:val="00E56798"/>
    <w:rsid w:val="00E567D2"/>
    <w:rsid w:val="00E62A98"/>
    <w:rsid w:val="00E6576F"/>
    <w:rsid w:val="00E67D42"/>
    <w:rsid w:val="00E67DE6"/>
    <w:rsid w:val="00E725CF"/>
    <w:rsid w:val="00E77DD4"/>
    <w:rsid w:val="00E81EE5"/>
    <w:rsid w:val="00E830AC"/>
    <w:rsid w:val="00E84AB8"/>
    <w:rsid w:val="00E869E2"/>
    <w:rsid w:val="00E87F77"/>
    <w:rsid w:val="00E9388F"/>
    <w:rsid w:val="00E94664"/>
    <w:rsid w:val="00E96D07"/>
    <w:rsid w:val="00EA029C"/>
    <w:rsid w:val="00EA12AE"/>
    <w:rsid w:val="00EA50A0"/>
    <w:rsid w:val="00EA5EC2"/>
    <w:rsid w:val="00EB30D5"/>
    <w:rsid w:val="00EC0AAF"/>
    <w:rsid w:val="00EC30DA"/>
    <w:rsid w:val="00EC4A3E"/>
    <w:rsid w:val="00EC5044"/>
    <w:rsid w:val="00EC597A"/>
    <w:rsid w:val="00ED0C4C"/>
    <w:rsid w:val="00ED2DEB"/>
    <w:rsid w:val="00ED3BDE"/>
    <w:rsid w:val="00ED3DA6"/>
    <w:rsid w:val="00EE2B4E"/>
    <w:rsid w:val="00EE33B6"/>
    <w:rsid w:val="00EE4CC4"/>
    <w:rsid w:val="00EE5763"/>
    <w:rsid w:val="00EE6CEB"/>
    <w:rsid w:val="00EF35CB"/>
    <w:rsid w:val="00F023F2"/>
    <w:rsid w:val="00F03A51"/>
    <w:rsid w:val="00F03B94"/>
    <w:rsid w:val="00F10224"/>
    <w:rsid w:val="00F11B3F"/>
    <w:rsid w:val="00F13D60"/>
    <w:rsid w:val="00F169D0"/>
    <w:rsid w:val="00F20E74"/>
    <w:rsid w:val="00F2496E"/>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26B"/>
    <w:rsid w:val="00F62796"/>
    <w:rsid w:val="00F634D0"/>
    <w:rsid w:val="00F6683A"/>
    <w:rsid w:val="00F70173"/>
    <w:rsid w:val="00F72104"/>
    <w:rsid w:val="00F73286"/>
    <w:rsid w:val="00F73E05"/>
    <w:rsid w:val="00F84D5E"/>
    <w:rsid w:val="00F86567"/>
    <w:rsid w:val="00F906D8"/>
    <w:rsid w:val="00F941ED"/>
    <w:rsid w:val="00F952B6"/>
    <w:rsid w:val="00F97B10"/>
    <w:rsid w:val="00F97DDB"/>
    <w:rsid w:val="00FA194C"/>
    <w:rsid w:val="00FA57A1"/>
    <w:rsid w:val="00FA7CD7"/>
    <w:rsid w:val="00FA7D8A"/>
    <w:rsid w:val="00FB1497"/>
    <w:rsid w:val="00FB19C2"/>
    <w:rsid w:val="00FB24B1"/>
    <w:rsid w:val="00FB565E"/>
    <w:rsid w:val="00FC22C5"/>
    <w:rsid w:val="00FC230E"/>
    <w:rsid w:val="00FD067E"/>
    <w:rsid w:val="00FD0FCE"/>
    <w:rsid w:val="00FE37F5"/>
    <w:rsid w:val="00FE6DA6"/>
    <w:rsid w:val="00FF0C04"/>
    <w:rsid w:val="00FF10FE"/>
    <w:rsid w:val="00FF2AB0"/>
    <w:rsid w:val="00FF2FB7"/>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paragraph" w:styleId="PlainText">
    <w:name w:val="Plain Text"/>
    <w:basedOn w:val="Normal"/>
    <w:link w:val="PlainTextChar"/>
    <w:rsid w:val="00977C0A"/>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977C0A"/>
    <w:rPr>
      <w:rFonts w:ascii="Courier New" w:eastAsia="Times New Roman" w:hAnsi="Courier New" w:cs="Times New Roman"/>
      <w:sz w:val="20"/>
      <w:szCs w:val="20"/>
      <w:lang w:val="en-US"/>
    </w:rPr>
  </w:style>
  <w:style w:type="paragraph" w:customStyle="1" w:styleId="TableParagraph">
    <w:name w:val="Table Paragraph"/>
    <w:basedOn w:val="Normal"/>
    <w:uiPriority w:val="1"/>
    <w:qFormat/>
    <w:rsid w:val="00961E74"/>
    <w:pPr>
      <w:widowControl w:val="0"/>
      <w:autoSpaceDE w:val="0"/>
      <w:autoSpaceDN w:val="0"/>
      <w:spacing w:after="0" w:line="240" w:lineRule="auto"/>
    </w:pPr>
    <w:rPr>
      <w:rFonts w:ascii="Calibri" w:eastAsia="Calibri" w:hAnsi="Calibri" w:cs="Calibri"/>
      <w:lang w:val="en-US"/>
    </w:rPr>
  </w:style>
  <w:style w:type="character" w:customStyle="1" w:styleId="normaltextrun">
    <w:name w:val="normaltextrun"/>
    <w:basedOn w:val="DefaultParagraphFont"/>
    <w:rsid w:val="00440658"/>
  </w:style>
  <w:style w:type="paragraph" w:customStyle="1" w:styleId="paragraph">
    <w:name w:val="paragraph"/>
    <w:basedOn w:val="Normal"/>
    <w:rsid w:val="004406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44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876965045">
      <w:bodyDiv w:val="1"/>
      <w:marLeft w:val="0"/>
      <w:marRight w:val="0"/>
      <w:marTop w:val="0"/>
      <w:marBottom w:val="0"/>
      <w:divBdr>
        <w:top w:val="none" w:sz="0" w:space="0" w:color="auto"/>
        <w:left w:val="none" w:sz="0" w:space="0" w:color="auto"/>
        <w:bottom w:val="none" w:sz="0" w:space="0" w:color="auto"/>
        <w:right w:val="none" w:sz="0" w:space="0" w:color="auto"/>
      </w:divBdr>
    </w:div>
    <w:div w:id="898444446">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1379061">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32097002">
      <w:bodyDiv w:val="1"/>
      <w:marLeft w:val="0"/>
      <w:marRight w:val="0"/>
      <w:marTop w:val="0"/>
      <w:marBottom w:val="0"/>
      <w:divBdr>
        <w:top w:val="none" w:sz="0" w:space="0" w:color="auto"/>
        <w:left w:val="none" w:sz="0" w:space="0" w:color="auto"/>
        <w:bottom w:val="none" w:sz="0" w:space="0" w:color="auto"/>
        <w:right w:val="none" w:sz="0" w:space="0" w:color="auto"/>
      </w:divBdr>
    </w:div>
    <w:div w:id="1345939237">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13659330">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588217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D0014D" w:rsidRDefault="00A25B40" w:rsidP="00A25B40">
          <w:pPr>
            <w:pStyle w:val="F431251C9D324C70A5A89D77E5E5E4932"/>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D0014D" w:rsidRDefault="00A25B40" w:rsidP="00A25B40">
          <w:pPr>
            <w:pStyle w:val="A1F47E299F994BC89D33218BAEDB72EC2"/>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D0014D" w:rsidRDefault="00A25B40" w:rsidP="00A25B40">
          <w:pPr>
            <w:pStyle w:val="B729BA687ACB4FEBB0F9F20EC79B2AA52"/>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D0014D" w:rsidRDefault="00A25B40" w:rsidP="00A25B40">
          <w:pPr>
            <w:pStyle w:val="72A2ADAC64B8418FA5E29D0CA09FC4B72"/>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D0014D" w:rsidRDefault="00A25B40" w:rsidP="00A25B40">
          <w:pPr>
            <w:pStyle w:val="8E59DE73822142729846326F9EC90CB82"/>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D0014D" w:rsidRDefault="00A25B40" w:rsidP="00A25B40">
          <w:pPr>
            <w:pStyle w:val="3E602B33B5F2459886E4D010A82044862"/>
          </w:pPr>
          <w:r w:rsidRPr="005E5F03">
            <w:rPr>
              <w:rStyle w:val="PlaceholderText"/>
              <w:rFonts w:asciiTheme="minorHAnsi" w:eastAsiaTheme="majorEastAsia" w:hAnsiTheme="minorHAnsi"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D0014D" w:rsidRDefault="00A25B40" w:rsidP="00A25B40">
          <w:pPr>
            <w:pStyle w:val="2F28C9DB47504A2C8096563275ACCABD2"/>
          </w:pPr>
          <w:r w:rsidRPr="005E5F03">
            <w:rPr>
              <w:rStyle w:val="PlaceholderText"/>
              <w:rFonts w:asciiTheme="minorHAnsi" w:eastAsiaTheme="majorEastAsia" w:hAnsiTheme="minorHAnsi"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D0014D" w:rsidRDefault="00A25B40" w:rsidP="00A25B40">
          <w:pPr>
            <w:pStyle w:val="D825E95FA79C46E5B1DCCBA2E132A98C2"/>
          </w:pPr>
          <w:r w:rsidRPr="005E5F03">
            <w:rPr>
              <w:rStyle w:val="PlaceholderText"/>
              <w:rFonts w:asciiTheme="minorHAnsi" w:eastAsiaTheme="majorEastAsia" w:hAnsiTheme="minorHAnsi"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D0014D" w:rsidRDefault="00A25B40" w:rsidP="00A25B40">
          <w:pPr>
            <w:pStyle w:val="AE5E22A8141B4C77B442617D3861E4C22"/>
          </w:pPr>
          <w:r w:rsidRPr="005E5F03">
            <w:rPr>
              <w:rStyle w:val="PlaceholderText"/>
              <w:rFonts w:asciiTheme="minorHAnsi" w:eastAsiaTheme="majorEastAsia" w:hAnsiTheme="minorHAnsi"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D0014D" w:rsidRDefault="00A25B40" w:rsidP="00A25B40">
          <w:pPr>
            <w:pStyle w:val="94988F90C552489BBF1EAEE9D88220F92"/>
          </w:pPr>
          <w:r w:rsidRPr="005E5F03">
            <w:rPr>
              <w:rStyle w:val="PlaceholderText"/>
              <w:rFonts w:asciiTheme="minorHAnsi" w:eastAsiaTheme="majorEastAsia" w:hAnsiTheme="minorHAnsi"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D0014D" w:rsidRDefault="00A25B40" w:rsidP="00A25B40">
          <w:pPr>
            <w:pStyle w:val="8BCDB04359134D8A8BAA800BB6644C322"/>
          </w:pPr>
          <w:r w:rsidRPr="005E5F03">
            <w:rPr>
              <w:rStyle w:val="PlaceholderText"/>
              <w:rFonts w:asciiTheme="minorHAnsi" w:eastAsiaTheme="majorEastAsia" w:hAnsiTheme="minorHAnsi"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D0014D" w:rsidRDefault="00A25B40" w:rsidP="00A25B40">
          <w:pPr>
            <w:pStyle w:val="2DD381DA85874FAA91DB7A4DDAF9D92A2"/>
          </w:pPr>
          <w:r w:rsidRPr="005E5F03">
            <w:rPr>
              <w:rStyle w:val="PlaceholderText"/>
              <w:rFonts w:asciiTheme="minorHAnsi" w:eastAsiaTheme="majorEastAsia" w:hAnsiTheme="minorHAnsi"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D0014D" w:rsidRDefault="00A25B40" w:rsidP="00A25B40">
          <w:pPr>
            <w:pStyle w:val="1A10A86E0E3147DC93AD5E694ACB43B12"/>
          </w:pPr>
          <w:r w:rsidRPr="005E5F03">
            <w:rPr>
              <w:rStyle w:val="PlaceholderText"/>
              <w:rFonts w:asciiTheme="minorHAnsi" w:eastAsiaTheme="majorEastAsia" w:hAnsiTheme="minorHAnsi"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D0014D" w:rsidRDefault="00A25B40" w:rsidP="00A25B40">
          <w:pPr>
            <w:pStyle w:val="94316F05941C4298AA78CD3B354C1A212"/>
          </w:pPr>
          <w:r w:rsidRPr="005E5F03">
            <w:rPr>
              <w:rStyle w:val="PlaceholderText"/>
              <w:rFonts w:asciiTheme="minorHAnsi" w:eastAsiaTheme="majorEastAsia" w:hAnsiTheme="minorHAnsi" w:cstheme="minorHAnsi"/>
              <w:sz w:val="20"/>
            </w:rPr>
            <w:t>Click or tap here to enter text.</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D0014D" w:rsidRDefault="00A25B40" w:rsidP="00A25B40">
          <w:pPr>
            <w:pStyle w:val="F75D338CED39497EA3BDF82494047A902"/>
          </w:pPr>
          <w:r w:rsidRPr="005E5F03">
            <w:rPr>
              <w:rStyle w:val="PlaceholderText"/>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D0014D" w:rsidRDefault="00A25B40" w:rsidP="00A25B40">
          <w:pPr>
            <w:pStyle w:val="1758E9BFEA934557A8EB5757298E88962"/>
          </w:pPr>
          <w:r w:rsidRPr="005E5F03">
            <w:rPr>
              <w:rStyle w:val="PlaceholderText"/>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D0014D" w:rsidRDefault="00A25B40" w:rsidP="00A25B40">
          <w:pPr>
            <w:pStyle w:val="501A45D1D6C84B9E90035747CAAE8D182"/>
          </w:pPr>
          <w:r w:rsidRPr="005E5F03">
            <w:rPr>
              <w:rStyle w:val="PlaceholderText"/>
              <w:rFonts w:cstheme="minorHAnsi"/>
              <w:sz w:val="20"/>
              <w:szCs w:val="20"/>
            </w:rPr>
            <w:t>Click or tap to enter a date.</w:t>
          </w:r>
        </w:p>
      </w:docPartBody>
    </w:docPart>
    <w:docPart>
      <w:docPartPr>
        <w:name w:val="26352A5016434FAAA6F68D84B1D621F5"/>
        <w:category>
          <w:name w:val="General"/>
          <w:gallery w:val="placeholder"/>
        </w:category>
        <w:types>
          <w:type w:val="bbPlcHdr"/>
        </w:types>
        <w:behaviors>
          <w:behavior w:val="content"/>
        </w:behaviors>
        <w:guid w:val="{496B53C5-0A72-4587-A13D-4FF144EB4FAF}"/>
      </w:docPartPr>
      <w:docPartBody>
        <w:p w:rsidR="00D0014D" w:rsidRDefault="00A25B40" w:rsidP="00A25B40">
          <w:pPr>
            <w:pStyle w:val="26352A5016434FAAA6F68D84B1D621F52"/>
          </w:pPr>
          <w:r w:rsidRPr="005E5F03">
            <w:rPr>
              <w:rStyle w:val="PlaceholderText"/>
              <w:rFonts w:cstheme="minorHAnsi"/>
              <w:sz w:val="20"/>
              <w:szCs w:val="20"/>
            </w:rPr>
            <w:t>Click or tap here to enter text.</w:t>
          </w:r>
        </w:p>
      </w:docPartBody>
    </w:docPart>
    <w:docPart>
      <w:docPartPr>
        <w:name w:val="0BE68154FE044254B8D32C2867749076"/>
        <w:category>
          <w:name w:val="General"/>
          <w:gallery w:val="placeholder"/>
        </w:category>
        <w:types>
          <w:type w:val="bbPlcHdr"/>
        </w:types>
        <w:behaviors>
          <w:behavior w:val="content"/>
        </w:behaviors>
        <w:guid w:val="{1BA6A5C5-D764-4D18-B516-A533C4A3923F}"/>
      </w:docPartPr>
      <w:docPartBody>
        <w:p w:rsidR="00D0014D" w:rsidRDefault="00A25B40" w:rsidP="00A25B40">
          <w:pPr>
            <w:pStyle w:val="0BE68154FE044254B8D32C28677490762"/>
          </w:pPr>
          <w:r w:rsidRPr="005E5F03">
            <w:rPr>
              <w:rStyle w:val="PlaceholderText"/>
              <w:rFonts w:asciiTheme="minorHAnsi" w:eastAsiaTheme="majorEastAsia" w:hAnsiTheme="minorHAnsi" w:cstheme="minorHAnsi"/>
              <w:sz w:val="20"/>
            </w:rPr>
            <w:t>Click or tap here to enter text.</w:t>
          </w:r>
        </w:p>
      </w:docPartBody>
    </w:docPart>
    <w:docPart>
      <w:docPartPr>
        <w:name w:val="FA8EEB0859E24559AE39F2EC06756204"/>
        <w:category>
          <w:name w:val="General"/>
          <w:gallery w:val="placeholder"/>
        </w:category>
        <w:types>
          <w:type w:val="bbPlcHdr"/>
        </w:types>
        <w:behaviors>
          <w:behavior w:val="content"/>
        </w:behaviors>
        <w:guid w:val="{DD764FDD-3D3A-408D-92D6-8ED82283A074}"/>
      </w:docPartPr>
      <w:docPartBody>
        <w:p w:rsidR="00D0014D" w:rsidRDefault="00A25B40" w:rsidP="00A25B40">
          <w:pPr>
            <w:pStyle w:val="FA8EEB0859E24559AE39F2EC067562042"/>
          </w:pPr>
          <w:r w:rsidRPr="005E5F03">
            <w:rPr>
              <w:rStyle w:val="PlaceholderText"/>
              <w:rFonts w:asciiTheme="minorHAnsi" w:eastAsiaTheme="majorEastAsia" w:hAnsiTheme="minorHAnsi" w:cstheme="minorHAnsi"/>
              <w:sz w:val="20"/>
            </w:rPr>
            <w:t>Click or tap here to enter text.</w:t>
          </w:r>
        </w:p>
      </w:docPartBody>
    </w:docPart>
    <w:docPart>
      <w:docPartPr>
        <w:name w:val="AA3243BBD50445089476E46BA685AA7C"/>
        <w:category>
          <w:name w:val="General"/>
          <w:gallery w:val="placeholder"/>
        </w:category>
        <w:types>
          <w:type w:val="bbPlcHdr"/>
        </w:types>
        <w:behaviors>
          <w:behavior w:val="content"/>
        </w:behaviors>
        <w:guid w:val="{DD3A7378-7DC9-497D-BFE2-F7E7BB9CF2CE}"/>
      </w:docPartPr>
      <w:docPartBody>
        <w:p w:rsidR="00D0014D" w:rsidRDefault="00A25B40" w:rsidP="00A25B40">
          <w:pPr>
            <w:pStyle w:val="AA3243BBD50445089476E46BA685AA7C2"/>
          </w:pPr>
          <w:r w:rsidRPr="005E5F03">
            <w:rPr>
              <w:rStyle w:val="PlaceholderText"/>
              <w:rFonts w:asciiTheme="minorHAnsi" w:eastAsiaTheme="majorEastAsia" w:hAnsiTheme="minorHAnsi" w:cstheme="minorHAnsi"/>
              <w:sz w:val="20"/>
            </w:rPr>
            <w:t>Click or tap here to enter text.</w:t>
          </w:r>
        </w:p>
      </w:docPartBody>
    </w:docPart>
    <w:docPart>
      <w:docPartPr>
        <w:name w:val="D048BDD8A3214539910105625550A5C0"/>
        <w:category>
          <w:name w:val="General"/>
          <w:gallery w:val="placeholder"/>
        </w:category>
        <w:types>
          <w:type w:val="bbPlcHdr"/>
        </w:types>
        <w:behaviors>
          <w:behavior w:val="content"/>
        </w:behaviors>
        <w:guid w:val="{0032B664-5CF6-44A7-B6F0-D7619C1305F7}"/>
      </w:docPartPr>
      <w:docPartBody>
        <w:p w:rsidR="00D0014D" w:rsidRDefault="00A25B40" w:rsidP="00A25B40">
          <w:pPr>
            <w:pStyle w:val="D048BDD8A3214539910105625550A5C02"/>
          </w:pPr>
          <w:r w:rsidRPr="005E5F03">
            <w:rPr>
              <w:rStyle w:val="PlaceholderText"/>
              <w:rFonts w:asciiTheme="minorHAnsi" w:eastAsiaTheme="majorEastAsia" w:hAnsiTheme="minorHAnsi" w:cstheme="minorHAnsi"/>
              <w:sz w:val="20"/>
            </w:rPr>
            <w:t>Click or tap here to enter text.</w:t>
          </w:r>
        </w:p>
      </w:docPartBody>
    </w:docPart>
    <w:docPart>
      <w:docPartPr>
        <w:name w:val="07C0D3961B7B45B1958DD7E5D68FCC51"/>
        <w:category>
          <w:name w:val="General"/>
          <w:gallery w:val="placeholder"/>
        </w:category>
        <w:types>
          <w:type w:val="bbPlcHdr"/>
        </w:types>
        <w:behaviors>
          <w:behavior w:val="content"/>
        </w:behaviors>
        <w:guid w:val="{0F093EB1-4557-48A3-AB29-AF0FB45402AB}"/>
      </w:docPartPr>
      <w:docPartBody>
        <w:p w:rsidR="00D0014D" w:rsidRDefault="00A25B40" w:rsidP="00A25B40">
          <w:pPr>
            <w:pStyle w:val="07C0D3961B7B45B1958DD7E5D68FCC512"/>
          </w:pPr>
          <w:r w:rsidRPr="005E5F03">
            <w:rPr>
              <w:rStyle w:val="PlaceholderText"/>
              <w:rFonts w:asciiTheme="minorHAnsi" w:eastAsiaTheme="majorEastAsia" w:hAnsiTheme="minorHAnsi" w:cstheme="minorHAnsi"/>
              <w:sz w:val="20"/>
            </w:rPr>
            <w:t>Click or tap here to enter text.</w:t>
          </w:r>
        </w:p>
      </w:docPartBody>
    </w:docPart>
    <w:docPart>
      <w:docPartPr>
        <w:name w:val="B850D2AA3C3D4ED6B81CAE6E6F9F6163"/>
        <w:category>
          <w:name w:val="General"/>
          <w:gallery w:val="placeholder"/>
        </w:category>
        <w:types>
          <w:type w:val="bbPlcHdr"/>
        </w:types>
        <w:behaviors>
          <w:behavior w:val="content"/>
        </w:behaviors>
        <w:guid w:val="{DB4CE66C-E2F2-4B15-B637-37087D76C7F2}"/>
      </w:docPartPr>
      <w:docPartBody>
        <w:p w:rsidR="00D0014D" w:rsidRDefault="00A25B40" w:rsidP="00A25B40">
          <w:pPr>
            <w:pStyle w:val="B850D2AA3C3D4ED6B81CAE6E6F9F61632"/>
          </w:pPr>
          <w:r w:rsidRPr="005E5F03">
            <w:rPr>
              <w:rStyle w:val="PlaceholderText"/>
              <w:rFonts w:asciiTheme="minorHAnsi" w:eastAsiaTheme="majorEastAsia" w:hAnsiTheme="minorHAnsi" w:cstheme="minorHAnsi"/>
              <w:sz w:val="20"/>
            </w:rPr>
            <w:t>Click or tap here to enter text.</w:t>
          </w:r>
        </w:p>
      </w:docPartBody>
    </w:docPart>
    <w:docPart>
      <w:docPartPr>
        <w:name w:val="D9B8457B4967403BA0D02BEA112BCE74"/>
        <w:category>
          <w:name w:val="General"/>
          <w:gallery w:val="placeholder"/>
        </w:category>
        <w:types>
          <w:type w:val="bbPlcHdr"/>
        </w:types>
        <w:behaviors>
          <w:behavior w:val="content"/>
        </w:behaviors>
        <w:guid w:val="{E9F4E403-59E8-4E79-8A0E-FA14EF99DD10}"/>
      </w:docPartPr>
      <w:docPartBody>
        <w:p w:rsidR="00D0014D" w:rsidRDefault="00A25B40" w:rsidP="00A25B40">
          <w:pPr>
            <w:pStyle w:val="D9B8457B4967403BA0D02BEA112BCE742"/>
          </w:pPr>
          <w:r w:rsidRPr="005E5F03">
            <w:rPr>
              <w:rStyle w:val="PlaceholderText"/>
              <w:rFonts w:asciiTheme="minorHAnsi" w:eastAsiaTheme="majorEastAsia" w:hAnsiTheme="minorHAnsi" w:cstheme="minorHAnsi"/>
              <w:sz w:val="20"/>
            </w:rPr>
            <w:t>Click or tap here to enter text.</w:t>
          </w:r>
        </w:p>
      </w:docPartBody>
    </w:docPart>
    <w:docPart>
      <w:docPartPr>
        <w:name w:val="AD3D9DD92C254F4FA02ACC20EEAAAC02"/>
        <w:category>
          <w:name w:val="General"/>
          <w:gallery w:val="placeholder"/>
        </w:category>
        <w:types>
          <w:type w:val="bbPlcHdr"/>
        </w:types>
        <w:behaviors>
          <w:behavior w:val="content"/>
        </w:behaviors>
        <w:guid w:val="{8CC58318-1917-4FFE-BD4C-5F02F64F83BD}"/>
      </w:docPartPr>
      <w:docPartBody>
        <w:p w:rsidR="00D0014D" w:rsidRDefault="00A25B40" w:rsidP="00A25B40">
          <w:pPr>
            <w:pStyle w:val="AD3D9DD92C254F4FA02ACC20EEAAAC022"/>
          </w:pPr>
          <w:r w:rsidRPr="005E5F03">
            <w:rPr>
              <w:rStyle w:val="PlaceholderText"/>
              <w:rFonts w:asciiTheme="minorHAnsi" w:eastAsiaTheme="majorEastAsia" w:hAnsiTheme="minorHAnsi" w:cstheme="minorHAnsi"/>
              <w:sz w:val="20"/>
            </w:rPr>
            <w:t>Click or tap here to enter text.</w:t>
          </w:r>
        </w:p>
      </w:docPartBody>
    </w:docPart>
    <w:docPart>
      <w:docPartPr>
        <w:name w:val="CA1FEF1CD623466BB5CE554EAA668A2C"/>
        <w:category>
          <w:name w:val="General"/>
          <w:gallery w:val="placeholder"/>
        </w:category>
        <w:types>
          <w:type w:val="bbPlcHdr"/>
        </w:types>
        <w:behaviors>
          <w:behavior w:val="content"/>
        </w:behaviors>
        <w:guid w:val="{F8B1595B-6863-4166-AD43-B7618262A739}"/>
      </w:docPartPr>
      <w:docPartBody>
        <w:p w:rsidR="00D0014D" w:rsidRDefault="00A25B40" w:rsidP="00A25B40">
          <w:pPr>
            <w:pStyle w:val="CA1FEF1CD623466BB5CE554EAA668A2C2"/>
          </w:pPr>
          <w:r w:rsidRPr="005E5F03">
            <w:rPr>
              <w:rStyle w:val="PlaceholderText"/>
              <w:rFonts w:asciiTheme="minorHAnsi" w:eastAsiaTheme="majorEastAsia" w:hAnsi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A4B13"/>
    <w:rsid w:val="00127F9D"/>
    <w:rsid w:val="0013673F"/>
    <w:rsid w:val="002518CE"/>
    <w:rsid w:val="0028383F"/>
    <w:rsid w:val="00284567"/>
    <w:rsid w:val="002A7083"/>
    <w:rsid w:val="002B2CB1"/>
    <w:rsid w:val="003A7F86"/>
    <w:rsid w:val="003F716F"/>
    <w:rsid w:val="00403C57"/>
    <w:rsid w:val="00432D5A"/>
    <w:rsid w:val="006A1061"/>
    <w:rsid w:val="0072154B"/>
    <w:rsid w:val="007943BE"/>
    <w:rsid w:val="007B7E3D"/>
    <w:rsid w:val="007F3815"/>
    <w:rsid w:val="0096531E"/>
    <w:rsid w:val="009B6C78"/>
    <w:rsid w:val="00A25B40"/>
    <w:rsid w:val="00AE19A0"/>
    <w:rsid w:val="00B418B2"/>
    <w:rsid w:val="00BD2914"/>
    <w:rsid w:val="00BD559A"/>
    <w:rsid w:val="00C851AD"/>
    <w:rsid w:val="00CE4147"/>
    <w:rsid w:val="00CF2DE6"/>
    <w:rsid w:val="00D0014D"/>
    <w:rsid w:val="00DF3767"/>
    <w:rsid w:val="00E05F5D"/>
    <w:rsid w:val="00E52BF3"/>
    <w:rsid w:val="00E60E19"/>
    <w:rsid w:val="00E66D68"/>
    <w:rsid w:val="00EA6ED2"/>
    <w:rsid w:val="00F32B06"/>
    <w:rsid w:val="00F34E47"/>
    <w:rsid w:val="00F4630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943BE"/>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2710E823177C4FCCB99851648FD0C1D0">
    <w:name w:val="2710E823177C4FCCB99851648FD0C1D0"/>
    <w:rsid w:val="00E05F5D"/>
    <w:rPr>
      <w:lang w:eastAsia="en-US"/>
    </w:rPr>
  </w:style>
  <w:style w:type="paragraph" w:customStyle="1" w:styleId="18CFF3E2F49E43FBAF97D016A9D61298">
    <w:name w:val="18CFF3E2F49E43FBAF97D016A9D61298"/>
    <w:rsid w:val="00E05F5D"/>
    <w:rPr>
      <w:lang w:eastAsia="en-US"/>
    </w:rPr>
  </w:style>
  <w:style w:type="paragraph" w:customStyle="1" w:styleId="D161277DF8A74969B46297DA0495B7A0">
    <w:name w:val="D161277DF8A74969B46297DA0495B7A0"/>
    <w:rsid w:val="00E05F5D"/>
    <w:rPr>
      <w:lang w:eastAsia="en-US"/>
    </w:rPr>
  </w:style>
  <w:style w:type="paragraph" w:customStyle="1" w:styleId="5327C388CA4640CB903AA2DD320174F4">
    <w:name w:val="5327C388CA4640CB903AA2DD320174F4"/>
    <w:rsid w:val="00E05F5D"/>
    <w:rPr>
      <w:lang w:eastAsia="en-US"/>
    </w:rPr>
  </w:style>
  <w:style w:type="paragraph" w:customStyle="1" w:styleId="E6D39B0B9542477680D1ED174978AC10">
    <w:name w:val="E6D39B0B9542477680D1ED174978AC10"/>
    <w:rsid w:val="007943BE"/>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0632b7-d2d7-4f94-b6ac-e7709bfd3353">
      <Terms xmlns="http://schemas.microsoft.com/office/infopath/2007/PartnerControls"/>
    </lcf76f155ced4ddcb4097134ff3c332f>
    <TaxCatchAll xmlns="81270178-ac1d-4344-926a-9cedd701b82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1763AF1A44B942A0EA648BB9A491E2" ma:contentTypeVersion="8" ma:contentTypeDescription="Create a new document." ma:contentTypeScope="" ma:versionID="879e555bbe941bb4a8119e8cc98fb288">
  <xsd:schema xmlns:xsd="http://www.w3.org/2001/XMLSchema" xmlns:xs="http://www.w3.org/2001/XMLSchema" xmlns:p="http://schemas.microsoft.com/office/2006/metadata/properties" xmlns:ns2="250632b7-d2d7-4f94-b6ac-e7709bfd3353" xmlns:ns3="81270178-ac1d-4344-926a-9cedd701b824" targetNamespace="http://schemas.microsoft.com/office/2006/metadata/properties" ma:root="true" ma:fieldsID="3754cd1c924eb512ef265c578eafea60" ns2:_="" ns3:_="">
    <xsd:import namespace="250632b7-d2d7-4f94-b6ac-e7709bfd3353"/>
    <xsd:import namespace="81270178-ac1d-4344-926a-9cedd701b8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632b7-d2d7-4f94-b6ac-e7709bfd3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70178-ac1d-4344-926a-9cedd701b8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caf0ba-8b2e-435c-9112-ff12ee92dd92}" ma:internalName="TaxCatchAll" ma:showField="CatchAllData" ma:web="81270178-ac1d-4344-926a-9cedd701b8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250632b7-d2d7-4f94-b6ac-e7709bfd3353"/>
    <ds:schemaRef ds:uri="81270178-ac1d-4344-926a-9cedd701b824"/>
  </ds:schemaRefs>
</ds:datastoreItem>
</file>

<file path=customXml/itemProps2.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E60F0BD2-B235-4E84-B266-F458F79E5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632b7-d2d7-4f94-b6ac-e7709bfd3353"/>
    <ds:schemaRef ds:uri="81270178-ac1d-4344-926a-9cedd701b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0</TotalTime>
  <Pages>7</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MADARANG Joan</cp:lastModifiedBy>
  <cp:revision>2</cp:revision>
  <cp:lastPrinted>2022-10-24T07:09:00Z</cp:lastPrinted>
  <dcterms:created xsi:type="dcterms:W3CDTF">2022-10-24T07:58:00Z</dcterms:created>
  <dcterms:modified xsi:type="dcterms:W3CDTF">2022-10-24T07:58:00Z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0x010100791763AF1A44B942A0EA648BB9A491E2</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Order">
    <vt:r8>882200</vt:r8>
  </property>
</Properties>
</file>