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FFA32" w14:textId="77777777" w:rsidR="00EE0547" w:rsidRPr="00180E11" w:rsidRDefault="001A2961" w:rsidP="009654F1">
      <w:pPr>
        <w:pStyle w:val="Heading1"/>
        <w:jc w:val="center"/>
        <w:rPr>
          <w:rFonts w:asciiTheme="minorHAnsi" w:hAnsiTheme="minorHAnsi" w:cstheme="minorHAnsi"/>
          <w:b/>
          <w:bCs/>
          <w:color w:val="auto"/>
        </w:rPr>
      </w:pPr>
      <w:bookmarkStart w:id="0" w:name="_Hlk17201794"/>
      <w:r w:rsidRPr="00180E11">
        <w:rPr>
          <w:rFonts w:asciiTheme="minorHAnsi" w:hAnsiTheme="minorHAnsi" w:cstheme="minorHAnsi"/>
          <w:b/>
          <w:bCs/>
          <w:color w:val="auto"/>
        </w:rPr>
        <w:t>REQUEST FOR QUOTATION (RFQ)</w:t>
      </w:r>
      <w:bookmarkEnd w:id="0"/>
      <w:r w:rsidR="00A24455" w:rsidRPr="00180E11">
        <w:rPr>
          <w:rFonts w:asciiTheme="minorHAnsi" w:hAnsiTheme="minorHAnsi" w:cstheme="minorHAnsi"/>
          <w:b/>
          <w:bCs/>
          <w:color w:val="auto"/>
        </w:rPr>
        <w:t xml:space="preserve"> / </w:t>
      </w:r>
    </w:p>
    <w:p w14:paraId="0A37501D" w14:textId="21F28188" w:rsidR="002B27A5" w:rsidRPr="00180E11" w:rsidRDefault="00A24455" w:rsidP="009654F1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lang w:val="uk-UA"/>
        </w:rPr>
      </w:pPr>
      <w:r w:rsidRPr="00180E11">
        <w:rPr>
          <w:rFonts w:asciiTheme="minorHAnsi" w:hAnsiTheme="minorHAnsi" w:cstheme="minorHAnsi"/>
          <w:b/>
          <w:bCs/>
          <w:color w:val="auto"/>
          <w:lang w:val="uk-UA"/>
        </w:rPr>
        <w:t>ЗАПИТ ПРОПОЗИЦІЙ (ЗП)</w:t>
      </w:r>
    </w:p>
    <w:p w14:paraId="355B52F2" w14:textId="77777777" w:rsidR="00473FE7" w:rsidRPr="00180E11" w:rsidRDefault="00473FE7" w:rsidP="00473FE7">
      <w:pPr>
        <w:rPr>
          <w:lang w:val="uk-UA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65"/>
      </w:tblGrid>
      <w:tr w:rsidR="004470F1" w:rsidRPr="005666F0" w14:paraId="727F31CF" w14:textId="77777777" w:rsidTr="005B7DA4">
        <w:trPr>
          <w:trHeight w:val="701"/>
        </w:trPr>
        <w:tc>
          <w:tcPr>
            <w:tcW w:w="5245" w:type="dxa"/>
            <w:vAlign w:val="center"/>
          </w:tcPr>
          <w:p w14:paraId="00FB147E" w14:textId="7BB7994A" w:rsidR="004470F1" w:rsidRPr="00180E11" w:rsidRDefault="004470F1" w:rsidP="004470F1">
            <w:r w:rsidRPr="00180E11">
              <w:t>RFQ Reference</w:t>
            </w:r>
            <w:r w:rsidR="00A24455" w:rsidRPr="00180E11">
              <w:rPr>
                <w:lang w:val="uk-UA"/>
              </w:rPr>
              <w:t xml:space="preserve"> / </w:t>
            </w:r>
            <w:r w:rsidR="00374837" w:rsidRPr="00180E11">
              <w:rPr>
                <w:lang w:val="uk-UA"/>
              </w:rPr>
              <w:t>Номер ЗП</w:t>
            </w:r>
            <w:r w:rsidRPr="00180E11">
              <w:t xml:space="preserve">: </w:t>
            </w:r>
            <w:sdt>
              <w:sdtPr>
                <w:id w:val="877204737"/>
                <w:placeholder>
                  <w:docPart w:val="9453C78010C6462F8D0AA26814674ACA"/>
                </w:placeholder>
                <w:text/>
              </w:sdtPr>
              <w:sdtEndPr/>
              <w:sdtContent>
                <w:r w:rsidR="00E7671E" w:rsidRPr="00180E11">
                  <w:t>UA1-2023-</w:t>
                </w:r>
                <w:r w:rsidR="00120DF7" w:rsidRPr="00180E11">
                  <w:t>5724</w:t>
                </w:r>
              </w:sdtContent>
            </w:sdt>
          </w:p>
        </w:tc>
        <w:tc>
          <w:tcPr>
            <w:tcW w:w="4565" w:type="dxa"/>
            <w:vAlign w:val="center"/>
          </w:tcPr>
          <w:p w14:paraId="64C420E2" w14:textId="0DA8C39A" w:rsidR="008935DA" w:rsidRPr="005666F0" w:rsidRDefault="004470F1" w:rsidP="00B628EE">
            <w:pPr>
              <w:jc w:val="right"/>
            </w:pPr>
            <w:r w:rsidRPr="005666F0">
              <w:t>Date</w:t>
            </w:r>
            <w:r w:rsidR="00A24455" w:rsidRPr="005666F0">
              <w:rPr>
                <w:lang w:val="uk-UA"/>
              </w:rPr>
              <w:t xml:space="preserve"> / Дата</w:t>
            </w:r>
            <w:r w:rsidRPr="005666F0">
              <w:t xml:space="preserve">: </w:t>
            </w:r>
            <w:sdt>
              <w:sdtPr>
                <w:id w:val="1787006972"/>
                <w:placeholder>
                  <w:docPart w:val="9D8490ED8D8749F9BC6051246C3847A3"/>
                </w:placeholder>
                <w:date w:fullDate="2023-12-27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96ADF" w:rsidRPr="005666F0">
                  <w:t>27 December 2023</w:t>
                </w:r>
              </w:sdtContent>
            </w:sdt>
          </w:p>
        </w:tc>
      </w:tr>
    </w:tbl>
    <w:p w14:paraId="417BEC17" w14:textId="77777777" w:rsidR="00473FE7" w:rsidRPr="00180E11" w:rsidRDefault="00473FE7" w:rsidP="002E1960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</w:p>
    <w:p w14:paraId="7A2FD54E" w14:textId="228C7AF7" w:rsidR="00EF2A69" w:rsidRPr="00180E11" w:rsidRDefault="00725DC3" w:rsidP="002E1960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</w:pPr>
      <w:r w:rsidRPr="00180E11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SECTION 1: REQUEST FOR QUOTATION (RFQ)</w:t>
      </w:r>
      <w:r w:rsidR="004D5048" w:rsidRPr="00180E11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 for </w:t>
      </w:r>
      <w:sdt>
        <w:sdtPr>
          <w:rPr>
            <w:rFonts w:asciiTheme="minorHAnsi" w:hAnsiTheme="minorHAnsi" w:cstheme="minorHAnsi"/>
            <w:b/>
            <w:color w:val="auto"/>
            <w:sz w:val="24"/>
            <w:szCs w:val="24"/>
            <w:lang w:val="en-150"/>
          </w:rPr>
          <w:id w:val="-2009119968"/>
          <w:placeholder>
            <w:docPart w:val="9EBCA59BA1114F91964B3027F95D9081"/>
          </w:placeholder>
          <w:text/>
        </w:sdtPr>
        <w:sdtEndPr/>
        <w:sdtContent>
          <w:r w:rsidR="00624641" w:rsidRPr="00180E11">
            <w:rPr>
              <w:rFonts w:asciiTheme="minorHAnsi" w:hAnsiTheme="minorHAnsi" w:cstheme="minorHAnsi"/>
              <w:b/>
              <w:color w:val="auto"/>
              <w:sz w:val="24"/>
              <w:szCs w:val="24"/>
              <w:lang w:val="en-150"/>
            </w:rPr>
            <w:t>Provision of Services of Customized Asbestos Training Delivery</w:t>
          </w:r>
        </w:sdtContent>
      </w:sdt>
      <w:r w:rsidR="00E727F1" w:rsidRPr="00180E11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 xml:space="preserve"> / </w:t>
      </w:r>
    </w:p>
    <w:p w14:paraId="0220EC91" w14:textId="2CAD794A" w:rsidR="002E1960" w:rsidRPr="00180E11" w:rsidRDefault="00E727F1" w:rsidP="002E1960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</w:pPr>
      <w:r w:rsidRPr="00180E11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>РОЗДІЛ</w:t>
      </w:r>
      <w:r w:rsidRPr="00180E11"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 xml:space="preserve"> 1: </w:t>
      </w:r>
      <w:r w:rsidRPr="00180E11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>ЗАПИТ ПРОПОЗИЦІЇ</w:t>
      </w:r>
      <w:r w:rsidRPr="00180E11"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 xml:space="preserve"> (</w:t>
      </w:r>
      <w:r w:rsidRPr="00180E11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>ЗП</w:t>
      </w:r>
      <w:r w:rsidRPr="00180E11"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  <w:t xml:space="preserve">) </w:t>
      </w:r>
      <w:r w:rsidRPr="00180E11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 xml:space="preserve">на </w:t>
      </w:r>
      <w:r w:rsidR="00624641" w:rsidRPr="00180E11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 xml:space="preserve">надання послуг по проведенню </w:t>
      </w:r>
      <w:r w:rsidR="007F072F" w:rsidRPr="00180E11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>адаптованого</w:t>
      </w:r>
      <w:r w:rsidR="003E26F6" w:rsidRPr="00180E11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 xml:space="preserve"> </w:t>
      </w:r>
      <w:r w:rsidR="00624641" w:rsidRPr="00180E11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>тренінгу</w:t>
      </w:r>
      <w:r w:rsidR="00B628EE" w:rsidRPr="00180E11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 xml:space="preserve"> по азбесту</w:t>
      </w:r>
      <w:r w:rsidR="00624641" w:rsidRPr="00180E11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 xml:space="preserve"> </w:t>
      </w:r>
      <w:r w:rsidRPr="00180E11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 xml:space="preserve"> </w:t>
      </w:r>
    </w:p>
    <w:p w14:paraId="7ACC8993" w14:textId="13C6B7ED" w:rsidR="00E727F1" w:rsidRPr="00180E11" w:rsidRDefault="00E727F1" w:rsidP="00E727F1">
      <w:pPr>
        <w:spacing w:after="0"/>
        <w:rPr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E727F1" w:rsidRPr="005666F0" w14:paraId="2C1986AA" w14:textId="77777777" w:rsidTr="001911E7">
        <w:tc>
          <w:tcPr>
            <w:tcW w:w="4868" w:type="dxa"/>
          </w:tcPr>
          <w:p w14:paraId="093A1B46" w14:textId="1188E13D" w:rsidR="0062330A" w:rsidRPr="00180E11" w:rsidRDefault="00204092" w:rsidP="00E727F1">
            <w:pPr>
              <w:jc w:val="both"/>
            </w:pPr>
            <w:sdt>
              <w:sdtPr>
                <w:alias w:val="Name of procuring organisation"/>
                <w:tag w:val="Name of procuring organisation"/>
                <w:id w:val="-1213885950"/>
                <w:placeholder>
                  <w:docPart w:val="B0446650ECF94EBC9D3450DC576F795B"/>
                </w:placeholder>
                <w:text/>
              </w:sdtPr>
              <w:sdtEndPr/>
              <w:sdtContent>
                <w:r w:rsidR="00E727F1" w:rsidRPr="00180E11">
                  <w:t>International Organisation for Migration (IOM)</w:t>
                </w:r>
                <w:r w:rsidR="00E727F1" w:rsidRPr="00180E11">
                  <w:rPr>
                    <w:lang w:val="uk-UA"/>
                  </w:rPr>
                  <w:t xml:space="preserve">, </w:t>
                </w:r>
              </w:sdtContent>
            </w:sdt>
            <w:r w:rsidR="00E727F1" w:rsidRPr="00180E11">
              <w:t xml:space="preserve">kindly requests your quotation for the provision of goods, works and/or services </w:t>
            </w:r>
            <w:r w:rsidR="001911E7" w:rsidRPr="00180E11">
              <w:t>described in the RFQ submission form below</w:t>
            </w:r>
            <w:r w:rsidR="00E727F1" w:rsidRPr="00180E11">
              <w:t xml:space="preserve">. </w:t>
            </w:r>
          </w:p>
        </w:tc>
        <w:tc>
          <w:tcPr>
            <w:tcW w:w="4868" w:type="dxa"/>
          </w:tcPr>
          <w:p w14:paraId="1534F7F7" w14:textId="33F2A8A7" w:rsidR="00E727F1" w:rsidRPr="00180E11" w:rsidRDefault="004442F0" w:rsidP="004442F0">
            <w:pPr>
              <w:jc w:val="both"/>
              <w:rPr>
                <w:lang w:val="ru-RU"/>
              </w:rPr>
            </w:pPr>
            <w:r w:rsidRPr="00180E11">
              <w:rPr>
                <w:lang w:val="uk-UA"/>
              </w:rPr>
              <w:t xml:space="preserve">Міжнародна організація з міграції (МОМ), </w:t>
            </w:r>
            <w:r w:rsidR="00374837" w:rsidRPr="00180E11">
              <w:rPr>
                <w:lang w:val="uk-UA"/>
              </w:rPr>
              <w:t>запрошує надати свою цінову пропозицію</w:t>
            </w:r>
            <w:r w:rsidRPr="00180E11">
              <w:rPr>
                <w:lang w:val="uk-UA"/>
              </w:rPr>
              <w:t xml:space="preserve"> на надання товарів, робіт та/або послуг, відповідно до деталей зазначених </w:t>
            </w:r>
            <w:r w:rsidR="007B4E28" w:rsidRPr="00180E11">
              <w:rPr>
                <w:lang w:val="uk-UA"/>
              </w:rPr>
              <w:t xml:space="preserve">у </w:t>
            </w:r>
            <w:r w:rsidR="001911E7" w:rsidRPr="00180E11">
              <w:rPr>
                <w:lang w:val="uk-UA"/>
              </w:rPr>
              <w:t>цьому</w:t>
            </w:r>
            <w:r w:rsidRPr="00180E11">
              <w:rPr>
                <w:lang w:val="uk-UA"/>
              </w:rPr>
              <w:t xml:space="preserve"> </w:t>
            </w:r>
            <w:r w:rsidR="00191823" w:rsidRPr="00180E11">
              <w:rPr>
                <w:lang w:val="uk-UA"/>
              </w:rPr>
              <w:t>ЗП</w:t>
            </w:r>
            <w:r w:rsidRPr="00180E11">
              <w:rPr>
                <w:lang w:val="uk-UA"/>
              </w:rPr>
              <w:t>.</w:t>
            </w:r>
          </w:p>
        </w:tc>
      </w:tr>
      <w:tr w:rsidR="00E727F1" w:rsidRPr="005666F0" w14:paraId="35F665FE" w14:textId="77777777" w:rsidTr="001911E7">
        <w:tc>
          <w:tcPr>
            <w:tcW w:w="4868" w:type="dxa"/>
          </w:tcPr>
          <w:p w14:paraId="6A4FE99E" w14:textId="77777777" w:rsidR="00E727F1" w:rsidRPr="00180E11" w:rsidRDefault="00E727F1" w:rsidP="00E727F1">
            <w:pPr>
              <w:rPr>
                <w:lang w:val="uk-UA"/>
              </w:rPr>
            </w:pPr>
          </w:p>
        </w:tc>
        <w:tc>
          <w:tcPr>
            <w:tcW w:w="4868" w:type="dxa"/>
          </w:tcPr>
          <w:p w14:paraId="16C245A4" w14:textId="77777777" w:rsidR="00E727F1" w:rsidRPr="00180E11" w:rsidRDefault="00E727F1" w:rsidP="00E727F1">
            <w:pPr>
              <w:rPr>
                <w:lang w:val="uk-UA"/>
              </w:rPr>
            </w:pPr>
          </w:p>
        </w:tc>
      </w:tr>
      <w:tr w:rsidR="00F95644" w:rsidRPr="005666F0" w14:paraId="05270FAA" w14:textId="77777777" w:rsidTr="001911E7">
        <w:tc>
          <w:tcPr>
            <w:tcW w:w="4868" w:type="dxa"/>
          </w:tcPr>
          <w:p w14:paraId="5D17BF71" w14:textId="71662A6B" w:rsidR="00F95644" w:rsidRPr="00180E11" w:rsidRDefault="001A133A" w:rsidP="00E727F1">
            <w:pPr>
              <w:rPr>
                <w:lang w:val="uk-UA"/>
              </w:rPr>
            </w:pPr>
            <w:r w:rsidRPr="00180E11">
              <w:t>This Request for Quotation comprises the following documents:</w:t>
            </w:r>
          </w:p>
        </w:tc>
        <w:tc>
          <w:tcPr>
            <w:tcW w:w="4868" w:type="dxa"/>
          </w:tcPr>
          <w:p w14:paraId="7318454A" w14:textId="703347E8" w:rsidR="00F95644" w:rsidRPr="00180E11" w:rsidRDefault="00B93D78" w:rsidP="00E727F1">
            <w:pPr>
              <w:rPr>
                <w:lang w:val="uk-UA"/>
              </w:rPr>
            </w:pPr>
            <w:r w:rsidRPr="00180E11">
              <w:rPr>
                <w:lang w:val="uk-UA"/>
              </w:rPr>
              <w:t>Цей Запит пропозицій складається із наступних документів:</w:t>
            </w:r>
          </w:p>
        </w:tc>
      </w:tr>
      <w:tr w:rsidR="00413FF5" w:rsidRPr="005666F0" w14:paraId="24DB8FA5" w14:textId="77777777" w:rsidTr="001911E7">
        <w:tc>
          <w:tcPr>
            <w:tcW w:w="4868" w:type="dxa"/>
          </w:tcPr>
          <w:p w14:paraId="76DE5BC4" w14:textId="77777777" w:rsidR="00413FF5" w:rsidRPr="00180E11" w:rsidRDefault="00413FF5" w:rsidP="00E727F1">
            <w:pPr>
              <w:rPr>
                <w:lang w:val="ru-RU"/>
              </w:rPr>
            </w:pPr>
          </w:p>
          <w:p w14:paraId="2C851E57" w14:textId="77777777" w:rsidR="002578EB" w:rsidRPr="00180E11" w:rsidRDefault="002578EB" w:rsidP="002578EB">
            <w:r w:rsidRPr="00180E11">
              <w:t>Section 1: This request letter</w:t>
            </w:r>
          </w:p>
          <w:p w14:paraId="09E9C39B" w14:textId="332DC03E" w:rsidR="002578EB" w:rsidRPr="00180E11" w:rsidRDefault="002578EB" w:rsidP="002578EB">
            <w:r w:rsidRPr="00180E11">
              <w:t xml:space="preserve">Section 2: </w:t>
            </w:r>
            <w:r w:rsidR="008B2D24" w:rsidRPr="00180E11">
              <w:t>RFQ information</w:t>
            </w:r>
          </w:p>
          <w:p w14:paraId="7D6F081C" w14:textId="7D5BF6DD" w:rsidR="00D056F3" w:rsidRPr="00180E11" w:rsidRDefault="002578EB" w:rsidP="002578EB">
            <w:pPr>
              <w:rPr>
                <w:lang w:val="en-150"/>
              </w:rPr>
            </w:pPr>
            <w:r w:rsidRPr="00180E11">
              <w:t xml:space="preserve">Annex 1: </w:t>
            </w:r>
            <w:r w:rsidRPr="00180E11">
              <w:tab/>
            </w:r>
            <w:r w:rsidRPr="00180E11">
              <w:tab/>
            </w:r>
            <w:r w:rsidRPr="00180E11">
              <w:tab/>
            </w:r>
            <w:r w:rsidR="00C54DCD" w:rsidRPr="00180E11">
              <w:rPr>
                <w:lang w:val="en-150"/>
              </w:rPr>
              <w:t>Terms of Reference</w:t>
            </w:r>
          </w:p>
          <w:p w14:paraId="28291635" w14:textId="77777777" w:rsidR="002578EB" w:rsidRPr="00180E11" w:rsidRDefault="002578EB" w:rsidP="002578EB">
            <w:r w:rsidRPr="00180E11">
              <w:t>Annex 2: Quotation Submission Form</w:t>
            </w:r>
          </w:p>
          <w:p w14:paraId="01F4446F" w14:textId="4FF8F767" w:rsidR="006569F4" w:rsidRPr="00180E11" w:rsidRDefault="006569F4" w:rsidP="002578EB">
            <w:r w:rsidRPr="00180E11">
              <w:t xml:space="preserve">Annex </w:t>
            </w:r>
            <w:r w:rsidRPr="00180E11">
              <w:rPr>
                <w:lang w:val="en-US"/>
              </w:rPr>
              <w:t>3</w:t>
            </w:r>
            <w:r w:rsidRPr="00180E11">
              <w:t xml:space="preserve">: </w:t>
            </w:r>
            <w:r w:rsidR="00CE724E" w:rsidRPr="00180E11">
              <w:t>Company profile and Bidder’s declaration</w:t>
            </w:r>
          </w:p>
          <w:p w14:paraId="5B496336" w14:textId="77777777" w:rsidR="002578EB" w:rsidRPr="00180E11" w:rsidRDefault="002578EB" w:rsidP="00E727F1">
            <w:pPr>
              <w:rPr>
                <w:lang w:val="en-150"/>
              </w:rPr>
            </w:pPr>
            <w:r w:rsidRPr="00180E11">
              <w:t xml:space="preserve">Annex </w:t>
            </w:r>
            <w:r w:rsidR="00CE724E" w:rsidRPr="00180E11">
              <w:rPr>
                <w:lang w:val="en-150"/>
              </w:rPr>
              <w:t>4</w:t>
            </w:r>
            <w:r w:rsidRPr="00180E11">
              <w:t>: Standard Form of Contract</w:t>
            </w:r>
            <w:r w:rsidR="00A108E4" w:rsidRPr="00180E11">
              <w:rPr>
                <w:lang w:val="en-US"/>
              </w:rPr>
              <w:t xml:space="preserve"> (</w:t>
            </w:r>
            <w:r w:rsidR="00A108E4" w:rsidRPr="00180E11">
              <w:rPr>
                <w:lang w:val="en-150"/>
              </w:rPr>
              <w:t>Purchase Order)</w:t>
            </w:r>
          </w:p>
          <w:p w14:paraId="5FE021DB" w14:textId="14FB2D18" w:rsidR="00CE724E" w:rsidRPr="00180E11" w:rsidRDefault="00CE724E" w:rsidP="00E727F1">
            <w:pPr>
              <w:rPr>
                <w:lang w:val="en-150"/>
              </w:rPr>
            </w:pPr>
          </w:p>
        </w:tc>
        <w:tc>
          <w:tcPr>
            <w:tcW w:w="4868" w:type="dxa"/>
          </w:tcPr>
          <w:p w14:paraId="3A794754" w14:textId="77777777" w:rsidR="00413FF5" w:rsidRPr="00180E11" w:rsidRDefault="00413FF5" w:rsidP="00E727F1">
            <w:pPr>
              <w:rPr>
                <w:lang w:val="uk-UA"/>
              </w:rPr>
            </w:pPr>
          </w:p>
          <w:p w14:paraId="436F7EA6" w14:textId="77777777" w:rsidR="002A5F23" w:rsidRPr="00180E11" w:rsidRDefault="002A5F23" w:rsidP="002A5F23">
            <w:pPr>
              <w:rPr>
                <w:lang w:val="uk-UA"/>
              </w:rPr>
            </w:pPr>
            <w:r w:rsidRPr="00180E11">
              <w:rPr>
                <w:lang w:val="uk-UA"/>
              </w:rPr>
              <w:t>Розділ 1: Даний лист-запит</w:t>
            </w:r>
          </w:p>
          <w:p w14:paraId="275A8AA3" w14:textId="2545A950" w:rsidR="002A5F23" w:rsidRPr="00180E11" w:rsidRDefault="002A5F23" w:rsidP="002A5F23">
            <w:pPr>
              <w:rPr>
                <w:lang w:val="uk-UA"/>
              </w:rPr>
            </w:pPr>
            <w:r w:rsidRPr="00180E11">
              <w:rPr>
                <w:lang w:val="uk-UA"/>
              </w:rPr>
              <w:t xml:space="preserve">Розділ 2: </w:t>
            </w:r>
            <w:r w:rsidR="008B2D24" w:rsidRPr="00180E11">
              <w:rPr>
                <w:lang w:val="uk-UA"/>
              </w:rPr>
              <w:t>Інформація ЗП</w:t>
            </w:r>
          </w:p>
          <w:p w14:paraId="5EFE3B72" w14:textId="206B8B31" w:rsidR="00F20FBF" w:rsidRPr="00180E11" w:rsidRDefault="002A5F23" w:rsidP="002A5F23">
            <w:pPr>
              <w:rPr>
                <w:lang w:val="uk-UA"/>
              </w:rPr>
            </w:pPr>
            <w:r w:rsidRPr="00180E11">
              <w:rPr>
                <w:lang w:val="uk-UA"/>
              </w:rPr>
              <w:t xml:space="preserve">Додаток 1: </w:t>
            </w:r>
            <w:r w:rsidR="0035600D" w:rsidRPr="00180E11">
              <w:rPr>
                <w:lang w:val="uk-UA"/>
              </w:rPr>
              <w:t>Технічне завдання</w:t>
            </w:r>
          </w:p>
          <w:p w14:paraId="2F9B639E" w14:textId="77777777" w:rsidR="002A5F23" w:rsidRPr="00180E11" w:rsidRDefault="002A5F23" w:rsidP="002A5F23">
            <w:pPr>
              <w:rPr>
                <w:lang w:val="uk-UA"/>
              </w:rPr>
            </w:pPr>
            <w:r w:rsidRPr="00180E11">
              <w:rPr>
                <w:lang w:val="uk-UA"/>
              </w:rPr>
              <w:t>Додаток 2: Форма подання пропозиції</w:t>
            </w:r>
          </w:p>
          <w:p w14:paraId="2A9939AF" w14:textId="6BC77DBB" w:rsidR="002578EB" w:rsidRPr="00180E11" w:rsidRDefault="002A5F23" w:rsidP="00E727F1">
            <w:pPr>
              <w:rPr>
                <w:lang w:val="uk-UA"/>
              </w:rPr>
            </w:pPr>
            <w:r w:rsidRPr="00180E11">
              <w:rPr>
                <w:lang w:val="uk-UA"/>
              </w:rPr>
              <w:t xml:space="preserve">Додаток </w:t>
            </w:r>
            <w:r w:rsidR="00A108E4" w:rsidRPr="00180E11">
              <w:rPr>
                <w:lang w:val="en-150"/>
              </w:rPr>
              <w:t>3</w:t>
            </w:r>
            <w:r w:rsidRPr="00180E11">
              <w:rPr>
                <w:lang w:val="uk-UA"/>
              </w:rPr>
              <w:t xml:space="preserve">: </w:t>
            </w:r>
            <w:r w:rsidR="00BD5F35" w:rsidRPr="00180E11">
              <w:rPr>
                <w:lang w:val="uk-UA"/>
              </w:rPr>
              <w:t>Профіль компанії та Декларація відповідності учасника</w:t>
            </w:r>
          </w:p>
          <w:p w14:paraId="5140A32C" w14:textId="691FAA32" w:rsidR="00CE724E" w:rsidRPr="00180E11" w:rsidRDefault="00CE724E" w:rsidP="00E727F1">
            <w:pPr>
              <w:rPr>
                <w:lang w:val="en-150"/>
              </w:rPr>
            </w:pPr>
            <w:r w:rsidRPr="00180E11">
              <w:rPr>
                <w:lang w:val="uk-UA"/>
              </w:rPr>
              <w:t xml:space="preserve">Додаток </w:t>
            </w:r>
            <w:r w:rsidRPr="00180E11">
              <w:rPr>
                <w:lang w:val="en-150"/>
              </w:rPr>
              <w:t>4</w:t>
            </w:r>
            <w:r w:rsidRPr="00180E11">
              <w:rPr>
                <w:lang w:val="uk-UA"/>
              </w:rPr>
              <w:t>: Типова форма контракту</w:t>
            </w:r>
            <w:r w:rsidRPr="00180E11">
              <w:rPr>
                <w:lang w:val="en-150"/>
              </w:rPr>
              <w:t xml:space="preserve"> (</w:t>
            </w:r>
            <w:r w:rsidRPr="00180E11">
              <w:rPr>
                <w:lang w:val="uk-UA"/>
              </w:rPr>
              <w:t>Угода-Замовлення)</w:t>
            </w:r>
          </w:p>
          <w:p w14:paraId="347FC5FF" w14:textId="49A06D98" w:rsidR="002578EB" w:rsidRPr="00180E11" w:rsidRDefault="002578EB" w:rsidP="00E727F1">
            <w:pPr>
              <w:rPr>
                <w:lang w:val="uk-UA"/>
              </w:rPr>
            </w:pPr>
          </w:p>
        </w:tc>
      </w:tr>
      <w:tr w:rsidR="00E727F1" w:rsidRPr="005666F0" w14:paraId="79EC8DCC" w14:textId="77777777" w:rsidTr="001911E7">
        <w:tc>
          <w:tcPr>
            <w:tcW w:w="4868" w:type="dxa"/>
          </w:tcPr>
          <w:p w14:paraId="0828EDD2" w14:textId="3D1A497A" w:rsidR="00E727F1" w:rsidRPr="00180E11" w:rsidRDefault="00144B22" w:rsidP="004442F0">
            <w:pPr>
              <w:jc w:val="both"/>
            </w:pPr>
            <w:r w:rsidRPr="00180E11">
              <w:t xml:space="preserve">When preparing your quotation, please be guided by the </w:t>
            </w:r>
            <w:r w:rsidR="001911E7" w:rsidRPr="00180E11">
              <w:t>RFQ information below</w:t>
            </w:r>
            <w:r w:rsidRPr="00180E11">
              <w:t>. It is your responsibility to ensure that your quotation is submitted on or before the deadline. Quotations received after the submission deadline, for whatever reason, will not be considered for evaluation.</w:t>
            </w:r>
          </w:p>
        </w:tc>
        <w:tc>
          <w:tcPr>
            <w:tcW w:w="4868" w:type="dxa"/>
          </w:tcPr>
          <w:p w14:paraId="25383F99" w14:textId="42FDE7FF" w:rsidR="00E727F1" w:rsidRPr="000C4B8B" w:rsidRDefault="004442F0" w:rsidP="004442F0">
            <w:pPr>
              <w:jc w:val="both"/>
              <w:rPr>
                <w:lang w:val="uk-UA"/>
              </w:rPr>
            </w:pPr>
            <w:r w:rsidRPr="00180E11">
              <w:rPr>
                <w:lang w:val="uk-UA"/>
              </w:rPr>
              <w:t>При підготовці пропозицій, будь ласка, керуйтеся</w:t>
            </w:r>
            <w:r w:rsidR="00374837" w:rsidRPr="00180E11">
              <w:rPr>
                <w:lang w:val="uk-UA"/>
              </w:rPr>
              <w:t xml:space="preserve"> </w:t>
            </w:r>
            <w:r w:rsidR="001911E7" w:rsidRPr="00180E11">
              <w:rPr>
                <w:lang w:val="uk-UA"/>
              </w:rPr>
              <w:t>нижченаведеними данними</w:t>
            </w:r>
            <w:r w:rsidRPr="00180E11">
              <w:rPr>
                <w:lang w:val="uk-UA"/>
              </w:rPr>
              <w:t xml:space="preserve"> </w:t>
            </w:r>
            <w:r w:rsidR="003903B7" w:rsidRPr="00180E11">
              <w:rPr>
                <w:lang w:val="uk-UA"/>
              </w:rPr>
              <w:t>ЗП</w:t>
            </w:r>
            <w:r w:rsidRPr="00180E11">
              <w:rPr>
                <w:lang w:val="uk-UA"/>
              </w:rPr>
              <w:t xml:space="preserve">. </w:t>
            </w:r>
            <w:r w:rsidR="0020740F" w:rsidRPr="00180E11">
              <w:rPr>
                <w:lang w:val="uk-UA"/>
              </w:rPr>
              <w:t>Вчасне п</w:t>
            </w:r>
            <w:r w:rsidR="00374837" w:rsidRPr="00180E11">
              <w:rPr>
                <w:lang w:val="uk-UA"/>
              </w:rPr>
              <w:t xml:space="preserve">одання пропозиції </w:t>
            </w:r>
            <w:r w:rsidR="0020740F" w:rsidRPr="00180E11">
              <w:rPr>
                <w:lang w:val="uk-UA"/>
              </w:rPr>
              <w:t>до кінцевого терміну її подання є виключно відповідальністю</w:t>
            </w:r>
            <w:r w:rsidR="00DE048F" w:rsidRPr="00180E11">
              <w:rPr>
                <w:lang w:val="uk-UA"/>
              </w:rPr>
              <w:t xml:space="preserve"> учасника</w:t>
            </w:r>
            <w:r w:rsidR="0020740F" w:rsidRPr="00180E11">
              <w:rPr>
                <w:lang w:val="uk-UA"/>
              </w:rPr>
              <w:t xml:space="preserve">. </w:t>
            </w:r>
            <w:r w:rsidRPr="00180E11">
              <w:rPr>
                <w:lang w:val="uk-UA"/>
              </w:rPr>
              <w:t xml:space="preserve">Пропозиції, </w:t>
            </w:r>
            <w:r w:rsidR="0020740F" w:rsidRPr="00180E11">
              <w:rPr>
                <w:lang w:val="uk-UA"/>
              </w:rPr>
              <w:t xml:space="preserve">з будь-яких причин </w:t>
            </w:r>
            <w:r w:rsidRPr="00180E11">
              <w:rPr>
                <w:lang w:val="uk-UA"/>
              </w:rPr>
              <w:t>отримані</w:t>
            </w:r>
            <w:r w:rsidR="003903B7" w:rsidRPr="00180E11">
              <w:rPr>
                <w:lang w:val="uk-UA"/>
              </w:rPr>
              <w:t xml:space="preserve">, </w:t>
            </w:r>
            <w:r w:rsidRPr="00180E11">
              <w:rPr>
                <w:lang w:val="uk-UA"/>
              </w:rPr>
              <w:t xml:space="preserve">після кінцевого терміну подання, не </w:t>
            </w:r>
            <w:r w:rsidR="0020740F" w:rsidRPr="00180E11">
              <w:rPr>
                <w:lang w:val="uk-UA"/>
              </w:rPr>
              <w:t>прийматимуться до розгляду</w:t>
            </w:r>
            <w:r w:rsidRPr="00180E11">
              <w:rPr>
                <w:lang w:val="uk-UA"/>
              </w:rPr>
              <w:t>.</w:t>
            </w:r>
          </w:p>
        </w:tc>
      </w:tr>
      <w:tr w:rsidR="00E727F1" w:rsidRPr="005666F0" w14:paraId="38154242" w14:textId="77777777" w:rsidTr="001911E7">
        <w:tc>
          <w:tcPr>
            <w:tcW w:w="4868" w:type="dxa"/>
          </w:tcPr>
          <w:p w14:paraId="0308B450" w14:textId="77777777" w:rsidR="00E727F1" w:rsidRPr="000C4B8B" w:rsidRDefault="00E727F1" w:rsidP="00E727F1">
            <w:pPr>
              <w:ind w:left="284"/>
              <w:rPr>
                <w:lang w:val="ru-RU"/>
              </w:rPr>
            </w:pPr>
          </w:p>
        </w:tc>
        <w:tc>
          <w:tcPr>
            <w:tcW w:w="4868" w:type="dxa"/>
          </w:tcPr>
          <w:p w14:paraId="7FFA156F" w14:textId="77777777" w:rsidR="00E727F1" w:rsidRPr="000C4B8B" w:rsidRDefault="00E727F1" w:rsidP="00E727F1">
            <w:pPr>
              <w:rPr>
                <w:lang w:val="uk-UA"/>
              </w:rPr>
            </w:pPr>
          </w:p>
        </w:tc>
      </w:tr>
    </w:tbl>
    <w:p w14:paraId="38D0A3F1" w14:textId="687290F3" w:rsidR="00C428BD" w:rsidRPr="000C4B8B" w:rsidRDefault="00C428BD" w:rsidP="00E727F1">
      <w:pPr>
        <w:tabs>
          <w:tab w:val="left" w:pos="993"/>
        </w:tabs>
        <w:spacing w:after="0" w:line="240" w:lineRule="auto"/>
        <w:rPr>
          <w:lang w:val="ru-RU"/>
        </w:rPr>
      </w:pPr>
      <w:r w:rsidRPr="000C4B8B">
        <w:rPr>
          <w:lang w:val="ru-RU"/>
        </w:rPr>
        <w:br w:type="page"/>
      </w:r>
    </w:p>
    <w:p w14:paraId="6D5CEDBD" w14:textId="77777777" w:rsidR="007C1C23" w:rsidRPr="000C4B8B" w:rsidRDefault="007C1C23" w:rsidP="005C70F3">
      <w:pPr>
        <w:pStyle w:val="Heading2"/>
        <w:spacing w:before="0" w:after="12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ru-RU"/>
        </w:rPr>
      </w:pPr>
    </w:p>
    <w:p w14:paraId="62AC4090" w14:textId="2C05961F" w:rsidR="00E43F4E" w:rsidRPr="000C4B8B" w:rsidRDefault="00FE3AB4" w:rsidP="005C70F3">
      <w:pPr>
        <w:pStyle w:val="Heading2"/>
        <w:spacing w:before="0" w:after="120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</w:pPr>
      <w:r w:rsidRPr="000C4B8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SECTION 2: </w:t>
      </w:r>
      <w:r w:rsidR="001911E7" w:rsidRPr="000C4B8B">
        <w:rPr>
          <w:rFonts w:asciiTheme="minorHAnsi" w:hAnsiTheme="minorHAnsi" w:cstheme="minorHAnsi"/>
          <w:b/>
          <w:color w:val="auto"/>
          <w:sz w:val="24"/>
          <w:szCs w:val="24"/>
        </w:rPr>
        <w:t>RFQ INFORMATION</w:t>
      </w:r>
      <w:r w:rsidR="001911E7" w:rsidRPr="000C4B8B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/ </w:t>
      </w:r>
      <w:r w:rsidR="008B2D24" w:rsidRPr="000C4B8B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>РОЗДІЛ</w:t>
      </w:r>
      <w:r w:rsidR="008B2D24" w:rsidRPr="000C4B8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 2: </w:t>
      </w:r>
      <w:r w:rsidR="001911E7" w:rsidRPr="000C4B8B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ІНФОРМАЦІЯ ЗП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89"/>
        <w:gridCol w:w="7026"/>
      </w:tblGrid>
      <w:tr w:rsidR="0022078F" w:rsidRPr="000C4B8B" w14:paraId="7DCD1B83" w14:textId="77777777" w:rsidTr="00002895">
        <w:tc>
          <w:tcPr>
            <w:tcW w:w="2689" w:type="dxa"/>
          </w:tcPr>
          <w:p w14:paraId="22831953" w14:textId="703F39F5" w:rsidR="0022078F" w:rsidRPr="00B53BDC" w:rsidRDefault="0022078F" w:rsidP="0022078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53BDC">
              <w:rPr>
                <w:b/>
                <w:bCs/>
                <w:sz w:val="20"/>
                <w:szCs w:val="20"/>
              </w:rPr>
              <w:t>Deadline for the Submission of Quotation</w:t>
            </w:r>
            <w:r w:rsidR="003903B7" w:rsidRPr="00B53BDC">
              <w:rPr>
                <w:b/>
                <w:bCs/>
                <w:sz w:val="20"/>
                <w:szCs w:val="20"/>
                <w:lang w:val="uk-UA"/>
              </w:rPr>
              <w:t xml:space="preserve"> / Кінцевий термін подання пропозицій</w:t>
            </w:r>
          </w:p>
        </w:tc>
        <w:tc>
          <w:tcPr>
            <w:tcW w:w="7026" w:type="dxa"/>
          </w:tcPr>
          <w:p w14:paraId="43433430" w14:textId="03FD57E1" w:rsidR="00F22674" w:rsidRDefault="00204092" w:rsidP="00F22674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highlight w:val="cyan"/>
                  <w:lang w:val="en-US"/>
                </w:rPr>
                <w:alias w:val="Insert date, time and time zone"/>
                <w:tag w:val="Insert date, time and time zone"/>
                <w:id w:val="859400101"/>
                <w:placeholder>
                  <w:docPart w:val="CB1668DBB34B460A86626F8835426A81"/>
                </w:placeholder>
                <w:text/>
              </w:sdtPr>
              <w:sdtEndPr/>
              <w:sdtContent>
                <w:r w:rsidR="00F22674" w:rsidRPr="00E61D88">
                  <w:rPr>
                    <w:rFonts w:cstheme="minorHAnsi"/>
                    <w:b/>
                    <w:bCs/>
                    <w:sz w:val="20"/>
                    <w:szCs w:val="20"/>
                    <w:highlight w:val="cyan"/>
                    <w:lang w:val="en-US"/>
                  </w:rPr>
                  <w:t>10:00 (EET) 08.01.2024</w:t>
                </w:r>
              </w:sdtContent>
            </w:sdt>
          </w:p>
          <w:p w14:paraId="55534DD8" w14:textId="0435DBF3" w:rsidR="003903B7" w:rsidRPr="000C4B8B" w:rsidRDefault="000A1648" w:rsidP="00995A6D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uk-UA"/>
              </w:rPr>
            </w:pPr>
            <w:r w:rsidRPr="000C4B8B">
              <w:rPr>
                <w:rFonts w:eastAsia="Times New Roman" w:cstheme="minorHAnsi"/>
                <w:bCs/>
                <w:sz w:val="20"/>
                <w:szCs w:val="20"/>
              </w:rPr>
              <w:t xml:space="preserve">If any doubt exists as to the time zone in which the quotation should be submitted, refer to </w:t>
            </w:r>
            <w:hyperlink r:id="rId11" w:history="1">
              <w:r w:rsidRPr="000C4B8B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http://www.timeanddate.com/worldclock/</w:t>
              </w:r>
            </w:hyperlink>
            <w:r w:rsidRPr="000C4B8B">
              <w:rPr>
                <w:rStyle w:val="Hyperlink"/>
                <w:rFonts w:eastAsia="Times New Roman" w:cstheme="minorHAnsi"/>
                <w:bCs/>
                <w:color w:val="auto"/>
                <w:sz w:val="20"/>
                <w:szCs w:val="20"/>
                <w:u w:val="none"/>
              </w:rPr>
              <w:t>.</w:t>
            </w:r>
            <w:r w:rsidR="003903B7" w:rsidRPr="000C4B8B">
              <w:rPr>
                <w:rStyle w:val="Hyperlink"/>
                <w:rFonts w:eastAsia="Times New Roman" w:cstheme="minorHAnsi"/>
                <w:bCs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  <w:r w:rsidR="003903B7" w:rsidRPr="000C4B8B">
              <w:rPr>
                <w:rStyle w:val="Hyperlink"/>
                <w:rFonts w:eastAsia="Times New Roman"/>
                <w:bCs/>
                <w:color w:val="auto"/>
                <w:u w:val="none"/>
                <w:lang w:val="uk-UA"/>
              </w:rPr>
              <w:t xml:space="preserve">/ </w:t>
            </w:r>
            <w:r w:rsidR="00E9723E" w:rsidRPr="000C4B8B">
              <w:rPr>
                <w:rFonts w:cstheme="minorHAnsi"/>
                <w:sz w:val="20"/>
                <w:szCs w:val="20"/>
                <w:lang w:val="uk-UA"/>
              </w:rPr>
              <w:t>У разі виникнення сумнівів</w:t>
            </w:r>
            <w:r w:rsidR="00746C4C" w:rsidRPr="000C4B8B">
              <w:rPr>
                <w:rFonts w:cstheme="minorHAnsi"/>
                <w:sz w:val="20"/>
                <w:szCs w:val="20"/>
                <w:lang w:val="uk-UA"/>
              </w:rPr>
              <w:t xml:space="preserve"> щодо часового поясу, </w:t>
            </w:r>
            <w:r w:rsidR="00E9723E" w:rsidRPr="000C4B8B">
              <w:rPr>
                <w:rFonts w:cstheme="minorHAnsi"/>
                <w:sz w:val="20"/>
                <w:szCs w:val="20"/>
                <w:lang w:val="uk-UA"/>
              </w:rPr>
              <w:t>в</w:t>
            </w:r>
            <w:r w:rsidR="00746C4C" w:rsidRPr="000C4B8B">
              <w:rPr>
                <w:rFonts w:cstheme="minorHAnsi"/>
                <w:sz w:val="20"/>
                <w:szCs w:val="20"/>
                <w:lang w:val="uk-UA"/>
              </w:rPr>
              <w:t xml:space="preserve"> якому має бути подана пропозиція, </w:t>
            </w:r>
            <w:r w:rsidR="00E9723E" w:rsidRPr="000C4B8B">
              <w:rPr>
                <w:rFonts w:cstheme="minorHAnsi"/>
                <w:sz w:val="20"/>
                <w:szCs w:val="20"/>
                <w:lang w:val="uk-UA"/>
              </w:rPr>
              <w:t>скористайтесь</w:t>
            </w:r>
            <w:r w:rsidR="00746C4C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hyperlink r:id="rId12" w:history="1">
              <w:r w:rsidR="00746C4C" w:rsidRPr="000C4B8B">
                <w:rPr>
                  <w:rStyle w:val="Hyperlink"/>
                  <w:rFonts w:cstheme="minorHAnsi"/>
                  <w:sz w:val="20"/>
                  <w:szCs w:val="20"/>
                  <w:lang w:val="uk-UA"/>
                </w:rPr>
                <w:t>http://www.timeanddate.com/worldclock/</w:t>
              </w:r>
            </w:hyperlink>
            <w:r w:rsidR="00746C4C" w:rsidRPr="000C4B8B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</w:tr>
      <w:tr w:rsidR="0022078F" w:rsidRPr="000C4B8B" w14:paraId="75ED7D0B" w14:textId="77777777" w:rsidTr="00002895">
        <w:tc>
          <w:tcPr>
            <w:tcW w:w="2689" w:type="dxa"/>
          </w:tcPr>
          <w:p w14:paraId="277AA5A4" w14:textId="225CF994" w:rsidR="0022078F" w:rsidRPr="00B53BDC" w:rsidRDefault="00142B00" w:rsidP="0022078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53BDC">
              <w:rPr>
                <w:b/>
                <w:bCs/>
                <w:sz w:val="20"/>
                <w:szCs w:val="20"/>
              </w:rPr>
              <w:t>Method</w:t>
            </w:r>
            <w:r w:rsidR="00B96CE1" w:rsidRPr="00B53BDC">
              <w:rPr>
                <w:b/>
                <w:bCs/>
                <w:sz w:val="20"/>
                <w:szCs w:val="20"/>
              </w:rPr>
              <w:t xml:space="preserve"> of Submission</w:t>
            </w:r>
            <w:r w:rsidR="00065017" w:rsidRPr="00B53BDC">
              <w:rPr>
                <w:b/>
                <w:bCs/>
                <w:sz w:val="20"/>
                <w:szCs w:val="20"/>
                <w:lang w:val="uk-UA"/>
              </w:rPr>
              <w:t xml:space="preserve"> / Спосіб подання</w:t>
            </w:r>
          </w:p>
        </w:tc>
        <w:tc>
          <w:tcPr>
            <w:tcW w:w="7026" w:type="dxa"/>
          </w:tcPr>
          <w:p w14:paraId="1F989770" w14:textId="18A00EF8" w:rsidR="007D6B30" w:rsidRPr="000C4B8B" w:rsidRDefault="00142B00" w:rsidP="00995A6D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0C4B8B">
              <w:rPr>
                <w:rFonts w:cstheme="minorHAnsi"/>
                <w:sz w:val="20"/>
                <w:szCs w:val="20"/>
              </w:rPr>
              <w:t>Quotations must be submitted as follows</w:t>
            </w:r>
            <w:r w:rsidR="00746C4C" w:rsidRPr="000C4B8B">
              <w:rPr>
                <w:rFonts w:cstheme="minorHAnsi"/>
                <w:sz w:val="20"/>
                <w:szCs w:val="20"/>
              </w:rPr>
              <w:t xml:space="preserve"> </w:t>
            </w:r>
            <w:r w:rsidR="00746C4C" w:rsidRPr="000C4B8B">
              <w:t>/</w:t>
            </w:r>
            <w:r w:rsidR="00746C4C" w:rsidRPr="000C4B8B">
              <w:rPr>
                <w:rFonts w:cstheme="minorHAnsi"/>
                <w:sz w:val="20"/>
                <w:szCs w:val="20"/>
                <w:lang w:val="uk-UA"/>
              </w:rPr>
              <w:t xml:space="preserve"> Пропозиції повинні бути подані наступним чином: </w:t>
            </w:r>
          </w:p>
          <w:p w14:paraId="554D5FEF" w14:textId="589E24B2" w:rsidR="00D6429E" w:rsidRPr="000C4B8B" w:rsidRDefault="00204092" w:rsidP="00995A6D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cstheme="minorHAnsi"/>
                  <w:sz w:val="20"/>
                  <w:szCs w:val="20"/>
                  <w:lang w:val="uk-UA"/>
                </w:rPr>
                <w:id w:val="82949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9E" w:rsidRPr="000C4B8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D6429E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D6429E" w:rsidRPr="000C4B8B">
              <w:rPr>
                <w:rFonts w:cstheme="minorHAnsi"/>
                <w:sz w:val="20"/>
                <w:szCs w:val="20"/>
              </w:rPr>
              <w:t>E</w:t>
            </w:r>
            <w:r w:rsidR="00D6429E" w:rsidRPr="000C4B8B"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="00D6429E" w:rsidRPr="000C4B8B">
              <w:rPr>
                <w:rFonts w:cstheme="minorHAnsi"/>
                <w:sz w:val="20"/>
                <w:szCs w:val="20"/>
              </w:rPr>
              <w:t>tendering</w:t>
            </w:r>
            <w:r w:rsidR="00746C4C" w:rsidRPr="000C4B8B">
              <w:rPr>
                <w:rFonts w:cstheme="minorHAnsi"/>
                <w:sz w:val="20"/>
                <w:szCs w:val="20"/>
                <w:lang w:val="uk-UA"/>
              </w:rPr>
              <w:t xml:space="preserve"> / E-тендер</w:t>
            </w:r>
          </w:p>
          <w:p w14:paraId="09F10B8B" w14:textId="339C2B11" w:rsidR="007D6B30" w:rsidRPr="000C4B8B" w:rsidRDefault="00204092" w:rsidP="00995A6D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cstheme="minorHAnsi"/>
                  <w:sz w:val="20"/>
                  <w:szCs w:val="20"/>
                  <w:lang w:val="uk-UA"/>
                </w:rPr>
                <w:id w:val="1906559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97" w:rsidRPr="000C4B8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☒</w:t>
                </w:r>
              </w:sdtContent>
            </w:sdt>
            <w:r w:rsidR="007D6B30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7D6B30" w:rsidRPr="000C4B8B">
              <w:rPr>
                <w:rFonts w:cstheme="minorHAnsi"/>
                <w:sz w:val="20"/>
                <w:szCs w:val="20"/>
              </w:rPr>
              <w:t>Email</w:t>
            </w:r>
            <w:r w:rsidR="00746C4C" w:rsidRPr="000C4B8B">
              <w:rPr>
                <w:rFonts w:cstheme="minorHAnsi"/>
                <w:sz w:val="20"/>
                <w:szCs w:val="20"/>
                <w:lang w:val="uk-UA"/>
              </w:rPr>
              <w:t xml:space="preserve"> / Електронний лист</w:t>
            </w:r>
          </w:p>
          <w:p w14:paraId="22B69B98" w14:textId="5CEF2D31" w:rsidR="00D6429E" w:rsidRPr="000C4B8B" w:rsidRDefault="00204092" w:rsidP="00995A6D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53083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9E" w:rsidRPr="000C4B8B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6429E" w:rsidRPr="000C4B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6429E" w:rsidRPr="000C4B8B">
              <w:rPr>
                <w:rFonts w:cstheme="minorHAnsi"/>
                <w:sz w:val="20"/>
                <w:szCs w:val="20"/>
              </w:rPr>
              <w:t>Courier</w:t>
            </w:r>
            <w:r w:rsidR="00D6429E" w:rsidRPr="000C4B8B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="00D6429E" w:rsidRPr="000C4B8B">
              <w:rPr>
                <w:rFonts w:cstheme="minorHAnsi"/>
                <w:sz w:val="20"/>
                <w:szCs w:val="20"/>
              </w:rPr>
              <w:t>Hand</w:t>
            </w:r>
            <w:r w:rsidR="00D6429E" w:rsidRPr="000C4B8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6429E" w:rsidRPr="000C4B8B">
              <w:rPr>
                <w:rFonts w:cstheme="minorHAnsi"/>
                <w:sz w:val="20"/>
                <w:szCs w:val="20"/>
              </w:rPr>
              <w:t>delivery</w:t>
            </w:r>
            <w:r w:rsidR="00746C4C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746C4C" w:rsidRPr="000C4B8B">
              <w:rPr>
                <w:rFonts w:cstheme="minorHAnsi"/>
                <w:sz w:val="20"/>
                <w:szCs w:val="20"/>
                <w:lang w:val="en-US"/>
              </w:rPr>
              <w:t xml:space="preserve">/ </w:t>
            </w:r>
            <w:r w:rsidR="00746C4C" w:rsidRPr="000C4B8B">
              <w:rPr>
                <w:rFonts w:cstheme="minorHAnsi"/>
                <w:sz w:val="20"/>
                <w:szCs w:val="20"/>
                <w:lang w:val="uk-UA"/>
              </w:rPr>
              <w:t xml:space="preserve">Кур’єр / </w:t>
            </w:r>
            <w:r w:rsidR="00E9723E" w:rsidRPr="000C4B8B">
              <w:rPr>
                <w:rFonts w:cstheme="minorHAnsi"/>
                <w:sz w:val="20"/>
                <w:szCs w:val="20"/>
                <w:lang w:val="uk-UA"/>
              </w:rPr>
              <w:t>Нарочно</w:t>
            </w:r>
          </w:p>
          <w:p w14:paraId="2D104802" w14:textId="356C9014" w:rsidR="00065017" w:rsidRPr="000C4B8B" w:rsidRDefault="00204092" w:rsidP="00995A6D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537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B30" w:rsidRPr="000C4B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6B30" w:rsidRPr="000C4B8B">
              <w:rPr>
                <w:rFonts w:cstheme="minorHAnsi"/>
                <w:sz w:val="20"/>
                <w:szCs w:val="20"/>
              </w:rPr>
              <w:t xml:space="preserve"> Other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Specify"/>
                <w:tag w:val="Specify"/>
                <w:id w:val="-573587578"/>
                <w:placeholder>
                  <w:docPart w:val="C825ACB20DF5410F9A24BAB0243B773F"/>
                </w:placeholder>
                <w:showingPlcHdr/>
                <w:text w:multiLine="1"/>
              </w:sdtPr>
              <w:sdtEndPr/>
              <w:sdtContent>
                <w:r w:rsidR="007D6B30" w:rsidRPr="000C4B8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="00746C4C" w:rsidRPr="000C4B8B">
              <w:rPr>
                <w:rFonts w:cstheme="minorHAnsi"/>
                <w:sz w:val="20"/>
                <w:szCs w:val="20"/>
                <w:lang w:val="uk-UA"/>
              </w:rPr>
              <w:t xml:space="preserve"> / Інше </w:t>
            </w:r>
            <w:sdt>
              <w:sdtPr>
                <w:rPr>
                  <w:rFonts w:cstheme="minorHAnsi"/>
                  <w:sz w:val="20"/>
                  <w:szCs w:val="20"/>
                  <w:lang w:val="uk-UA"/>
                </w:rPr>
                <w:alias w:val="Specify"/>
                <w:tag w:val="Specify"/>
                <w:id w:val="-350025720"/>
                <w:placeholder>
                  <w:docPart w:val="59561C452B2D47449DCB198EFBAAB15C"/>
                </w:placeholder>
                <w:showingPlcHdr/>
                <w:text w:multiLine="1"/>
              </w:sdtPr>
              <w:sdtEndPr/>
              <w:sdtContent>
                <w:r w:rsidR="00746C4C" w:rsidRPr="000C4B8B">
                  <w:rPr>
                    <w:rStyle w:val="PlaceholderText"/>
                    <w:rFonts w:cstheme="minorHAnsi"/>
                    <w:sz w:val="20"/>
                    <w:szCs w:val="20"/>
                    <w:lang w:val="uk-UA"/>
                  </w:rPr>
                  <w:t>Click or tap here to enter text.</w:t>
                </w:r>
              </w:sdtContent>
            </w:sdt>
          </w:p>
        </w:tc>
      </w:tr>
      <w:tr w:rsidR="0083700A" w:rsidRPr="000C4B8B" w14:paraId="5389A3B7" w14:textId="77777777" w:rsidTr="009253E1">
        <w:trPr>
          <w:trHeight w:val="242"/>
        </w:trPr>
        <w:tc>
          <w:tcPr>
            <w:tcW w:w="2689" w:type="dxa"/>
          </w:tcPr>
          <w:p w14:paraId="53AC685C" w14:textId="643A36C6" w:rsidR="0083700A" w:rsidRPr="00B53BDC" w:rsidRDefault="0083700A" w:rsidP="0022078F">
            <w:pPr>
              <w:rPr>
                <w:b/>
                <w:bCs/>
                <w:sz w:val="20"/>
                <w:szCs w:val="20"/>
              </w:rPr>
            </w:pPr>
            <w:r w:rsidRPr="00B53BDC">
              <w:rPr>
                <w:b/>
                <w:bCs/>
                <w:sz w:val="20"/>
                <w:szCs w:val="20"/>
              </w:rPr>
              <w:t>Cost of preparation of quotation</w:t>
            </w:r>
            <w:r w:rsidR="009253E1" w:rsidRPr="00B53BDC">
              <w:rPr>
                <w:b/>
                <w:bCs/>
                <w:sz w:val="20"/>
                <w:szCs w:val="20"/>
              </w:rPr>
              <w:t xml:space="preserve"> / </w:t>
            </w:r>
            <w:r w:rsidR="009253E1" w:rsidRPr="00B53BDC">
              <w:rPr>
                <w:b/>
                <w:bCs/>
                <w:sz w:val="20"/>
                <w:szCs w:val="20"/>
                <w:lang w:val="uk-UA"/>
              </w:rPr>
              <w:t>Витрати на підготовку пропозиції</w:t>
            </w:r>
          </w:p>
        </w:tc>
        <w:tc>
          <w:tcPr>
            <w:tcW w:w="7026" w:type="dxa"/>
          </w:tcPr>
          <w:p w14:paraId="1EE6A81A" w14:textId="5F631736" w:rsidR="00226F56" w:rsidRPr="000C4B8B" w:rsidRDefault="00204092" w:rsidP="00995A6D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Name of organisation"/>
                <w:tag w:val="Name of organisation"/>
                <w:id w:val="-1308246475"/>
                <w:placeholder>
                  <w:docPart w:val="B493387293BA44D5B4DB4B813DDA3FA4"/>
                </w:placeholder>
                <w:text/>
              </w:sdtPr>
              <w:sdtEndPr/>
              <w:sdtContent>
                <w:r w:rsidR="004104C9" w:rsidRPr="000C4B8B">
                  <w:rPr>
                    <w:rFonts w:cstheme="minorHAnsi"/>
                    <w:sz w:val="20"/>
                    <w:szCs w:val="20"/>
                  </w:rPr>
                  <w:t xml:space="preserve">IOM </w:t>
                </w:r>
              </w:sdtContent>
            </w:sdt>
            <w:r w:rsidR="0083700A" w:rsidRPr="000C4B8B">
              <w:rPr>
                <w:rFonts w:cstheme="minorHAnsi"/>
                <w:sz w:val="20"/>
                <w:szCs w:val="20"/>
              </w:rPr>
              <w:t>shall not be responsible for any costs associated with a Supplier’s preparation and submission of a quotation, regardless of the outcome or the manner of conducting the selection process.</w:t>
            </w:r>
            <w:r w:rsidR="009253E1" w:rsidRPr="000C4B8B">
              <w:rPr>
                <w:rFonts w:cstheme="minorHAnsi"/>
                <w:sz w:val="20"/>
                <w:szCs w:val="20"/>
              </w:rPr>
              <w:t xml:space="preserve"> / </w:t>
            </w:r>
            <w:sdt>
              <w:sdtPr>
                <w:rPr>
                  <w:rFonts w:cstheme="minorHAnsi"/>
                  <w:sz w:val="20"/>
                  <w:szCs w:val="20"/>
                  <w:lang w:val="uk-UA"/>
                </w:rPr>
                <w:alias w:val="Name of organisation"/>
                <w:tag w:val="Name of organisation"/>
                <w:id w:val="527451879"/>
                <w:placeholder>
                  <w:docPart w:val="C2A2B406198D4B3385C507BB744EC721"/>
                </w:placeholder>
                <w:text/>
              </w:sdtPr>
              <w:sdtEndPr/>
              <w:sdtContent>
                <w:r w:rsidR="009253E1" w:rsidRPr="000C4B8B">
                  <w:rPr>
                    <w:rFonts w:cstheme="minorHAnsi"/>
                    <w:sz w:val="20"/>
                    <w:szCs w:val="20"/>
                    <w:lang w:val="uk-UA"/>
                  </w:rPr>
                  <w:t xml:space="preserve">МОМ </w:t>
                </w:r>
              </w:sdtContent>
            </w:sdt>
            <w:r w:rsidR="009253E1" w:rsidRPr="000C4B8B">
              <w:rPr>
                <w:rFonts w:cstheme="minorHAnsi"/>
                <w:sz w:val="20"/>
                <w:szCs w:val="20"/>
                <w:lang w:val="uk-UA"/>
              </w:rPr>
              <w:t>не несе відповідальності за будь-які витрати, пов’язані з підготовкою та поданням пропозиції Постачальником, незалежно від результату або способу проведення процесу відбору.</w:t>
            </w:r>
          </w:p>
        </w:tc>
      </w:tr>
      <w:tr w:rsidR="00CF7513" w:rsidRPr="005666F0" w14:paraId="6266614E" w14:textId="77777777" w:rsidTr="00002895">
        <w:tc>
          <w:tcPr>
            <w:tcW w:w="2689" w:type="dxa"/>
          </w:tcPr>
          <w:p w14:paraId="3EE8AB8F" w14:textId="49EEF1E5" w:rsidR="00CF7513" w:rsidRPr="00B53BDC" w:rsidRDefault="001911E7" w:rsidP="0022078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53BDC">
              <w:rPr>
                <w:b/>
                <w:bCs/>
                <w:sz w:val="20"/>
                <w:szCs w:val="20"/>
              </w:rPr>
              <w:t>Contractual Terms</w:t>
            </w:r>
            <w:r w:rsidR="00961DB9" w:rsidRPr="00B53BDC">
              <w:rPr>
                <w:b/>
                <w:bCs/>
                <w:sz w:val="20"/>
                <w:szCs w:val="20"/>
                <w:lang w:val="uk-UA"/>
              </w:rPr>
              <w:t xml:space="preserve">/ </w:t>
            </w:r>
            <w:r w:rsidRPr="00B53BDC">
              <w:rPr>
                <w:b/>
                <w:bCs/>
                <w:sz w:val="20"/>
                <w:szCs w:val="20"/>
                <w:lang w:val="uk-UA"/>
              </w:rPr>
              <w:t>У</w:t>
            </w:r>
            <w:r w:rsidR="003F2DD1" w:rsidRPr="00B53BDC">
              <w:rPr>
                <w:b/>
                <w:bCs/>
                <w:sz w:val="20"/>
                <w:szCs w:val="20"/>
                <w:lang w:val="uk-UA"/>
              </w:rPr>
              <w:t>мови контракту</w:t>
            </w:r>
          </w:p>
        </w:tc>
        <w:tc>
          <w:tcPr>
            <w:tcW w:w="7026" w:type="dxa"/>
          </w:tcPr>
          <w:p w14:paraId="19B7A5C2" w14:textId="10A793F7" w:rsidR="00226F56" w:rsidRPr="000C4B8B" w:rsidRDefault="00CF7513" w:rsidP="00995A6D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0C4B8B">
              <w:rPr>
                <w:rFonts w:cstheme="minorHAnsi"/>
                <w:sz w:val="20"/>
                <w:szCs w:val="20"/>
              </w:rPr>
              <w:t xml:space="preserve">Any Purchase Order that will be issued </w:t>
            </w:r>
            <w:proofErr w:type="gramStart"/>
            <w:r w:rsidRPr="000C4B8B">
              <w:rPr>
                <w:rFonts w:cstheme="minorHAnsi"/>
                <w:sz w:val="20"/>
                <w:szCs w:val="20"/>
              </w:rPr>
              <w:t>as a result of</w:t>
            </w:r>
            <w:proofErr w:type="gramEnd"/>
            <w:r w:rsidRPr="000C4B8B">
              <w:rPr>
                <w:rFonts w:cstheme="minorHAnsi"/>
                <w:sz w:val="20"/>
                <w:szCs w:val="20"/>
              </w:rPr>
              <w:t xml:space="preserve"> this RFQ shall be subject to the </w:t>
            </w:r>
            <w:r w:rsidR="0003081D" w:rsidRPr="000C4B8B">
              <w:rPr>
                <w:rFonts w:cstheme="minorHAnsi"/>
                <w:sz w:val="20"/>
                <w:szCs w:val="20"/>
              </w:rPr>
              <w:t xml:space="preserve">IOM </w:t>
            </w:r>
            <w:r w:rsidRPr="000C4B8B">
              <w:rPr>
                <w:rFonts w:cstheme="minorHAnsi"/>
                <w:sz w:val="20"/>
                <w:szCs w:val="20"/>
              </w:rPr>
              <w:t>General Conditions of Contract</w:t>
            </w:r>
            <w:r w:rsidR="0032576E" w:rsidRPr="000C4B8B">
              <w:rPr>
                <w:rFonts w:cstheme="minorHAnsi"/>
                <w:sz w:val="20"/>
                <w:szCs w:val="20"/>
              </w:rPr>
              <w:t xml:space="preserve"> for provision of goods/services/</w:t>
            </w:r>
            <w:r w:rsidR="0003081D" w:rsidRPr="000C4B8B">
              <w:rPr>
                <w:rFonts w:cstheme="minorHAnsi"/>
                <w:sz w:val="20"/>
                <w:szCs w:val="20"/>
              </w:rPr>
              <w:t>transportation/medical</w:t>
            </w:r>
            <w:r w:rsidR="001D0F61" w:rsidRPr="000C4B8B">
              <w:rPr>
                <w:rFonts w:cstheme="minorHAnsi"/>
                <w:sz w:val="20"/>
                <w:szCs w:val="20"/>
              </w:rPr>
              <w:t xml:space="preserve"> </w:t>
            </w:r>
            <w:r w:rsidR="0003081D" w:rsidRPr="000C4B8B">
              <w:rPr>
                <w:rFonts w:cstheme="minorHAnsi"/>
                <w:sz w:val="20"/>
                <w:szCs w:val="20"/>
              </w:rPr>
              <w:t>services</w:t>
            </w:r>
            <w:r w:rsidRPr="000C4B8B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7927753"/>
                <w:placeholder>
                  <w:docPart w:val="E86A65B127B94D39AB292305B7A269C9"/>
                </w:placeholder>
                <w:text/>
              </w:sdtPr>
              <w:sdtEndPr/>
              <w:sdtContent>
                <w:r w:rsidR="005B0504" w:rsidRPr="000C4B8B">
                  <w:rPr>
                    <w:rFonts w:cstheme="minorHAnsi"/>
                    <w:sz w:val="20"/>
                    <w:szCs w:val="20"/>
                  </w:rPr>
                  <w:t>available at https://www.iom.int/do-business-us-procurement</w:t>
                </w:r>
              </w:sdtContent>
            </w:sdt>
            <w:r w:rsidRPr="000C4B8B">
              <w:rPr>
                <w:rFonts w:cstheme="minorHAnsi"/>
                <w:sz w:val="20"/>
                <w:szCs w:val="20"/>
              </w:rPr>
              <w:t>.</w:t>
            </w:r>
            <w:r w:rsidR="005B0504" w:rsidRPr="000C4B8B">
              <w:rPr>
                <w:rFonts w:cstheme="minorHAnsi"/>
                <w:sz w:val="20"/>
                <w:szCs w:val="20"/>
              </w:rPr>
              <w:t xml:space="preserve"> </w:t>
            </w:r>
            <w:r w:rsidR="00961DB9" w:rsidRPr="000C4B8B">
              <w:rPr>
                <w:rFonts w:cstheme="minorHAnsi"/>
                <w:sz w:val="20"/>
                <w:szCs w:val="20"/>
                <w:lang w:val="uk-UA"/>
              </w:rPr>
              <w:t xml:space="preserve">/ </w:t>
            </w:r>
            <w:r w:rsidR="003F2DD1" w:rsidRPr="000C4B8B">
              <w:rPr>
                <w:rFonts w:cstheme="minorHAnsi"/>
                <w:sz w:val="20"/>
                <w:szCs w:val="20"/>
                <w:lang w:val="uk-UA"/>
              </w:rPr>
              <w:t>Будь-як</w:t>
            </w:r>
            <w:r w:rsidR="001911E7" w:rsidRPr="000C4B8B">
              <w:rPr>
                <w:rFonts w:cstheme="minorHAnsi"/>
                <w:sz w:val="20"/>
                <w:szCs w:val="20"/>
                <w:lang w:val="uk-UA"/>
              </w:rPr>
              <w:t>а Угода-</w:t>
            </w:r>
            <w:r w:rsidR="003F2DD1" w:rsidRPr="000C4B8B">
              <w:rPr>
                <w:rFonts w:cstheme="minorHAnsi"/>
                <w:sz w:val="20"/>
                <w:szCs w:val="20"/>
                <w:lang w:val="uk-UA"/>
              </w:rPr>
              <w:t xml:space="preserve">замовлення, </w:t>
            </w:r>
            <w:r w:rsidR="00773DC0" w:rsidRPr="000C4B8B">
              <w:rPr>
                <w:rFonts w:cstheme="minorHAnsi"/>
                <w:sz w:val="20"/>
                <w:szCs w:val="20"/>
                <w:lang w:val="uk-UA"/>
              </w:rPr>
              <w:t>видан</w:t>
            </w:r>
            <w:r w:rsidR="001911E7" w:rsidRPr="000C4B8B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="00773DC0" w:rsidRPr="000C4B8B">
              <w:rPr>
                <w:rFonts w:cstheme="minorHAnsi"/>
                <w:sz w:val="20"/>
                <w:szCs w:val="20"/>
                <w:lang w:val="uk-UA"/>
              </w:rPr>
              <w:t xml:space="preserve"> за результатами</w:t>
            </w:r>
            <w:r w:rsidR="003F2DD1" w:rsidRPr="000C4B8B">
              <w:rPr>
                <w:rFonts w:cstheme="minorHAnsi"/>
                <w:sz w:val="20"/>
                <w:szCs w:val="20"/>
                <w:lang w:val="uk-UA"/>
              </w:rPr>
              <w:t xml:space="preserve"> цього ЗП, підпадають під дію Загальних умов контракт</w:t>
            </w:r>
            <w:r w:rsidR="00773DC0" w:rsidRPr="000C4B8B">
              <w:rPr>
                <w:rFonts w:cstheme="minorHAnsi"/>
                <w:sz w:val="20"/>
                <w:szCs w:val="20"/>
                <w:lang w:val="uk-UA"/>
              </w:rPr>
              <w:t>ів</w:t>
            </w:r>
            <w:r w:rsidR="003F2DD1" w:rsidRPr="000C4B8B">
              <w:rPr>
                <w:rFonts w:cstheme="minorHAnsi"/>
                <w:sz w:val="20"/>
                <w:szCs w:val="20"/>
                <w:lang w:val="uk-UA"/>
              </w:rPr>
              <w:t xml:space="preserve"> МОМ щодо надання товарів/послуг/транспортування/медичних послуг, </w:t>
            </w: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1109014572"/>
                <w:placeholder>
                  <w:docPart w:val="5521A3F1855D4DAEA767F69AE0D8313A"/>
                </w:placeholder>
                <w:text/>
              </w:sdtPr>
              <w:sdtEndPr/>
              <w:sdtContent>
                <w:r w:rsidR="003F2DD1" w:rsidRPr="000C4B8B">
                  <w:rPr>
                    <w:rFonts w:cstheme="minorHAnsi"/>
                    <w:sz w:val="20"/>
                    <w:szCs w:val="20"/>
                    <w:lang w:val="ru-RU"/>
                  </w:rPr>
                  <w:t>доступні за посиланням https://www.iom.int/do-business-us-procurement</w:t>
                </w:r>
              </w:sdtContent>
            </w:sdt>
            <w:r w:rsidR="003F2DD1" w:rsidRPr="000C4B8B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</w:tc>
      </w:tr>
      <w:tr w:rsidR="001911E7" w:rsidRPr="00AB47FE" w14:paraId="3176B50A" w14:textId="77777777" w:rsidTr="009B62E3">
        <w:tc>
          <w:tcPr>
            <w:tcW w:w="2689" w:type="dxa"/>
            <w:shd w:val="clear" w:color="auto" w:fill="auto"/>
          </w:tcPr>
          <w:p w14:paraId="6A5338FA" w14:textId="4E52A88C" w:rsidR="001911E7" w:rsidRPr="00B53BDC" w:rsidRDefault="001911E7" w:rsidP="001911E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53BDC">
              <w:rPr>
                <w:b/>
                <w:bCs/>
                <w:sz w:val="20"/>
                <w:szCs w:val="20"/>
              </w:rPr>
              <w:t>Documents to be submitted</w:t>
            </w:r>
            <w:r w:rsidRPr="00B53BDC">
              <w:rPr>
                <w:b/>
                <w:bCs/>
                <w:sz w:val="20"/>
                <w:szCs w:val="20"/>
                <w:lang w:val="uk-UA"/>
              </w:rPr>
              <w:t xml:space="preserve"> / Документи, що подаються </w:t>
            </w:r>
          </w:p>
          <w:p w14:paraId="0744E941" w14:textId="10F8BDF7" w:rsidR="001911E7" w:rsidRPr="00B53BDC" w:rsidRDefault="001911E7" w:rsidP="001911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auto"/>
          </w:tcPr>
          <w:p w14:paraId="6C15C38D" w14:textId="31ED04E5" w:rsidR="00AB47FE" w:rsidRDefault="00AB47FE" w:rsidP="00AB47FE">
            <w:pPr>
              <w:jc w:val="both"/>
              <w:rPr>
                <w:rFonts w:cstheme="minorHAnsi"/>
                <w:sz w:val="20"/>
                <w:szCs w:val="20"/>
              </w:rPr>
            </w:pPr>
            <w:r w:rsidRPr="0072173E">
              <w:rPr>
                <w:rFonts w:cstheme="minorHAnsi"/>
                <w:sz w:val="20"/>
                <w:szCs w:val="20"/>
              </w:rPr>
              <w:t>Bidders shall include the following documents in their quotation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/ </w:t>
            </w:r>
            <w:r w:rsidR="003C6116">
              <w:rPr>
                <w:rFonts w:cstheme="minorHAnsi"/>
                <w:sz w:val="20"/>
                <w:szCs w:val="20"/>
                <w:lang w:val="uk-UA"/>
              </w:rPr>
              <w:t>Учасники мають включити наступні документи у свої пропозиції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9FBE5C5" w14:textId="49E7C111" w:rsidR="00AB47FE" w:rsidRPr="007E436E" w:rsidRDefault="00AB47FE" w:rsidP="00AB47FE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808080"/>
              </w:rPr>
            </w:pPr>
            <w:r w:rsidRPr="007E436E">
              <w:rPr>
                <w:rFonts w:cstheme="minorHAnsi"/>
                <w:sz w:val="20"/>
                <w:szCs w:val="20"/>
              </w:rPr>
              <w:t>Quotation Submission Form (as per Annex 2)</w:t>
            </w:r>
            <w:r w:rsidRPr="0072173E">
              <w:rPr>
                <w:rFonts w:cstheme="minorHAnsi"/>
                <w:sz w:val="20"/>
                <w:szCs w:val="20"/>
              </w:rPr>
              <w:t xml:space="preserve"> duly</w:t>
            </w:r>
            <w:r w:rsidRPr="0072173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72173E">
              <w:rPr>
                <w:rFonts w:cstheme="minorHAnsi"/>
                <w:sz w:val="20"/>
                <w:szCs w:val="20"/>
              </w:rPr>
              <w:t>completed</w:t>
            </w:r>
            <w:r w:rsidRPr="0072173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72173E">
              <w:rPr>
                <w:rFonts w:cstheme="minorHAnsi"/>
                <w:sz w:val="20"/>
                <w:szCs w:val="20"/>
              </w:rPr>
              <w:t>and</w:t>
            </w:r>
            <w:r w:rsidRPr="0072173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72173E">
              <w:rPr>
                <w:rFonts w:cstheme="minorHAnsi"/>
                <w:sz w:val="20"/>
                <w:szCs w:val="20"/>
              </w:rPr>
              <w:t>signed</w:t>
            </w:r>
            <w:r w:rsidR="00B7220A">
              <w:rPr>
                <w:rFonts w:cstheme="minorHAnsi"/>
                <w:sz w:val="20"/>
                <w:szCs w:val="20"/>
                <w:lang w:val="uk-UA"/>
              </w:rPr>
              <w:t xml:space="preserve"> / </w:t>
            </w:r>
            <w:r w:rsidR="00B7220A" w:rsidRPr="00B7220A">
              <w:rPr>
                <w:rFonts w:cstheme="minorHAnsi"/>
                <w:sz w:val="20"/>
                <w:szCs w:val="20"/>
                <w:lang w:val="uk-UA"/>
              </w:rPr>
              <w:t>Форм</w:t>
            </w:r>
            <w:r w:rsidR="00B7220A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="00B7220A" w:rsidRPr="00B7220A">
              <w:rPr>
                <w:rFonts w:cstheme="minorHAnsi"/>
                <w:sz w:val="20"/>
                <w:szCs w:val="20"/>
                <w:lang w:val="uk-UA"/>
              </w:rPr>
              <w:t xml:space="preserve"> подання пропозиції</w:t>
            </w:r>
            <w:r w:rsidR="00B7220A">
              <w:rPr>
                <w:rFonts w:cstheme="minorHAnsi"/>
                <w:sz w:val="20"/>
                <w:szCs w:val="20"/>
                <w:lang w:val="uk-UA"/>
              </w:rPr>
              <w:t xml:space="preserve"> (згідно</w:t>
            </w:r>
            <w:r w:rsidR="00683030">
              <w:rPr>
                <w:rFonts w:cstheme="minorHAnsi"/>
                <w:sz w:val="20"/>
                <w:szCs w:val="20"/>
                <w:lang w:val="uk-UA"/>
              </w:rPr>
              <w:t xml:space="preserve"> з</w:t>
            </w:r>
            <w:r w:rsidR="00B7220A">
              <w:rPr>
                <w:rFonts w:cstheme="minorHAnsi"/>
                <w:sz w:val="20"/>
                <w:szCs w:val="20"/>
                <w:lang w:val="uk-UA"/>
              </w:rPr>
              <w:t xml:space="preserve"> Додатк</w:t>
            </w:r>
            <w:r w:rsidR="00683030">
              <w:rPr>
                <w:rFonts w:cstheme="minorHAnsi"/>
                <w:sz w:val="20"/>
                <w:szCs w:val="20"/>
                <w:lang w:val="uk-UA"/>
              </w:rPr>
              <w:t>ом</w:t>
            </w:r>
            <w:r w:rsidR="00B7220A">
              <w:rPr>
                <w:rFonts w:cstheme="minorHAnsi"/>
                <w:sz w:val="20"/>
                <w:szCs w:val="20"/>
                <w:lang w:val="uk-UA"/>
              </w:rPr>
              <w:t xml:space="preserve"> 2)</w:t>
            </w:r>
            <w:r w:rsidR="004566D9">
              <w:rPr>
                <w:rFonts w:cstheme="minorHAnsi"/>
                <w:sz w:val="20"/>
                <w:szCs w:val="20"/>
                <w:lang w:val="uk-UA"/>
              </w:rPr>
              <w:t xml:space="preserve">, належним чином заповнену та </w:t>
            </w:r>
            <w:proofErr w:type="gramStart"/>
            <w:r w:rsidR="004566D9">
              <w:rPr>
                <w:rFonts w:cstheme="minorHAnsi"/>
                <w:sz w:val="20"/>
                <w:szCs w:val="20"/>
                <w:lang w:val="uk-UA"/>
              </w:rPr>
              <w:t>підписану</w:t>
            </w:r>
            <w:r w:rsidRPr="007E436E">
              <w:rPr>
                <w:rFonts w:cstheme="minorHAnsi"/>
                <w:sz w:val="20"/>
                <w:szCs w:val="20"/>
              </w:rPr>
              <w:t>;</w:t>
            </w:r>
            <w:proofErr w:type="gramEnd"/>
          </w:p>
          <w:p w14:paraId="6FAA7F9E" w14:textId="305E63C7" w:rsidR="00AB47FE" w:rsidRPr="004932FD" w:rsidRDefault="00AB47FE" w:rsidP="00AB47FE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808080"/>
              </w:rPr>
            </w:pPr>
            <w:r w:rsidRPr="001E41C7">
              <w:rPr>
                <w:rFonts w:cstheme="minorHAnsi"/>
                <w:sz w:val="20"/>
                <w:szCs w:val="20"/>
              </w:rPr>
              <w:t>Company profile and Bidder’s declaration</w:t>
            </w:r>
            <w:r>
              <w:rPr>
                <w:rFonts w:cstheme="minorHAnsi"/>
                <w:sz w:val="20"/>
                <w:szCs w:val="20"/>
              </w:rPr>
              <w:t xml:space="preserve"> (as per Annex 3) </w:t>
            </w:r>
            <w:r w:rsidRPr="0072173E">
              <w:rPr>
                <w:rFonts w:cstheme="minorHAnsi"/>
                <w:sz w:val="20"/>
                <w:szCs w:val="20"/>
              </w:rPr>
              <w:t>duly</w:t>
            </w:r>
            <w:r w:rsidRPr="0072173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72173E">
              <w:rPr>
                <w:rFonts w:cstheme="minorHAnsi"/>
                <w:sz w:val="20"/>
                <w:szCs w:val="20"/>
              </w:rPr>
              <w:t>completed</w:t>
            </w:r>
            <w:r w:rsidRPr="0072173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72173E">
              <w:rPr>
                <w:rFonts w:cstheme="minorHAnsi"/>
                <w:sz w:val="20"/>
                <w:szCs w:val="20"/>
              </w:rPr>
              <w:t>and</w:t>
            </w:r>
            <w:r w:rsidRPr="0072173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72173E">
              <w:rPr>
                <w:rFonts w:cstheme="minorHAnsi"/>
                <w:sz w:val="20"/>
                <w:szCs w:val="20"/>
              </w:rPr>
              <w:t>signed</w:t>
            </w:r>
            <w:r w:rsidR="00FF56CE">
              <w:rPr>
                <w:rFonts w:cstheme="minorHAnsi"/>
                <w:sz w:val="20"/>
                <w:szCs w:val="20"/>
                <w:lang w:val="uk-UA"/>
              </w:rPr>
              <w:t xml:space="preserve"> / </w:t>
            </w:r>
            <w:r w:rsidR="00FF56CE" w:rsidRPr="00FF56CE">
              <w:rPr>
                <w:rFonts w:cstheme="minorHAnsi"/>
                <w:sz w:val="20"/>
                <w:szCs w:val="20"/>
                <w:lang w:val="uk-UA"/>
              </w:rPr>
              <w:t>Профіль компанії та Деклараці</w:t>
            </w:r>
            <w:r w:rsidR="00FF56CE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="00FF56CE" w:rsidRPr="00FF56CE">
              <w:rPr>
                <w:rFonts w:cstheme="minorHAnsi"/>
                <w:sz w:val="20"/>
                <w:szCs w:val="20"/>
                <w:lang w:val="uk-UA"/>
              </w:rPr>
              <w:t xml:space="preserve"> відповідності учасника</w:t>
            </w:r>
            <w:r w:rsidR="00683030">
              <w:rPr>
                <w:rFonts w:cstheme="minorHAnsi"/>
                <w:sz w:val="20"/>
                <w:szCs w:val="20"/>
                <w:lang w:val="uk-UA"/>
              </w:rPr>
              <w:t xml:space="preserve"> (згідно з Додатком 3), </w:t>
            </w:r>
            <w:r w:rsidR="009B1FBA">
              <w:rPr>
                <w:rFonts w:cstheme="minorHAnsi"/>
                <w:sz w:val="20"/>
                <w:szCs w:val="20"/>
                <w:lang w:val="uk-UA"/>
              </w:rPr>
              <w:t xml:space="preserve">належним чином заповнені та </w:t>
            </w:r>
            <w:proofErr w:type="gramStart"/>
            <w:r w:rsidR="009B1FBA">
              <w:rPr>
                <w:rFonts w:cstheme="minorHAnsi"/>
                <w:sz w:val="20"/>
                <w:szCs w:val="20"/>
                <w:lang w:val="uk-UA"/>
              </w:rPr>
              <w:t>підписані</w:t>
            </w:r>
            <w:r>
              <w:rPr>
                <w:rFonts w:cstheme="minorHAnsi"/>
                <w:sz w:val="20"/>
                <w:szCs w:val="20"/>
              </w:rPr>
              <w:t>;</w:t>
            </w:r>
            <w:proofErr w:type="gramEnd"/>
          </w:p>
          <w:p w14:paraId="7AEED46B" w14:textId="4CBB39D8" w:rsidR="00AB47FE" w:rsidRPr="00DC4CF3" w:rsidRDefault="00AB47FE" w:rsidP="00AB47FE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808080"/>
              </w:rPr>
            </w:pPr>
            <w:r w:rsidRPr="020DC84E">
              <w:rPr>
                <w:sz w:val="20"/>
                <w:szCs w:val="20"/>
              </w:rPr>
              <w:t>Syllabus of offered Training course</w:t>
            </w:r>
            <w:r w:rsidR="009B1FBA">
              <w:rPr>
                <w:sz w:val="20"/>
                <w:szCs w:val="20"/>
                <w:lang w:val="uk-UA"/>
              </w:rPr>
              <w:t xml:space="preserve"> / Навчальний план запропонованого </w:t>
            </w:r>
            <w:proofErr w:type="gramStart"/>
            <w:r w:rsidR="009B1FBA">
              <w:rPr>
                <w:sz w:val="20"/>
                <w:szCs w:val="20"/>
                <w:lang w:val="uk-UA"/>
              </w:rPr>
              <w:t>курсу</w:t>
            </w:r>
            <w:r w:rsidRPr="020DC84E">
              <w:rPr>
                <w:sz w:val="20"/>
                <w:szCs w:val="20"/>
              </w:rPr>
              <w:t>;</w:t>
            </w:r>
            <w:proofErr w:type="gramEnd"/>
          </w:p>
          <w:p w14:paraId="00A139C6" w14:textId="77777777" w:rsidR="00343924" w:rsidRPr="00343924" w:rsidRDefault="00AB47FE" w:rsidP="00343924">
            <w:pPr>
              <w:pStyle w:val="ListParagraph"/>
              <w:numPr>
                <w:ilvl w:val="0"/>
                <w:numId w:val="14"/>
              </w:numPr>
              <w:spacing w:line="259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20DC84E">
              <w:rPr>
                <w:sz w:val="20"/>
                <w:szCs w:val="20"/>
              </w:rPr>
              <w:t>Training course programme</w:t>
            </w:r>
            <w:r w:rsidR="00876B78">
              <w:rPr>
                <w:sz w:val="20"/>
                <w:szCs w:val="20"/>
                <w:lang w:val="uk-UA"/>
              </w:rPr>
              <w:t xml:space="preserve"> / Програму навчального курсу.</w:t>
            </w:r>
          </w:p>
          <w:p w14:paraId="79B50B12" w14:textId="4AC71F0B" w:rsidR="001911E7" w:rsidRPr="00AB47FE" w:rsidRDefault="00AB47FE" w:rsidP="00343924">
            <w:pPr>
              <w:pStyle w:val="ListParagraph"/>
              <w:numPr>
                <w:ilvl w:val="0"/>
                <w:numId w:val="14"/>
              </w:numPr>
              <w:spacing w:line="259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E61D88">
              <w:rPr>
                <w:sz w:val="20"/>
                <w:szCs w:val="20"/>
              </w:rPr>
              <w:t>Proof of Bidder’s eligibility to conduct accredited Asbestos training courses</w:t>
            </w:r>
            <w:r w:rsidR="00343924">
              <w:rPr>
                <w:sz w:val="20"/>
                <w:szCs w:val="20"/>
                <w:lang w:val="uk-UA"/>
              </w:rPr>
              <w:t xml:space="preserve"> / Підтвердження права </w:t>
            </w:r>
            <w:r w:rsidR="009B713D">
              <w:rPr>
                <w:sz w:val="20"/>
                <w:szCs w:val="20"/>
                <w:lang w:val="uk-UA"/>
              </w:rPr>
              <w:t>Постачальника проводити акредитовані курси по азбесту</w:t>
            </w:r>
            <w:r w:rsidRPr="00E61D88">
              <w:rPr>
                <w:sz w:val="20"/>
                <w:szCs w:val="20"/>
              </w:rPr>
              <w:t>.</w:t>
            </w:r>
            <w:r w:rsidRPr="020DC84E">
              <w:rPr>
                <w:sz w:val="20"/>
                <w:szCs w:val="20"/>
              </w:rPr>
              <w:t xml:space="preserve"> </w:t>
            </w:r>
          </w:p>
        </w:tc>
      </w:tr>
      <w:tr w:rsidR="00B9544A" w:rsidRPr="005666F0" w14:paraId="20D3EFDE" w14:textId="77777777" w:rsidTr="00002895">
        <w:tc>
          <w:tcPr>
            <w:tcW w:w="2689" w:type="dxa"/>
          </w:tcPr>
          <w:p w14:paraId="38AE0C47" w14:textId="75C50008" w:rsidR="00B9544A" w:rsidRPr="00B53BDC" w:rsidRDefault="00FA194C" w:rsidP="0022078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53BDC">
              <w:rPr>
                <w:b/>
                <w:bCs/>
                <w:sz w:val="20"/>
                <w:szCs w:val="20"/>
              </w:rPr>
              <w:t>Quotation validity period</w:t>
            </w:r>
            <w:r w:rsidR="0033276A" w:rsidRPr="00B53BDC">
              <w:rPr>
                <w:b/>
                <w:bCs/>
                <w:sz w:val="20"/>
                <w:szCs w:val="20"/>
                <w:lang w:val="uk-UA"/>
              </w:rPr>
              <w:t xml:space="preserve"> / Термін дії пропозиції</w:t>
            </w:r>
          </w:p>
        </w:tc>
        <w:tc>
          <w:tcPr>
            <w:tcW w:w="7026" w:type="dxa"/>
          </w:tcPr>
          <w:p w14:paraId="01B0D097" w14:textId="2679D9A7" w:rsidR="00226F56" w:rsidRPr="000C4B8B" w:rsidRDefault="00C266DD" w:rsidP="00995A6D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0C4B8B">
              <w:rPr>
                <w:rFonts w:cstheme="minorHAnsi"/>
                <w:sz w:val="20"/>
                <w:szCs w:val="20"/>
              </w:rPr>
              <w:t>Quotations</w:t>
            </w:r>
            <w:r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cstheme="minorHAnsi"/>
                <w:sz w:val="20"/>
                <w:szCs w:val="20"/>
              </w:rPr>
              <w:t>shall</w:t>
            </w:r>
            <w:r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cstheme="minorHAnsi"/>
                <w:sz w:val="20"/>
                <w:szCs w:val="20"/>
              </w:rPr>
              <w:t>remain</w:t>
            </w:r>
            <w:r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cstheme="minorHAnsi"/>
                <w:sz w:val="20"/>
                <w:szCs w:val="20"/>
              </w:rPr>
              <w:t>valid</w:t>
            </w:r>
            <w:r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cstheme="minorHAnsi"/>
                <w:sz w:val="20"/>
                <w:szCs w:val="20"/>
              </w:rPr>
              <w:t>for</w:t>
            </w:r>
            <w:r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Fonts w:cstheme="minorHAnsi"/>
                  <w:color w:val="2F5496" w:themeColor="accent1" w:themeShade="BF"/>
                  <w:sz w:val="20"/>
                  <w:szCs w:val="20"/>
                </w:rPr>
                <w:alias w:val="enter number of days, normally 30 days"/>
                <w:tag w:val="enter number of days, normally 30 days"/>
                <w:id w:val="1231888253"/>
                <w:placeholder>
                  <w:docPart w:val="2ED96768C45347AFBB81434A3B3598D2"/>
                </w:placeholder>
                <w:text/>
              </w:sdtPr>
              <w:sdtEndPr/>
              <w:sdtContent>
                <w:r w:rsidR="00E55646">
                  <w:rPr>
                    <w:rFonts w:cstheme="minorHAnsi"/>
                    <w:color w:val="2F5496" w:themeColor="accent1" w:themeShade="BF"/>
                    <w:sz w:val="20"/>
                    <w:szCs w:val="20"/>
                    <w:lang w:val="uk-UA"/>
                  </w:rPr>
                  <w:t>45</w:t>
                </w:r>
              </w:sdtContent>
            </w:sdt>
            <w:r w:rsidR="009C3A76" w:rsidRPr="000C4B8B">
              <w:rPr>
                <w:rFonts w:cstheme="minorHAnsi"/>
                <w:color w:val="2F5496" w:themeColor="accent1" w:themeShade="BF"/>
                <w:sz w:val="20"/>
                <w:szCs w:val="20"/>
                <w:lang w:val="uk-UA"/>
              </w:rPr>
              <w:t xml:space="preserve"> </w:t>
            </w:r>
            <w:r w:rsidR="00AC1043" w:rsidRPr="000C4B8B">
              <w:rPr>
                <w:rFonts w:cstheme="minorHAnsi"/>
                <w:color w:val="2F5496" w:themeColor="accent1" w:themeShade="BF"/>
                <w:sz w:val="20"/>
                <w:szCs w:val="20"/>
              </w:rPr>
              <w:t>days</w:t>
            </w:r>
            <w:r w:rsidR="00AC1043" w:rsidRPr="000C4B8B">
              <w:rPr>
                <w:rFonts w:cstheme="minorHAnsi"/>
                <w:color w:val="2F5496" w:themeColor="accent1" w:themeShade="BF"/>
                <w:sz w:val="20"/>
                <w:szCs w:val="20"/>
                <w:lang w:val="uk-UA"/>
              </w:rPr>
              <w:t xml:space="preserve"> </w:t>
            </w:r>
            <w:r w:rsidR="009C3A76" w:rsidRPr="000C4B8B">
              <w:rPr>
                <w:rFonts w:cstheme="minorHAnsi"/>
                <w:sz w:val="20"/>
                <w:szCs w:val="20"/>
              </w:rPr>
              <w:t>from</w:t>
            </w:r>
            <w:r w:rsidR="009C3A76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9C3A76" w:rsidRPr="000C4B8B">
              <w:rPr>
                <w:rFonts w:cstheme="minorHAnsi"/>
                <w:sz w:val="20"/>
                <w:szCs w:val="20"/>
              </w:rPr>
              <w:t>the</w:t>
            </w:r>
            <w:r w:rsidR="009C3A76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ED2DEB" w:rsidRPr="000C4B8B">
              <w:rPr>
                <w:rFonts w:cstheme="minorHAnsi"/>
                <w:sz w:val="20"/>
                <w:szCs w:val="20"/>
              </w:rPr>
              <w:t>d</w:t>
            </w:r>
            <w:r w:rsidR="009C3A76" w:rsidRPr="000C4B8B">
              <w:rPr>
                <w:rFonts w:cstheme="minorHAnsi"/>
                <w:sz w:val="20"/>
                <w:szCs w:val="20"/>
              </w:rPr>
              <w:t>eadline</w:t>
            </w:r>
            <w:r w:rsidR="009C3A76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9C3A76" w:rsidRPr="000C4B8B">
              <w:rPr>
                <w:rFonts w:cstheme="minorHAnsi"/>
                <w:sz w:val="20"/>
                <w:szCs w:val="20"/>
              </w:rPr>
              <w:t>for</w:t>
            </w:r>
            <w:r w:rsidR="009C3A76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9C3A76" w:rsidRPr="000C4B8B">
              <w:rPr>
                <w:rFonts w:cstheme="minorHAnsi"/>
                <w:sz w:val="20"/>
                <w:szCs w:val="20"/>
              </w:rPr>
              <w:t>the</w:t>
            </w:r>
            <w:r w:rsidR="009C3A76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9C3A76" w:rsidRPr="000C4B8B">
              <w:rPr>
                <w:rFonts w:cstheme="minorHAnsi"/>
                <w:sz w:val="20"/>
                <w:szCs w:val="20"/>
              </w:rPr>
              <w:t>Submission</w:t>
            </w:r>
            <w:r w:rsidR="009C3A76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9C3A76" w:rsidRPr="000C4B8B">
              <w:rPr>
                <w:rFonts w:cstheme="minorHAnsi"/>
                <w:sz w:val="20"/>
                <w:szCs w:val="20"/>
              </w:rPr>
              <w:t>of</w:t>
            </w:r>
            <w:r w:rsidR="009C3A76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9C3A76" w:rsidRPr="000C4B8B">
              <w:rPr>
                <w:rFonts w:cstheme="minorHAnsi"/>
                <w:sz w:val="20"/>
                <w:szCs w:val="20"/>
              </w:rPr>
              <w:t>Quotation</w:t>
            </w:r>
            <w:r w:rsidR="009C3A76" w:rsidRPr="000C4B8B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="0033276A" w:rsidRPr="000C4B8B">
              <w:rPr>
                <w:rFonts w:cstheme="minorHAnsi"/>
                <w:sz w:val="20"/>
                <w:szCs w:val="20"/>
                <w:lang w:val="uk-UA"/>
              </w:rPr>
              <w:t xml:space="preserve"> / Пропозиції повинні бути дійсними </w:t>
            </w:r>
            <w:sdt>
              <w:sdtPr>
                <w:rPr>
                  <w:rFonts w:cstheme="minorHAnsi"/>
                  <w:color w:val="2F5496" w:themeColor="accent1" w:themeShade="BF"/>
                  <w:sz w:val="20"/>
                  <w:szCs w:val="20"/>
                </w:rPr>
                <w:alias w:val="enter number of days, normally 30 days"/>
                <w:tag w:val="enter number of days, normally 30 days"/>
                <w:id w:val="-413170570"/>
                <w:placeholder>
                  <w:docPart w:val="6FCA0A98A3B34F5A94E296BF3F3F6DD4"/>
                </w:placeholder>
                <w:text/>
              </w:sdtPr>
              <w:sdtEndPr/>
              <w:sdtContent>
                <w:r w:rsidR="00E55646">
                  <w:rPr>
                    <w:rFonts w:cstheme="minorHAnsi"/>
                    <w:color w:val="2F5496" w:themeColor="accent1" w:themeShade="BF"/>
                    <w:sz w:val="20"/>
                    <w:szCs w:val="20"/>
                    <w:lang w:val="uk-UA"/>
                  </w:rPr>
                  <w:t>45</w:t>
                </w:r>
              </w:sdtContent>
            </w:sdt>
            <w:r w:rsidR="0033276A" w:rsidRPr="000C4B8B">
              <w:rPr>
                <w:rFonts w:cstheme="minorHAnsi"/>
                <w:color w:val="2F5496" w:themeColor="accent1" w:themeShade="BF"/>
                <w:sz w:val="20"/>
                <w:szCs w:val="20"/>
                <w:lang w:val="uk-UA"/>
              </w:rPr>
              <w:t xml:space="preserve"> днів </w:t>
            </w:r>
            <w:r w:rsidR="0033276A" w:rsidRPr="000C4B8B">
              <w:rPr>
                <w:rFonts w:cstheme="minorHAnsi"/>
                <w:sz w:val="20"/>
                <w:szCs w:val="20"/>
                <w:lang w:val="uk-UA"/>
              </w:rPr>
              <w:t xml:space="preserve">з моменту кінцевого терміну подання пропозицій. </w:t>
            </w:r>
          </w:p>
        </w:tc>
      </w:tr>
      <w:tr w:rsidR="00D335DD" w:rsidRPr="005666F0" w14:paraId="2DEF622B" w14:textId="77777777" w:rsidTr="00002895">
        <w:tc>
          <w:tcPr>
            <w:tcW w:w="2689" w:type="dxa"/>
          </w:tcPr>
          <w:p w14:paraId="16DC8F72" w14:textId="13E6D8BB" w:rsidR="00D335DD" w:rsidRPr="00B53BDC" w:rsidRDefault="00D335DD" w:rsidP="0022078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53BDC">
              <w:rPr>
                <w:b/>
                <w:bCs/>
                <w:sz w:val="20"/>
                <w:szCs w:val="20"/>
              </w:rPr>
              <w:t xml:space="preserve">Price </w:t>
            </w:r>
            <w:r w:rsidR="00760DAB" w:rsidRPr="00B53BDC">
              <w:rPr>
                <w:b/>
                <w:bCs/>
                <w:sz w:val="20"/>
                <w:szCs w:val="20"/>
                <w:lang w:val="uk-UA"/>
              </w:rPr>
              <w:t xml:space="preserve">/ </w:t>
            </w:r>
            <w:r w:rsidR="008D5EEB" w:rsidRPr="00B53BDC">
              <w:rPr>
                <w:b/>
                <w:bCs/>
                <w:sz w:val="20"/>
                <w:szCs w:val="20"/>
                <w:lang w:val="uk-UA"/>
              </w:rPr>
              <w:t>Ціна</w:t>
            </w:r>
          </w:p>
        </w:tc>
        <w:tc>
          <w:tcPr>
            <w:tcW w:w="7026" w:type="dxa"/>
          </w:tcPr>
          <w:p w14:paraId="516DD430" w14:textId="77777777" w:rsidR="00226F56" w:rsidRDefault="00204092" w:rsidP="00995A6D">
            <w:pPr>
              <w:spacing w:line="256" w:lineRule="auto"/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cstheme="minorHAnsi"/>
                  <w:sz w:val="20"/>
                  <w:szCs w:val="20"/>
                  <w:lang w:val="uk-UA"/>
                </w:rPr>
                <w:id w:val="211542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517" w:rsidRPr="000C4B8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☒</w:t>
                </w:r>
              </w:sdtContent>
            </w:sdt>
            <w:r w:rsidR="00832517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8D5EEB" w:rsidRPr="000C4B8B">
              <w:rPr>
                <w:rFonts w:cstheme="minorHAnsi"/>
                <w:sz w:val="20"/>
                <w:szCs w:val="20"/>
              </w:rPr>
              <w:t>Quotations</w:t>
            </w:r>
            <w:r w:rsidR="008D5EEB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8D5EEB" w:rsidRPr="000C4B8B">
              <w:rPr>
                <w:rFonts w:cstheme="minorHAnsi"/>
                <w:sz w:val="20"/>
                <w:szCs w:val="20"/>
              </w:rPr>
              <w:t>shall</w:t>
            </w:r>
            <w:r w:rsidR="008D5EEB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8D5EEB" w:rsidRPr="000C4B8B">
              <w:rPr>
                <w:rFonts w:cstheme="minorHAnsi"/>
                <w:sz w:val="20"/>
                <w:szCs w:val="20"/>
              </w:rPr>
              <w:t>be</w:t>
            </w:r>
            <w:r w:rsidR="008D5EEB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8D5EEB" w:rsidRPr="000C4B8B">
              <w:rPr>
                <w:rFonts w:cstheme="minorHAnsi"/>
                <w:sz w:val="20"/>
                <w:szCs w:val="20"/>
              </w:rPr>
              <w:t>for</w:t>
            </w:r>
            <w:r w:rsidR="008D5EEB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8D5EEB" w:rsidRPr="000C4B8B">
              <w:rPr>
                <w:rFonts w:cstheme="minorHAnsi"/>
                <w:sz w:val="20"/>
                <w:szCs w:val="20"/>
              </w:rPr>
              <w:t>the</w:t>
            </w:r>
            <w:r w:rsidR="008D5EEB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8D5EEB" w:rsidRPr="000C4B8B">
              <w:rPr>
                <w:rFonts w:cstheme="minorHAnsi"/>
                <w:sz w:val="20"/>
                <w:szCs w:val="20"/>
              </w:rPr>
              <w:t>goods</w:t>
            </w:r>
            <w:r w:rsidR="008D5EEB" w:rsidRPr="000C4B8B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="008D5EEB" w:rsidRPr="000C4B8B">
              <w:rPr>
                <w:rFonts w:cstheme="minorHAnsi"/>
                <w:sz w:val="20"/>
                <w:szCs w:val="20"/>
              </w:rPr>
              <w:t>works</w:t>
            </w:r>
            <w:r w:rsidR="008D5EEB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8D5EEB" w:rsidRPr="000C4B8B">
              <w:rPr>
                <w:rFonts w:cstheme="minorHAnsi"/>
                <w:sz w:val="20"/>
                <w:szCs w:val="20"/>
              </w:rPr>
              <w:t>and</w:t>
            </w:r>
            <w:r w:rsidR="008D5EEB" w:rsidRPr="000C4B8B">
              <w:rPr>
                <w:rFonts w:cstheme="minorHAnsi"/>
                <w:sz w:val="20"/>
                <w:szCs w:val="20"/>
                <w:lang w:val="uk-UA"/>
              </w:rPr>
              <w:t>/</w:t>
            </w:r>
            <w:r w:rsidR="008D5EEB" w:rsidRPr="000C4B8B">
              <w:rPr>
                <w:rFonts w:cstheme="minorHAnsi"/>
                <w:sz w:val="20"/>
                <w:szCs w:val="20"/>
              </w:rPr>
              <w:t>or</w:t>
            </w:r>
            <w:r w:rsidR="008D5EEB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8D5EEB" w:rsidRPr="000C4B8B">
              <w:rPr>
                <w:rFonts w:cstheme="minorHAnsi"/>
                <w:sz w:val="20"/>
                <w:szCs w:val="20"/>
              </w:rPr>
              <w:t>services</w:t>
            </w:r>
            <w:r w:rsidR="008D5EEB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8D5EEB" w:rsidRPr="000C4B8B">
              <w:rPr>
                <w:rFonts w:cstheme="minorHAnsi"/>
                <w:sz w:val="20"/>
                <w:szCs w:val="20"/>
              </w:rPr>
              <w:t>stated</w:t>
            </w:r>
            <w:r w:rsidR="008D5EEB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8D5EEB" w:rsidRPr="000C4B8B">
              <w:rPr>
                <w:rFonts w:cstheme="minorHAnsi"/>
                <w:sz w:val="20"/>
                <w:szCs w:val="20"/>
              </w:rPr>
              <w:t>in</w:t>
            </w:r>
            <w:r w:rsidR="008D5EEB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8D5EEB" w:rsidRPr="000C4B8B">
              <w:rPr>
                <w:rFonts w:cstheme="minorHAnsi"/>
                <w:sz w:val="20"/>
                <w:szCs w:val="20"/>
              </w:rPr>
              <w:t>the</w:t>
            </w:r>
            <w:r w:rsidR="008D5EEB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8D5EEB" w:rsidRPr="000C4B8B">
              <w:rPr>
                <w:rFonts w:cstheme="minorHAnsi"/>
                <w:sz w:val="20"/>
                <w:szCs w:val="20"/>
              </w:rPr>
              <w:t>Specification</w:t>
            </w:r>
            <w:r w:rsidR="008D5EEB" w:rsidRPr="000C4B8B">
              <w:rPr>
                <w:rFonts w:cstheme="minorHAnsi"/>
                <w:sz w:val="20"/>
                <w:szCs w:val="20"/>
                <w:lang w:val="uk-UA"/>
              </w:rPr>
              <w:t>/</w:t>
            </w:r>
            <w:r w:rsidR="008D5EEB" w:rsidRPr="000C4B8B">
              <w:rPr>
                <w:rFonts w:cstheme="minorHAnsi"/>
                <w:sz w:val="20"/>
                <w:szCs w:val="20"/>
              </w:rPr>
              <w:t>TOR</w:t>
            </w:r>
            <w:r w:rsidR="008D5EEB" w:rsidRPr="000C4B8B">
              <w:rPr>
                <w:rFonts w:cstheme="minorHAnsi"/>
                <w:sz w:val="20"/>
                <w:szCs w:val="20"/>
                <w:lang w:val="uk-UA"/>
              </w:rPr>
              <w:t>/</w:t>
            </w:r>
            <w:r w:rsidR="008D5EEB" w:rsidRPr="000C4B8B">
              <w:rPr>
                <w:rFonts w:cstheme="minorHAnsi"/>
                <w:sz w:val="20"/>
                <w:szCs w:val="20"/>
              </w:rPr>
              <w:t>SOW</w:t>
            </w:r>
            <w:r w:rsidR="008D5EEB" w:rsidRPr="000C4B8B">
              <w:rPr>
                <w:rFonts w:cstheme="minorHAnsi"/>
                <w:sz w:val="20"/>
                <w:szCs w:val="20"/>
                <w:lang w:val="uk-UA"/>
              </w:rPr>
              <w:t xml:space="preserve"> / Цінові пропозиції подаються на товари, роботи та/або послуги, визначені специфікацією/технічним завдання/обсягом робіт.</w:t>
            </w:r>
          </w:p>
          <w:p w14:paraId="65D995C4" w14:textId="77777777" w:rsidR="00832517" w:rsidRDefault="00204092" w:rsidP="00995A6D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2054595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B48" w:rsidRPr="00113185">
                  <w:rPr>
                    <w:rFonts w:ascii="MS Gothic" w:eastAsia="MS Gothic" w:hAnsi="MS Gothic"/>
                    <w:sz w:val="20"/>
                    <w:szCs w:val="20"/>
                    <w:lang w:val="uk-UA"/>
                  </w:rPr>
                  <w:t>☒</w:t>
                </w:r>
              </w:sdtContent>
            </w:sdt>
            <w:r w:rsidR="00A14B48" w:rsidRPr="00113185">
              <w:rPr>
                <w:sz w:val="20"/>
                <w:szCs w:val="20"/>
                <w:lang w:val="uk-UA"/>
              </w:rPr>
              <w:t xml:space="preserve"> </w:t>
            </w:r>
            <w:r w:rsidR="00A14B48" w:rsidRPr="020DC84E">
              <w:rPr>
                <w:sz w:val="20"/>
                <w:szCs w:val="20"/>
              </w:rPr>
              <w:t>Quotations</w:t>
            </w:r>
            <w:r w:rsidR="00A14B48" w:rsidRPr="00113185">
              <w:rPr>
                <w:sz w:val="20"/>
                <w:szCs w:val="20"/>
                <w:lang w:val="uk-UA"/>
              </w:rPr>
              <w:t xml:space="preserve"> </w:t>
            </w:r>
            <w:r w:rsidR="00A14B48" w:rsidRPr="020DC84E">
              <w:rPr>
                <w:sz w:val="20"/>
                <w:szCs w:val="20"/>
              </w:rPr>
              <w:t>should</w:t>
            </w:r>
            <w:r w:rsidR="00A14B48" w:rsidRPr="00113185">
              <w:rPr>
                <w:sz w:val="20"/>
                <w:szCs w:val="20"/>
                <w:lang w:val="uk-UA"/>
              </w:rPr>
              <w:t xml:space="preserve"> </w:t>
            </w:r>
            <w:r w:rsidR="00A14B48" w:rsidRPr="020DC84E">
              <w:rPr>
                <w:sz w:val="20"/>
                <w:szCs w:val="20"/>
              </w:rPr>
              <w:t>include</w:t>
            </w:r>
            <w:r w:rsidR="00A14B48" w:rsidRPr="00113185">
              <w:rPr>
                <w:sz w:val="20"/>
                <w:szCs w:val="20"/>
                <w:lang w:val="uk-UA"/>
              </w:rPr>
              <w:t xml:space="preserve"> </w:t>
            </w:r>
            <w:r w:rsidR="00A14B48" w:rsidRPr="020DC84E">
              <w:rPr>
                <w:sz w:val="20"/>
                <w:szCs w:val="20"/>
              </w:rPr>
              <w:t>costs</w:t>
            </w:r>
            <w:r w:rsidR="00A14B48" w:rsidRPr="00113185">
              <w:rPr>
                <w:sz w:val="20"/>
                <w:szCs w:val="20"/>
                <w:lang w:val="uk-UA"/>
              </w:rPr>
              <w:t xml:space="preserve"> </w:t>
            </w:r>
            <w:r w:rsidR="00A14B48" w:rsidRPr="020DC84E">
              <w:rPr>
                <w:sz w:val="20"/>
                <w:szCs w:val="20"/>
              </w:rPr>
              <w:t>for</w:t>
            </w:r>
            <w:r w:rsidR="00A14B48" w:rsidRPr="00113185">
              <w:rPr>
                <w:sz w:val="20"/>
                <w:szCs w:val="20"/>
                <w:lang w:val="uk-UA"/>
              </w:rPr>
              <w:t xml:space="preserve"> </w:t>
            </w:r>
            <w:r w:rsidR="00A14B48" w:rsidRPr="020DC84E">
              <w:rPr>
                <w:sz w:val="20"/>
                <w:szCs w:val="20"/>
              </w:rPr>
              <w:t>course</w:t>
            </w:r>
            <w:r w:rsidR="00A14B48" w:rsidRPr="00113185">
              <w:rPr>
                <w:sz w:val="20"/>
                <w:szCs w:val="20"/>
                <w:lang w:val="uk-UA"/>
              </w:rPr>
              <w:t xml:space="preserve"> </w:t>
            </w:r>
            <w:r w:rsidR="00A14B48" w:rsidRPr="020DC84E">
              <w:rPr>
                <w:sz w:val="20"/>
                <w:szCs w:val="20"/>
              </w:rPr>
              <w:t>delivery</w:t>
            </w:r>
            <w:r w:rsidR="00A14B48" w:rsidRPr="00113185">
              <w:rPr>
                <w:sz w:val="20"/>
                <w:szCs w:val="20"/>
                <w:lang w:val="uk-UA"/>
              </w:rPr>
              <w:t xml:space="preserve">, </w:t>
            </w:r>
            <w:r w:rsidR="00A14B48" w:rsidRPr="020DC84E">
              <w:rPr>
                <w:sz w:val="20"/>
                <w:szCs w:val="20"/>
              </w:rPr>
              <w:t>exam</w:t>
            </w:r>
            <w:r w:rsidR="00A14B48" w:rsidRPr="00113185">
              <w:rPr>
                <w:sz w:val="20"/>
                <w:szCs w:val="20"/>
                <w:lang w:val="uk-UA"/>
              </w:rPr>
              <w:t xml:space="preserve"> </w:t>
            </w:r>
            <w:r w:rsidR="00A14B48" w:rsidRPr="020DC84E">
              <w:rPr>
                <w:sz w:val="20"/>
                <w:szCs w:val="20"/>
              </w:rPr>
              <w:t>and</w:t>
            </w:r>
            <w:r w:rsidR="00A14B48" w:rsidRPr="00113185">
              <w:rPr>
                <w:sz w:val="20"/>
                <w:szCs w:val="20"/>
                <w:lang w:val="uk-UA"/>
              </w:rPr>
              <w:t xml:space="preserve"> </w:t>
            </w:r>
            <w:r w:rsidR="00A14B48" w:rsidRPr="020DC84E">
              <w:rPr>
                <w:sz w:val="20"/>
                <w:szCs w:val="20"/>
              </w:rPr>
              <w:t>IP</w:t>
            </w:r>
            <w:r w:rsidR="00A14B48" w:rsidRPr="00113185">
              <w:rPr>
                <w:sz w:val="20"/>
                <w:szCs w:val="20"/>
                <w:lang w:val="uk-UA"/>
              </w:rPr>
              <w:t xml:space="preserve">402 </w:t>
            </w:r>
            <w:r w:rsidR="00A14B48" w:rsidRPr="020DC84E">
              <w:rPr>
                <w:sz w:val="20"/>
                <w:szCs w:val="20"/>
              </w:rPr>
              <w:t>certificates</w:t>
            </w:r>
            <w:r w:rsidR="00A14B48" w:rsidRPr="00113185">
              <w:rPr>
                <w:sz w:val="20"/>
                <w:szCs w:val="20"/>
                <w:lang w:val="uk-UA"/>
              </w:rPr>
              <w:t xml:space="preserve"> </w:t>
            </w:r>
            <w:r w:rsidR="00A14B48" w:rsidRPr="020DC84E">
              <w:rPr>
                <w:sz w:val="20"/>
                <w:szCs w:val="20"/>
              </w:rPr>
              <w:t>fee</w:t>
            </w:r>
            <w:r w:rsidR="00A14B48" w:rsidRPr="00113185">
              <w:rPr>
                <w:sz w:val="20"/>
                <w:szCs w:val="20"/>
                <w:lang w:val="uk-UA"/>
              </w:rPr>
              <w:t xml:space="preserve"> </w:t>
            </w:r>
            <w:r w:rsidR="00A14B48" w:rsidRPr="020DC84E">
              <w:rPr>
                <w:sz w:val="20"/>
                <w:szCs w:val="20"/>
              </w:rPr>
              <w:t>for</w:t>
            </w:r>
            <w:r w:rsidR="00A14B48" w:rsidRPr="00113185">
              <w:rPr>
                <w:sz w:val="20"/>
                <w:szCs w:val="20"/>
                <w:lang w:val="uk-UA"/>
              </w:rPr>
              <w:t xml:space="preserve"> 6 </w:t>
            </w:r>
            <w:r w:rsidR="00A14B48" w:rsidRPr="020DC84E">
              <w:rPr>
                <w:sz w:val="20"/>
                <w:szCs w:val="20"/>
              </w:rPr>
              <w:t>participants</w:t>
            </w:r>
            <w:r w:rsidR="00A14B48">
              <w:rPr>
                <w:sz w:val="20"/>
                <w:szCs w:val="20"/>
                <w:lang w:val="uk-UA"/>
              </w:rPr>
              <w:t xml:space="preserve"> / Цінові пропозиції повинні включати </w:t>
            </w:r>
            <w:r w:rsidR="00B7493B">
              <w:rPr>
                <w:sz w:val="20"/>
                <w:szCs w:val="20"/>
                <w:lang w:val="uk-UA"/>
              </w:rPr>
              <w:t>вартість</w:t>
            </w:r>
            <w:r w:rsidR="00CA0827">
              <w:rPr>
                <w:sz w:val="20"/>
                <w:szCs w:val="20"/>
                <w:lang w:val="uk-UA"/>
              </w:rPr>
              <w:t xml:space="preserve"> проведення тр</w:t>
            </w:r>
            <w:r w:rsidR="00113185">
              <w:rPr>
                <w:sz w:val="20"/>
                <w:szCs w:val="20"/>
                <w:lang w:val="uk-UA"/>
              </w:rPr>
              <w:t xml:space="preserve">енінгу, вартість проведення екзамену та </w:t>
            </w:r>
            <w:r w:rsidR="00F7022F">
              <w:rPr>
                <w:sz w:val="20"/>
                <w:szCs w:val="20"/>
                <w:lang w:val="uk-UA"/>
              </w:rPr>
              <w:t xml:space="preserve">надання </w:t>
            </w:r>
            <w:r w:rsidR="00F7022F" w:rsidRPr="020DC84E">
              <w:rPr>
                <w:sz w:val="20"/>
                <w:szCs w:val="20"/>
              </w:rPr>
              <w:t>IP</w:t>
            </w:r>
            <w:r w:rsidR="00F7022F" w:rsidRPr="00113185">
              <w:rPr>
                <w:sz w:val="20"/>
                <w:szCs w:val="20"/>
                <w:lang w:val="uk-UA"/>
              </w:rPr>
              <w:t>402</w:t>
            </w:r>
            <w:r w:rsidR="00F7022F">
              <w:rPr>
                <w:sz w:val="20"/>
                <w:szCs w:val="20"/>
                <w:lang w:val="uk-UA"/>
              </w:rPr>
              <w:t xml:space="preserve"> сертифікатів.</w:t>
            </w:r>
          </w:p>
          <w:p w14:paraId="60161C16" w14:textId="2A6E1310" w:rsidR="00E56795" w:rsidRDefault="00204092" w:rsidP="00E56795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20984018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795" w:rsidRPr="00BF0F7C">
                  <w:rPr>
                    <w:rFonts w:ascii="MS Gothic" w:eastAsia="MS Gothic" w:hAnsi="MS Gothic"/>
                    <w:sz w:val="20"/>
                    <w:szCs w:val="20"/>
                    <w:lang w:val="uk-UA"/>
                  </w:rPr>
                  <w:t>☒</w:t>
                </w:r>
              </w:sdtContent>
            </w:sdt>
            <w:r w:rsidR="00E56795" w:rsidRPr="00BF0F7C">
              <w:rPr>
                <w:sz w:val="20"/>
                <w:szCs w:val="20"/>
                <w:lang w:val="uk-UA"/>
              </w:rPr>
              <w:t xml:space="preserve"> </w:t>
            </w:r>
            <w:r w:rsidR="00E56795" w:rsidRPr="020DC84E">
              <w:rPr>
                <w:sz w:val="20"/>
                <w:szCs w:val="20"/>
              </w:rPr>
              <w:t>Surcharge</w:t>
            </w:r>
            <w:r w:rsidR="00E56795" w:rsidRPr="00BF0F7C">
              <w:rPr>
                <w:sz w:val="20"/>
                <w:szCs w:val="20"/>
                <w:lang w:val="uk-UA"/>
              </w:rPr>
              <w:t xml:space="preserve"> </w:t>
            </w:r>
            <w:r w:rsidR="00E56795" w:rsidRPr="020DC84E">
              <w:rPr>
                <w:sz w:val="20"/>
                <w:szCs w:val="20"/>
              </w:rPr>
              <w:t>for</w:t>
            </w:r>
            <w:r w:rsidR="00E56795" w:rsidRPr="00BF0F7C">
              <w:rPr>
                <w:sz w:val="20"/>
                <w:szCs w:val="20"/>
                <w:lang w:val="uk-UA"/>
              </w:rPr>
              <w:t xml:space="preserve"> </w:t>
            </w:r>
            <w:r w:rsidR="00E56795" w:rsidRPr="020DC84E">
              <w:rPr>
                <w:sz w:val="20"/>
                <w:szCs w:val="20"/>
              </w:rPr>
              <w:t>every</w:t>
            </w:r>
            <w:r w:rsidR="00E56795" w:rsidRPr="00BF0F7C">
              <w:rPr>
                <w:sz w:val="20"/>
                <w:szCs w:val="20"/>
                <w:lang w:val="uk-UA"/>
              </w:rPr>
              <w:t xml:space="preserve"> </w:t>
            </w:r>
            <w:r w:rsidR="00E56795" w:rsidRPr="020DC84E">
              <w:rPr>
                <w:sz w:val="20"/>
                <w:szCs w:val="20"/>
              </w:rPr>
              <w:t>additional</w:t>
            </w:r>
            <w:r w:rsidR="00E56795" w:rsidRPr="00BF0F7C">
              <w:rPr>
                <w:sz w:val="20"/>
                <w:szCs w:val="20"/>
                <w:lang w:val="uk-UA"/>
              </w:rPr>
              <w:t xml:space="preserve"> </w:t>
            </w:r>
            <w:r w:rsidR="00E56795" w:rsidRPr="020DC84E">
              <w:rPr>
                <w:sz w:val="20"/>
                <w:szCs w:val="20"/>
              </w:rPr>
              <w:t>course</w:t>
            </w:r>
            <w:r w:rsidR="00E56795" w:rsidRPr="00BF0F7C">
              <w:rPr>
                <w:sz w:val="20"/>
                <w:szCs w:val="20"/>
                <w:lang w:val="uk-UA"/>
              </w:rPr>
              <w:t xml:space="preserve"> </w:t>
            </w:r>
            <w:r w:rsidR="00E56795" w:rsidRPr="020DC84E">
              <w:rPr>
                <w:sz w:val="20"/>
                <w:szCs w:val="20"/>
              </w:rPr>
              <w:t>participant</w:t>
            </w:r>
            <w:r w:rsidR="00E56795" w:rsidRPr="00BF0F7C">
              <w:rPr>
                <w:sz w:val="20"/>
                <w:szCs w:val="20"/>
                <w:lang w:val="uk-UA"/>
              </w:rPr>
              <w:t xml:space="preserve"> </w:t>
            </w:r>
            <w:r w:rsidR="00E56795" w:rsidRPr="020DC84E">
              <w:rPr>
                <w:sz w:val="20"/>
                <w:szCs w:val="20"/>
              </w:rPr>
              <w:t>should</w:t>
            </w:r>
            <w:r w:rsidR="00E56795" w:rsidRPr="00BF0F7C">
              <w:rPr>
                <w:sz w:val="20"/>
                <w:szCs w:val="20"/>
                <w:lang w:val="uk-UA"/>
              </w:rPr>
              <w:t xml:space="preserve"> </w:t>
            </w:r>
            <w:r w:rsidR="00E56795" w:rsidRPr="020DC84E">
              <w:rPr>
                <w:sz w:val="20"/>
                <w:szCs w:val="20"/>
              </w:rPr>
              <w:t>be</w:t>
            </w:r>
            <w:r w:rsidR="00E56795" w:rsidRPr="00BF0F7C">
              <w:rPr>
                <w:sz w:val="20"/>
                <w:szCs w:val="20"/>
                <w:lang w:val="uk-UA"/>
              </w:rPr>
              <w:t xml:space="preserve"> </w:t>
            </w:r>
            <w:r w:rsidR="00E56795" w:rsidRPr="020DC84E">
              <w:rPr>
                <w:sz w:val="20"/>
                <w:szCs w:val="20"/>
              </w:rPr>
              <w:t>indicated</w:t>
            </w:r>
            <w:r w:rsidR="00E56795" w:rsidRPr="00BF0F7C">
              <w:rPr>
                <w:sz w:val="20"/>
                <w:szCs w:val="20"/>
                <w:lang w:val="uk-UA"/>
              </w:rPr>
              <w:t xml:space="preserve"> </w:t>
            </w:r>
            <w:r w:rsidR="00E56795" w:rsidRPr="020DC84E">
              <w:rPr>
                <w:sz w:val="20"/>
                <w:szCs w:val="20"/>
              </w:rPr>
              <w:t>in</w:t>
            </w:r>
            <w:r w:rsidR="00E56795" w:rsidRPr="00BF0F7C">
              <w:rPr>
                <w:sz w:val="20"/>
                <w:szCs w:val="20"/>
                <w:lang w:val="uk-UA"/>
              </w:rPr>
              <w:t xml:space="preserve"> </w:t>
            </w:r>
            <w:r w:rsidR="00E56795" w:rsidRPr="020DC84E">
              <w:rPr>
                <w:sz w:val="20"/>
                <w:szCs w:val="20"/>
              </w:rPr>
              <w:t>the</w:t>
            </w:r>
            <w:r w:rsidR="00E56795" w:rsidRPr="00BF0F7C">
              <w:rPr>
                <w:sz w:val="20"/>
                <w:szCs w:val="20"/>
                <w:lang w:val="uk-UA"/>
              </w:rPr>
              <w:t xml:space="preserve"> </w:t>
            </w:r>
            <w:r w:rsidR="00E56795" w:rsidRPr="020DC84E">
              <w:rPr>
                <w:sz w:val="20"/>
                <w:szCs w:val="20"/>
              </w:rPr>
              <w:t>quotations</w:t>
            </w:r>
            <w:r w:rsidR="00E56795" w:rsidRPr="00BF0F7C">
              <w:rPr>
                <w:sz w:val="20"/>
                <w:szCs w:val="20"/>
                <w:lang w:val="uk-UA"/>
              </w:rPr>
              <w:t xml:space="preserve"> </w:t>
            </w:r>
            <w:r w:rsidR="00E56795">
              <w:rPr>
                <w:sz w:val="20"/>
                <w:szCs w:val="20"/>
                <w:lang w:val="uk-UA"/>
              </w:rPr>
              <w:t xml:space="preserve">/ Вартість доплати за кожного додаткового учасника тренінгу </w:t>
            </w:r>
            <w:r w:rsidR="00BF0F7C">
              <w:rPr>
                <w:sz w:val="20"/>
                <w:szCs w:val="20"/>
                <w:lang w:val="uk-UA"/>
              </w:rPr>
              <w:t>необхідно вказати в цінових пропозиціях.</w:t>
            </w:r>
          </w:p>
          <w:p w14:paraId="5BDE175D" w14:textId="3F75CE62" w:rsidR="00BF0F7C" w:rsidRDefault="00204092" w:rsidP="00E56795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1975607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05B" w:rsidRPr="00751FC3">
                  <w:rPr>
                    <w:rFonts w:ascii="MS Gothic" w:eastAsia="MS Gothic" w:hAnsi="MS Gothic"/>
                    <w:sz w:val="20"/>
                    <w:szCs w:val="20"/>
                    <w:lang w:val="uk-UA"/>
                  </w:rPr>
                  <w:t>☒</w:t>
                </w:r>
              </w:sdtContent>
            </w:sdt>
            <w:r w:rsidR="0063705B" w:rsidRPr="00751FC3">
              <w:rPr>
                <w:sz w:val="20"/>
                <w:szCs w:val="20"/>
                <w:lang w:val="uk-UA"/>
              </w:rPr>
              <w:t xml:space="preserve"> </w:t>
            </w:r>
            <w:r w:rsidR="0063705B" w:rsidRPr="020DC84E">
              <w:rPr>
                <w:sz w:val="20"/>
                <w:szCs w:val="20"/>
              </w:rPr>
              <w:t>Quotations</w:t>
            </w:r>
            <w:r w:rsidR="0063705B" w:rsidRPr="00751FC3">
              <w:rPr>
                <w:sz w:val="20"/>
                <w:szCs w:val="20"/>
                <w:lang w:val="uk-UA"/>
              </w:rPr>
              <w:t xml:space="preserve"> </w:t>
            </w:r>
            <w:r w:rsidR="0063705B" w:rsidRPr="020DC84E">
              <w:rPr>
                <w:sz w:val="20"/>
                <w:szCs w:val="20"/>
              </w:rPr>
              <w:t>should</w:t>
            </w:r>
            <w:r w:rsidR="0063705B" w:rsidRPr="00751FC3">
              <w:rPr>
                <w:sz w:val="20"/>
                <w:szCs w:val="20"/>
                <w:lang w:val="uk-UA"/>
              </w:rPr>
              <w:t xml:space="preserve"> </w:t>
            </w:r>
            <w:r w:rsidR="0063705B" w:rsidRPr="020DC84E">
              <w:rPr>
                <w:sz w:val="20"/>
                <w:szCs w:val="20"/>
              </w:rPr>
              <w:t>include</w:t>
            </w:r>
            <w:r w:rsidR="0063705B" w:rsidRPr="00751FC3">
              <w:rPr>
                <w:sz w:val="20"/>
                <w:szCs w:val="20"/>
                <w:lang w:val="uk-UA"/>
              </w:rPr>
              <w:t xml:space="preserve"> </w:t>
            </w:r>
            <w:r w:rsidR="0063705B" w:rsidRPr="020DC84E">
              <w:rPr>
                <w:sz w:val="20"/>
                <w:szCs w:val="20"/>
              </w:rPr>
              <w:t>costs</w:t>
            </w:r>
            <w:r w:rsidR="0063705B" w:rsidRPr="00751FC3">
              <w:rPr>
                <w:sz w:val="20"/>
                <w:szCs w:val="20"/>
                <w:lang w:val="uk-UA"/>
              </w:rPr>
              <w:t xml:space="preserve"> </w:t>
            </w:r>
            <w:r w:rsidR="0063705B" w:rsidRPr="020DC84E">
              <w:rPr>
                <w:sz w:val="20"/>
                <w:szCs w:val="20"/>
              </w:rPr>
              <w:t>of</w:t>
            </w:r>
            <w:r w:rsidR="0063705B" w:rsidRPr="00751FC3">
              <w:rPr>
                <w:sz w:val="20"/>
                <w:szCs w:val="20"/>
                <w:lang w:val="uk-UA"/>
              </w:rPr>
              <w:t xml:space="preserve"> </w:t>
            </w:r>
            <w:r w:rsidR="0063705B" w:rsidRPr="020DC84E">
              <w:rPr>
                <w:sz w:val="20"/>
                <w:szCs w:val="20"/>
              </w:rPr>
              <w:t>course</w:t>
            </w:r>
            <w:r w:rsidR="0063705B" w:rsidRPr="00751FC3">
              <w:rPr>
                <w:sz w:val="20"/>
                <w:szCs w:val="20"/>
                <w:lang w:val="uk-UA"/>
              </w:rPr>
              <w:t xml:space="preserve"> </w:t>
            </w:r>
            <w:r w:rsidR="0063705B" w:rsidRPr="020DC84E">
              <w:rPr>
                <w:sz w:val="20"/>
                <w:szCs w:val="20"/>
              </w:rPr>
              <w:t>materials</w:t>
            </w:r>
            <w:r w:rsidR="0063705B" w:rsidRPr="00751FC3">
              <w:rPr>
                <w:sz w:val="20"/>
                <w:szCs w:val="20"/>
                <w:lang w:val="uk-UA"/>
              </w:rPr>
              <w:t xml:space="preserve"> </w:t>
            </w:r>
            <w:r w:rsidR="0063705B" w:rsidRPr="020DC84E">
              <w:rPr>
                <w:sz w:val="20"/>
                <w:szCs w:val="20"/>
              </w:rPr>
              <w:t>for</w:t>
            </w:r>
            <w:r w:rsidR="0063705B" w:rsidRPr="00751FC3">
              <w:rPr>
                <w:sz w:val="20"/>
                <w:szCs w:val="20"/>
                <w:lang w:val="uk-UA"/>
              </w:rPr>
              <w:t xml:space="preserve"> </w:t>
            </w:r>
            <w:r w:rsidR="0063705B" w:rsidRPr="020DC84E">
              <w:rPr>
                <w:sz w:val="20"/>
                <w:szCs w:val="20"/>
              </w:rPr>
              <w:t>each</w:t>
            </w:r>
            <w:r w:rsidR="0063705B" w:rsidRPr="00751FC3">
              <w:rPr>
                <w:sz w:val="20"/>
                <w:szCs w:val="20"/>
                <w:lang w:val="uk-UA"/>
              </w:rPr>
              <w:t xml:space="preserve"> </w:t>
            </w:r>
            <w:r w:rsidR="0063705B" w:rsidRPr="020DC84E">
              <w:rPr>
                <w:sz w:val="20"/>
                <w:szCs w:val="20"/>
              </w:rPr>
              <w:t>course</w:t>
            </w:r>
            <w:r w:rsidR="0063705B" w:rsidRPr="00751FC3">
              <w:rPr>
                <w:sz w:val="20"/>
                <w:szCs w:val="20"/>
                <w:lang w:val="uk-UA"/>
              </w:rPr>
              <w:t xml:space="preserve"> </w:t>
            </w:r>
            <w:r w:rsidR="0063705B" w:rsidRPr="020DC84E">
              <w:rPr>
                <w:sz w:val="20"/>
                <w:szCs w:val="20"/>
              </w:rPr>
              <w:t>participant</w:t>
            </w:r>
            <w:r w:rsidR="0063705B" w:rsidRPr="00751FC3">
              <w:rPr>
                <w:sz w:val="20"/>
                <w:szCs w:val="20"/>
                <w:lang w:val="uk-UA"/>
              </w:rPr>
              <w:t xml:space="preserve"> (</w:t>
            </w:r>
            <w:r w:rsidR="0063705B" w:rsidRPr="020DC84E">
              <w:rPr>
                <w:sz w:val="20"/>
                <w:szCs w:val="20"/>
              </w:rPr>
              <w:t>printed</w:t>
            </w:r>
            <w:r w:rsidR="0063705B" w:rsidRPr="00751FC3">
              <w:rPr>
                <w:sz w:val="20"/>
                <w:szCs w:val="20"/>
                <w:lang w:val="uk-UA"/>
              </w:rPr>
              <w:t xml:space="preserve"> </w:t>
            </w:r>
            <w:r w:rsidR="0063705B" w:rsidRPr="020DC84E">
              <w:rPr>
                <w:sz w:val="20"/>
                <w:szCs w:val="20"/>
              </w:rPr>
              <w:t>or</w:t>
            </w:r>
            <w:r w:rsidR="0063705B" w:rsidRPr="00751FC3">
              <w:rPr>
                <w:sz w:val="20"/>
                <w:szCs w:val="20"/>
                <w:lang w:val="uk-UA"/>
              </w:rPr>
              <w:t>/</w:t>
            </w:r>
            <w:r w:rsidR="0063705B" w:rsidRPr="020DC84E">
              <w:rPr>
                <w:sz w:val="20"/>
                <w:szCs w:val="20"/>
              </w:rPr>
              <w:t>and</w:t>
            </w:r>
            <w:r w:rsidR="0063705B" w:rsidRPr="00751FC3">
              <w:rPr>
                <w:sz w:val="20"/>
                <w:szCs w:val="20"/>
                <w:lang w:val="uk-UA"/>
              </w:rPr>
              <w:t xml:space="preserve"> </w:t>
            </w:r>
            <w:r w:rsidR="0063705B" w:rsidRPr="020DC84E">
              <w:rPr>
                <w:sz w:val="20"/>
                <w:szCs w:val="20"/>
              </w:rPr>
              <w:t>online</w:t>
            </w:r>
            <w:r w:rsidR="0063705B" w:rsidRPr="00751FC3">
              <w:rPr>
                <w:sz w:val="20"/>
                <w:szCs w:val="20"/>
                <w:lang w:val="uk-UA"/>
              </w:rPr>
              <w:t>)</w:t>
            </w:r>
            <w:r w:rsidR="0063705B">
              <w:rPr>
                <w:sz w:val="20"/>
                <w:szCs w:val="20"/>
                <w:lang w:val="uk-UA"/>
              </w:rPr>
              <w:t xml:space="preserve"> / </w:t>
            </w:r>
            <w:r w:rsidR="00751FC3">
              <w:rPr>
                <w:sz w:val="20"/>
                <w:szCs w:val="20"/>
                <w:lang w:val="uk-UA"/>
              </w:rPr>
              <w:t>Ц</w:t>
            </w:r>
            <w:r w:rsidR="00C53CB9">
              <w:rPr>
                <w:sz w:val="20"/>
                <w:szCs w:val="20"/>
                <w:lang w:val="uk-UA"/>
              </w:rPr>
              <w:t xml:space="preserve">інові пропозиції повинні включати вартість навчальних матеріалів </w:t>
            </w:r>
            <w:r w:rsidR="00751FC3">
              <w:rPr>
                <w:sz w:val="20"/>
                <w:szCs w:val="20"/>
                <w:lang w:val="uk-UA"/>
              </w:rPr>
              <w:t>для кожного учасника тренінгу.</w:t>
            </w:r>
          </w:p>
          <w:p w14:paraId="28E789A7" w14:textId="22065197" w:rsidR="00F7022F" w:rsidRPr="00BF0F7C" w:rsidRDefault="00204092" w:rsidP="00554CB1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1523846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9D" w:rsidRPr="00554CB1">
                  <w:rPr>
                    <w:rFonts w:ascii="MS Gothic" w:eastAsia="MS Gothic" w:hAnsi="MS Gothic"/>
                    <w:sz w:val="20"/>
                    <w:szCs w:val="20"/>
                    <w:lang w:val="uk-UA"/>
                  </w:rPr>
                  <w:t>☒</w:t>
                </w:r>
              </w:sdtContent>
            </w:sdt>
            <w:r w:rsidR="0084019D" w:rsidRPr="00554CB1">
              <w:rPr>
                <w:sz w:val="20"/>
                <w:szCs w:val="20"/>
                <w:lang w:val="uk-UA"/>
              </w:rPr>
              <w:t xml:space="preserve"> </w:t>
            </w:r>
            <w:r w:rsidR="0084019D" w:rsidRPr="020DC84E">
              <w:rPr>
                <w:sz w:val="20"/>
                <w:szCs w:val="20"/>
              </w:rPr>
              <w:t>Quotations</w:t>
            </w:r>
            <w:r w:rsidR="0084019D" w:rsidRPr="00554CB1">
              <w:rPr>
                <w:sz w:val="20"/>
                <w:szCs w:val="20"/>
                <w:lang w:val="uk-UA"/>
              </w:rPr>
              <w:t xml:space="preserve"> </w:t>
            </w:r>
            <w:r w:rsidR="0084019D" w:rsidRPr="020DC84E">
              <w:rPr>
                <w:sz w:val="20"/>
                <w:szCs w:val="20"/>
              </w:rPr>
              <w:t>should</w:t>
            </w:r>
            <w:r w:rsidR="0084019D" w:rsidRPr="00554CB1">
              <w:rPr>
                <w:sz w:val="20"/>
                <w:szCs w:val="20"/>
                <w:lang w:val="uk-UA"/>
              </w:rPr>
              <w:t xml:space="preserve"> </w:t>
            </w:r>
            <w:r w:rsidR="0084019D" w:rsidRPr="020DC84E">
              <w:rPr>
                <w:sz w:val="20"/>
                <w:szCs w:val="20"/>
              </w:rPr>
              <w:t>not</w:t>
            </w:r>
            <w:r w:rsidR="0084019D" w:rsidRPr="00554CB1">
              <w:rPr>
                <w:sz w:val="20"/>
                <w:szCs w:val="20"/>
                <w:lang w:val="uk-UA"/>
              </w:rPr>
              <w:t xml:space="preserve"> </w:t>
            </w:r>
            <w:r w:rsidR="0084019D" w:rsidRPr="020DC84E">
              <w:rPr>
                <w:sz w:val="20"/>
                <w:szCs w:val="20"/>
              </w:rPr>
              <w:t>include</w:t>
            </w:r>
            <w:r w:rsidR="0084019D" w:rsidRPr="00554CB1">
              <w:rPr>
                <w:sz w:val="20"/>
                <w:szCs w:val="20"/>
                <w:lang w:val="uk-UA"/>
              </w:rPr>
              <w:t xml:space="preserve"> </w:t>
            </w:r>
            <w:r w:rsidR="0084019D" w:rsidRPr="020DC84E">
              <w:rPr>
                <w:sz w:val="20"/>
                <w:szCs w:val="20"/>
              </w:rPr>
              <w:t>costs</w:t>
            </w:r>
            <w:r w:rsidR="0084019D" w:rsidRPr="00554CB1">
              <w:rPr>
                <w:sz w:val="20"/>
                <w:szCs w:val="20"/>
                <w:lang w:val="uk-UA"/>
              </w:rPr>
              <w:t xml:space="preserve"> </w:t>
            </w:r>
            <w:r w:rsidR="0084019D" w:rsidRPr="020DC84E">
              <w:rPr>
                <w:sz w:val="20"/>
                <w:szCs w:val="20"/>
              </w:rPr>
              <w:t>for</w:t>
            </w:r>
            <w:r w:rsidR="0084019D" w:rsidRPr="00554CB1">
              <w:rPr>
                <w:sz w:val="20"/>
                <w:szCs w:val="20"/>
                <w:lang w:val="uk-UA"/>
              </w:rPr>
              <w:t xml:space="preserve"> </w:t>
            </w:r>
            <w:r w:rsidR="0084019D" w:rsidRPr="020DC84E">
              <w:rPr>
                <w:sz w:val="20"/>
                <w:szCs w:val="20"/>
              </w:rPr>
              <w:t>accommodation</w:t>
            </w:r>
            <w:r w:rsidR="0084019D" w:rsidRPr="00554CB1">
              <w:rPr>
                <w:sz w:val="20"/>
                <w:szCs w:val="20"/>
                <w:lang w:val="uk-UA"/>
              </w:rPr>
              <w:t xml:space="preserve"> </w:t>
            </w:r>
            <w:r w:rsidR="0084019D" w:rsidRPr="020DC84E">
              <w:rPr>
                <w:sz w:val="20"/>
                <w:szCs w:val="20"/>
              </w:rPr>
              <w:t>and</w:t>
            </w:r>
            <w:r w:rsidR="0084019D" w:rsidRPr="00554CB1">
              <w:rPr>
                <w:sz w:val="20"/>
                <w:szCs w:val="20"/>
                <w:lang w:val="uk-UA"/>
              </w:rPr>
              <w:t xml:space="preserve"> </w:t>
            </w:r>
            <w:r w:rsidR="0084019D" w:rsidRPr="020DC84E">
              <w:rPr>
                <w:sz w:val="20"/>
                <w:szCs w:val="20"/>
              </w:rPr>
              <w:t>transportation</w:t>
            </w:r>
            <w:r w:rsidR="0084019D" w:rsidRPr="00554CB1">
              <w:rPr>
                <w:sz w:val="20"/>
                <w:szCs w:val="20"/>
                <w:lang w:val="uk-UA"/>
              </w:rPr>
              <w:t xml:space="preserve"> </w:t>
            </w:r>
            <w:r w:rsidR="0084019D" w:rsidRPr="020DC84E">
              <w:rPr>
                <w:sz w:val="20"/>
                <w:szCs w:val="20"/>
              </w:rPr>
              <w:t>of</w:t>
            </w:r>
            <w:r w:rsidR="0084019D" w:rsidRPr="00554CB1">
              <w:rPr>
                <w:sz w:val="20"/>
                <w:szCs w:val="20"/>
                <w:lang w:val="uk-UA"/>
              </w:rPr>
              <w:t xml:space="preserve"> </w:t>
            </w:r>
            <w:r w:rsidR="0084019D" w:rsidRPr="020DC84E">
              <w:rPr>
                <w:sz w:val="20"/>
                <w:szCs w:val="20"/>
              </w:rPr>
              <w:t>course</w:t>
            </w:r>
            <w:r w:rsidR="0084019D" w:rsidRPr="00554CB1">
              <w:rPr>
                <w:sz w:val="20"/>
                <w:szCs w:val="20"/>
                <w:lang w:val="uk-UA"/>
              </w:rPr>
              <w:t xml:space="preserve"> </w:t>
            </w:r>
            <w:r w:rsidR="0084019D" w:rsidRPr="020DC84E">
              <w:rPr>
                <w:sz w:val="20"/>
                <w:szCs w:val="20"/>
              </w:rPr>
              <w:t>participants</w:t>
            </w:r>
            <w:r w:rsidR="0084019D" w:rsidRPr="00554CB1">
              <w:rPr>
                <w:sz w:val="20"/>
                <w:szCs w:val="20"/>
                <w:lang w:val="uk-UA"/>
              </w:rPr>
              <w:t xml:space="preserve"> </w:t>
            </w:r>
            <w:r w:rsidR="0084019D" w:rsidRPr="020DC84E">
              <w:rPr>
                <w:sz w:val="20"/>
                <w:szCs w:val="20"/>
              </w:rPr>
              <w:t>during</w:t>
            </w:r>
            <w:r w:rsidR="0084019D" w:rsidRPr="00554CB1">
              <w:rPr>
                <w:sz w:val="20"/>
                <w:szCs w:val="20"/>
                <w:lang w:val="uk-UA"/>
              </w:rPr>
              <w:t xml:space="preserve"> </w:t>
            </w:r>
            <w:r w:rsidR="0084019D" w:rsidRPr="020DC84E">
              <w:rPr>
                <w:sz w:val="20"/>
                <w:szCs w:val="20"/>
              </w:rPr>
              <w:t>the</w:t>
            </w:r>
            <w:r w:rsidR="0084019D" w:rsidRPr="00554CB1">
              <w:rPr>
                <w:sz w:val="20"/>
                <w:szCs w:val="20"/>
                <w:lang w:val="uk-UA"/>
              </w:rPr>
              <w:t xml:space="preserve"> </w:t>
            </w:r>
            <w:r w:rsidR="0084019D" w:rsidRPr="020DC84E">
              <w:rPr>
                <w:sz w:val="20"/>
                <w:szCs w:val="20"/>
              </w:rPr>
              <w:t>course</w:t>
            </w:r>
            <w:r w:rsidR="0084019D">
              <w:rPr>
                <w:sz w:val="20"/>
                <w:szCs w:val="20"/>
                <w:lang w:val="uk-UA"/>
              </w:rPr>
              <w:t xml:space="preserve"> / Цінові пропозиції не повинні включати вартість проживання та транспортування </w:t>
            </w:r>
            <w:r w:rsidR="00554CB1">
              <w:rPr>
                <w:sz w:val="20"/>
                <w:szCs w:val="20"/>
                <w:lang w:val="uk-UA"/>
              </w:rPr>
              <w:t>учасників тренінгу підчас тренінгу.</w:t>
            </w:r>
          </w:p>
        </w:tc>
      </w:tr>
      <w:tr w:rsidR="00487B57" w:rsidRPr="005666F0" w14:paraId="5F9D8726" w14:textId="77777777" w:rsidTr="00002895">
        <w:tc>
          <w:tcPr>
            <w:tcW w:w="2689" w:type="dxa"/>
          </w:tcPr>
          <w:p w14:paraId="58D2BDC7" w14:textId="50457386" w:rsidR="00487B57" w:rsidRPr="00B53BDC" w:rsidRDefault="00487B57" w:rsidP="0022078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53BDC">
              <w:rPr>
                <w:b/>
                <w:bCs/>
                <w:sz w:val="20"/>
                <w:szCs w:val="20"/>
              </w:rPr>
              <w:lastRenderedPageBreak/>
              <w:t>Partial Quotes</w:t>
            </w:r>
            <w:r w:rsidR="00760DAB" w:rsidRPr="00B53BDC">
              <w:rPr>
                <w:b/>
                <w:bCs/>
                <w:sz w:val="20"/>
                <w:szCs w:val="20"/>
                <w:lang w:val="uk-UA"/>
              </w:rPr>
              <w:t xml:space="preserve"> / Часткові пропозиції</w:t>
            </w:r>
          </w:p>
        </w:tc>
        <w:tc>
          <w:tcPr>
            <w:tcW w:w="7026" w:type="dxa"/>
          </w:tcPr>
          <w:p w14:paraId="339DD5A4" w14:textId="02B638F7" w:rsidR="00487B57" w:rsidRPr="000C4B8B" w:rsidRDefault="00204092" w:rsidP="00995A6D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cstheme="minorHAnsi"/>
                  <w:sz w:val="20"/>
                  <w:szCs w:val="20"/>
                  <w:lang w:val="uk-UA"/>
                </w:rPr>
                <w:id w:val="395791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E9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☒</w:t>
                </w:r>
              </w:sdtContent>
            </w:sdt>
            <w:r w:rsidR="00487B57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487B57" w:rsidRPr="000C4B8B">
              <w:rPr>
                <w:rFonts w:cstheme="minorHAnsi"/>
                <w:sz w:val="20"/>
                <w:szCs w:val="20"/>
              </w:rPr>
              <w:t>Not</w:t>
            </w:r>
            <w:r w:rsidR="00487B57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487B57" w:rsidRPr="000C4B8B">
              <w:rPr>
                <w:rFonts w:cstheme="minorHAnsi"/>
                <w:sz w:val="20"/>
                <w:szCs w:val="20"/>
              </w:rPr>
              <w:t>permitted</w:t>
            </w:r>
            <w:r w:rsidR="00961DC0" w:rsidRPr="000C4B8B">
              <w:rPr>
                <w:rFonts w:cstheme="minorHAnsi"/>
                <w:sz w:val="20"/>
                <w:szCs w:val="20"/>
                <w:lang w:val="uk-UA"/>
              </w:rPr>
              <w:t xml:space="preserve"> / Не дозволяється </w:t>
            </w:r>
          </w:p>
          <w:p w14:paraId="5272A757" w14:textId="11FF8DF6" w:rsidR="00487B57" w:rsidRPr="000C4B8B" w:rsidRDefault="00204092" w:rsidP="00995A6D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cstheme="minorHAnsi"/>
                  <w:sz w:val="20"/>
                  <w:szCs w:val="20"/>
                  <w:lang w:val="uk-UA"/>
                </w:rPr>
                <w:id w:val="-99533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E9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487B57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487B57" w:rsidRPr="000C4B8B">
              <w:rPr>
                <w:rFonts w:cstheme="minorHAnsi"/>
                <w:sz w:val="20"/>
                <w:szCs w:val="20"/>
              </w:rPr>
              <w:t>Permitted</w:t>
            </w:r>
            <w:r w:rsidR="00487B57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sz w:val="20"/>
                  <w:szCs w:val="20"/>
                  <w:lang w:val="uk-UA"/>
                </w:rPr>
                <w:id w:val="1476267489"/>
                <w:placeholder>
                  <w:docPart w:val="E79C5F419C574CD9877F88A476BD115F"/>
                </w:placeholder>
                <w:text w:multiLine="1"/>
              </w:sdtPr>
              <w:sdtEndPr/>
              <w:sdtContent>
                <w:r w:rsidR="00625AF6" w:rsidRPr="000C4B8B">
                  <w:rPr>
                    <w:rFonts w:cstheme="minorHAnsi"/>
                    <w:i/>
                    <w:sz w:val="20"/>
                    <w:szCs w:val="20"/>
                    <w:lang w:val="en-150"/>
                  </w:rPr>
                  <w:t>(See details below)</w:t>
                </w:r>
                <w:r w:rsidR="008D5EEB" w:rsidRPr="000C4B8B">
                  <w:rPr>
                    <w:rFonts w:cstheme="minorHAnsi"/>
                    <w:i/>
                    <w:iCs/>
                    <w:sz w:val="20"/>
                    <w:szCs w:val="20"/>
                    <w:lang w:val="uk-UA"/>
                  </w:rPr>
                  <w:t xml:space="preserve"> </w:t>
                </w:r>
              </w:sdtContent>
            </w:sdt>
            <w:r w:rsidR="00961DC0" w:rsidRPr="000C4B8B">
              <w:rPr>
                <w:rFonts w:cstheme="minorHAnsi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961DC0" w:rsidRPr="000C4B8B">
              <w:rPr>
                <w:rFonts w:cstheme="minorHAnsi"/>
                <w:sz w:val="20"/>
                <w:szCs w:val="20"/>
                <w:lang w:val="uk-UA"/>
              </w:rPr>
              <w:t>/ Дозволяється</w:t>
            </w:r>
            <w:r w:rsidR="00961DC0" w:rsidRPr="000C4B8B">
              <w:rPr>
                <w:rFonts w:cstheme="minorHAnsi"/>
                <w:i/>
                <w:iCs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sz w:val="20"/>
                  <w:szCs w:val="20"/>
                  <w:lang w:val="uk-UA"/>
                </w:rPr>
                <w:id w:val="-1255662499"/>
                <w:placeholder>
                  <w:docPart w:val="4A30B9ED8023438B87BF57C17211495E"/>
                </w:placeholder>
                <w:text w:multiLine="1"/>
              </w:sdtPr>
              <w:sdtEndPr/>
              <w:sdtContent>
                <w:r w:rsidR="00B45F64" w:rsidRPr="000C4B8B">
                  <w:rPr>
                    <w:rFonts w:cstheme="minorHAnsi"/>
                    <w:i/>
                    <w:iCs/>
                    <w:sz w:val="20"/>
                    <w:szCs w:val="20"/>
                    <w:lang w:val="uk-UA"/>
                  </w:rPr>
                  <w:t>(</w:t>
                </w:r>
                <w:r w:rsidR="006D0561" w:rsidRPr="000C4B8B">
                  <w:rPr>
                    <w:rFonts w:cstheme="minorHAnsi"/>
                    <w:i/>
                    <w:iCs/>
                    <w:sz w:val="20"/>
                    <w:szCs w:val="20"/>
                    <w:lang w:val="uk-UA"/>
                  </w:rPr>
                  <w:t>Деталі зазначені нижче</w:t>
                </w:r>
                <w:r w:rsidR="008D5EEB" w:rsidRPr="000C4B8B">
                  <w:rPr>
                    <w:rFonts w:cstheme="minorHAnsi"/>
                    <w:i/>
                    <w:iCs/>
                    <w:sz w:val="20"/>
                    <w:szCs w:val="20"/>
                    <w:lang w:val="uk-UA"/>
                  </w:rPr>
                  <w:t>)</w:t>
                </w:r>
              </w:sdtContent>
            </w:sdt>
          </w:p>
        </w:tc>
      </w:tr>
      <w:tr w:rsidR="0080296B" w:rsidRPr="000C4B8B" w14:paraId="534044CD" w14:textId="77777777" w:rsidTr="00002895">
        <w:tc>
          <w:tcPr>
            <w:tcW w:w="2689" w:type="dxa"/>
          </w:tcPr>
          <w:p w14:paraId="2AC3F1CD" w14:textId="209DC481" w:rsidR="005C70F3" w:rsidRPr="00B53BDC" w:rsidRDefault="00625F80" w:rsidP="0022078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53BDC">
              <w:rPr>
                <w:b/>
                <w:bCs/>
                <w:sz w:val="20"/>
                <w:szCs w:val="20"/>
              </w:rPr>
              <w:t>Clarifications</w:t>
            </w:r>
            <w:r w:rsidR="004479BA" w:rsidRPr="00B53BDC">
              <w:rPr>
                <w:b/>
                <w:bCs/>
                <w:sz w:val="20"/>
                <w:szCs w:val="20"/>
              </w:rPr>
              <w:t xml:space="preserve"> / </w:t>
            </w:r>
            <w:r w:rsidR="004479BA" w:rsidRPr="00B53BDC">
              <w:rPr>
                <w:b/>
                <w:bCs/>
                <w:sz w:val="20"/>
                <w:szCs w:val="20"/>
                <w:lang w:val="uk-UA"/>
              </w:rPr>
              <w:t>Роз’яснення</w:t>
            </w:r>
          </w:p>
        </w:tc>
        <w:tc>
          <w:tcPr>
            <w:tcW w:w="7026" w:type="dxa"/>
          </w:tcPr>
          <w:p w14:paraId="2AE9F7EE" w14:textId="76503EF8" w:rsidR="008D5EEB" w:rsidRPr="000C4B8B" w:rsidRDefault="008D5EEB" w:rsidP="00995A6D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0C4B8B">
              <w:rPr>
                <w:sz w:val="20"/>
                <w:szCs w:val="20"/>
              </w:rPr>
              <w:t>Contact person for correspondence, notifications and clarifications</w:t>
            </w:r>
            <w:r w:rsidRPr="000C4B8B">
              <w:rPr>
                <w:rFonts w:cstheme="minorHAnsi"/>
                <w:sz w:val="20"/>
                <w:szCs w:val="20"/>
                <w:lang w:val="uk-UA"/>
              </w:rPr>
              <w:t xml:space="preserve"> / Контактна особа для кореспонденції, повідомлень та роз’яснень:</w:t>
            </w:r>
          </w:p>
          <w:p w14:paraId="6CD9352F" w14:textId="2B1F75F2" w:rsidR="008D5EEB" w:rsidRPr="000C4B8B" w:rsidRDefault="008D5EEB" w:rsidP="00995A6D">
            <w:pPr>
              <w:pStyle w:val="Default"/>
              <w:jc w:val="both"/>
              <w:rPr>
                <w:color w:val="808080"/>
                <w:sz w:val="20"/>
                <w:szCs w:val="20"/>
              </w:rPr>
            </w:pPr>
            <w:r w:rsidRPr="000C4B8B">
              <w:rPr>
                <w:sz w:val="20"/>
                <w:szCs w:val="20"/>
              </w:rPr>
              <w:t>Contact person</w:t>
            </w:r>
            <w:r w:rsidRPr="000C4B8B">
              <w:rPr>
                <w:sz w:val="20"/>
                <w:szCs w:val="20"/>
                <w:lang w:val="uk-UA"/>
              </w:rPr>
              <w:t xml:space="preserve"> / Контактна особа</w:t>
            </w:r>
            <w:r w:rsidRPr="000C4B8B">
              <w:rPr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color w:val="2F5496" w:themeColor="accent1" w:themeShade="BF"/>
                  <w:sz w:val="20"/>
                  <w:szCs w:val="20"/>
                </w:rPr>
                <w:alias w:val="Specify"/>
                <w:tag w:val="Specify"/>
                <w:id w:val="2014023366"/>
                <w:placeholder>
                  <w:docPart w:val="C32769E4583F49D2BA2F0FB857950FC7"/>
                </w:placeholder>
                <w:text w:multiLine="1"/>
              </w:sdtPr>
              <w:sdtEndPr/>
              <w:sdtContent>
                <w:r w:rsidR="00745AB2" w:rsidRPr="000C4B8B">
                  <w:rPr>
                    <w:rFonts w:cstheme="minorHAnsi"/>
                    <w:color w:val="2F5496" w:themeColor="accent1" w:themeShade="BF"/>
                    <w:sz w:val="20"/>
                    <w:szCs w:val="20"/>
                    <w:lang w:val="en-150"/>
                  </w:rPr>
                  <w:t>Oleksandra Kaptar</w:t>
                </w:r>
              </w:sdtContent>
            </w:sdt>
          </w:p>
          <w:p w14:paraId="29CE76C0" w14:textId="5ED8C6B8" w:rsidR="004479BA" w:rsidRPr="000C4B8B" w:rsidRDefault="008D5EEB" w:rsidP="00995A6D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0C4B8B">
              <w:rPr>
                <w:sz w:val="20"/>
                <w:szCs w:val="20"/>
              </w:rPr>
              <w:t>E-mail address</w:t>
            </w:r>
            <w:r w:rsidRPr="000C4B8B">
              <w:rPr>
                <w:sz w:val="20"/>
                <w:szCs w:val="20"/>
                <w:lang w:val="uk-UA"/>
              </w:rPr>
              <w:t xml:space="preserve"> / Електронна адреса</w:t>
            </w:r>
            <w:r w:rsidRPr="000C4B8B">
              <w:rPr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color w:val="2F5496" w:themeColor="accent1" w:themeShade="BF"/>
                  <w:sz w:val="20"/>
                  <w:szCs w:val="20"/>
                </w:rPr>
                <w:alias w:val="Specify"/>
                <w:tag w:val="Specify"/>
                <w:id w:val="-652446920"/>
                <w:placeholder>
                  <w:docPart w:val="291AF8AA1B404882A1B2CB3B7AD64549"/>
                </w:placeholder>
                <w:text w:multiLine="1"/>
              </w:sdtPr>
              <w:sdtEndPr/>
              <w:sdtContent>
                <w:r w:rsidR="00745AB2" w:rsidRPr="000C4B8B">
                  <w:rPr>
                    <w:rFonts w:cstheme="minorHAnsi"/>
                    <w:color w:val="2F5496" w:themeColor="accent1" w:themeShade="BF"/>
                    <w:sz w:val="20"/>
                    <w:szCs w:val="20"/>
                    <w:lang w:val="en-150"/>
                  </w:rPr>
                  <w:t>okaptar@iom.int</w:t>
                </w:r>
              </w:sdtContent>
            </w:sdt>
          </w:p>
        </w:tc>
      </w:tr>
      <w:tr w:rsidR="00D421C6" w:rsidRPr="000C4B8B" w14:paraId="35916A6B" w14:textId="77777777" w:rsidTr="00002895">
        <w:tc>
          <w:tcPr>
            <w:tcW w:w="2689" w:type="dxa"/>
          </w:tcPr>
          <w:p w14:paraId="5851E229" w14:textId="4EF5E309" w:rsidR="005C70F3" w:rsidRPr="00B53BDC" w:rsidRDefault="00D421C6" w:rsidP="0022078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53BDC">
              <w:rPr>
                <w:b/>
                <w:bCs/>
                <w:sz w:val="20"/>
                <w:szCs w:val="20"/>
              </w:rPr>
              <w:t>Evaluation method</w:t>
            </w:r>
            <w:r w:rsidR="0078577B" w:rsidRPr="00B53BDC">
              <w:rPr>
                <w:b/>
                <w:bCs/>
                <w:sz w:val="20"/>
                <w:szCs w:val="20"/>
                <w:lang w:val="uk-UA"/>
              </w:rPr>
              <w:t xml:space="preserve"> / Метод оцінки</w:t>
            </w:r>
          </w:p>
        </w:tc>
        <w:tc>
          <w:tcPr>
            <w:tcW w:w="7026" w:type="dxa"/>
          </w:tcPr>
          <w:p w14:paraId="2DF0580D" w14:textId="0A0635B1" w:rsidR="00563F6D" w:rsidRPr="000C4B8B" w:rsidRDefault="00204092" w:rsidP="00995A6D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cstheme="minorHAnsi"/>
                  <w:sz w:val="20"/>
                  <w:szCs w:val="20"/>
                  <w:lang w:val="uk-UA"/>
                </w:rPr>
                <w:id w:val="488217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F4" w:rsidRPr="000C4B8B">
                  <w:rPr>
                    <w:rFonts w:ascii="Segoe UI Symbol" w:hAnsi="Segoe UI Symbol" w:cs="Segoe UI Symbol"/>
                    <w:sz w:val="20"/>
                    <w:szCs w:val="20"/>
                    <w:lang w:val="uk-UA"/>
                  </w:rPr>
                  <w:t>☒</w:t>
                </w:r>
              </w:sdtContent>
            </w:sdt>
            <w:r w:rsidR="00436D77" w:rsidRPr="000C4B8B">
              <w:rPr>
                <w:rFonts w:cstheme="minorHAnsi"/>
                <w:sz w:val="20"/>
                <w:szCs w:val="20"/>
                <w:lang w:val="uk-UA"/>
              </w:rPr>
              <w:t>The contract will be awarded to the lowest price substantially compliant offer</w:t>
            </w:r>
            <w:r w:rsidR="0078577B" w:rsidRPr="000C4B8B">
              <w:rPr>
                <w:rFonts w:cstheme="minorHAnsi"/>
                <w:sz w:val="20"/>
                <w:szCs w:val="20"/>
                <w:lang w:val="uk-UA"/>
              </w:rPr>
              <w:t xml:space="preserve"> / </w:t>
            </w:r>
            <w:r w:rsidR="00563F6D" w:rsidRPr="000C4B8B">
              <w:rPr>
                <w:rFonts w:cstheme="minorHAnsi"/>
                <w:sz w:val="20"/>
                <w:szCs w:val="20"/>
                <w:lang w:val="uk-UA"/>
              </w:rPr>
              <w:t>Конт</w:t>
            </w:r>
            <w:r w:rsidR="00385145" w:rsidRPr="000C4B8B">
              <w:rPr>
                <w:rFonts w:cstheme="minorHAnsi"/>
                <w:sz w:val="20"/>
                <w:szCs w:val="20"/>
                <w:lang w:val="uk-UA"/>
              </w:rPr>
              <w:t>р</w:t>
            </w:r>
            <w:r w:rsidR="00563F6D" w:rsidRPr="000C4B8B">
              <w:rPr>
                <w:rFonts w:cstheme="minorHAnsi"/>
                <w:sz w:val="20"/>
                <w:szCs w:val="20"/>
                <w:lang w:val="uk-UA"/>
              </w:rPr>
              <w:t xml:space="preserve">акт буде присуджено найнижчій за ціною пропозиції, яка </w:t>
            </w:r>
            <w:r w:rsidR="004809B3" w:rsidRPr="000C4B8B">
              <w:rPr>
                <w:rFonts w:cstheme="minorHAnsi"/>
                <w:sz w:val="20"/>
                <w:szCs w:val="20"/>
                <w:lang w:val="uk-UA"/>
              </w:rPr>
              <w:t>максимально</w:t>
            </w:r>
            <w:r w:rsidR="00563F6D" w:rsidRPr="000C4B8B">
              <w:rPr>
                <w:rFonts w:cstheme="minorHAnsi"/>
                <w:sz w:val="20"/>
                <w:szCs w:val="20"/>
                <w:lang w:val="uk-UA"/>
              </w:rPr>
              <w:t xml:space="preserve"> відповідає вимогам </w:t>
            </w:r>
          </w:p>
          <w:p w14:paraId="336E11EE" w14:textId="5A0C1108" w:rsidR="00E47887" w:rsidRPr="000C4B8B" w:rsidRDefault="00204092" w:rsidP="00995A6D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cstheme="minorHAnsi"/>
                  <w:sz w:val="20"/>
                  <w:szCs w:val="20"/>
                  <w:lang w:val="uk-UA"/>
                </w:rPr>
                <w:id w:val="-28866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CE5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563F6D" w:rsidRPr="000C4B8B">
              <w:rPr>
                <w:rFonts w:cstheme="minorHAnsi"/>
                <w:sz w:val="20"/>
                <w:szCs w:val="20"/>
                <w:lang w:val="uk-UA"/>
              </w:rPr>
              <w:t xml:space="preserve"> Other</w:t>
            </w:r>
            <w:r w:rsidR="0087271C" w:rsidRPr="000C4B8B">
              <w:rPr>
                <w:rFonts w:cstheme="minorHAnsi"/>
                <w:sz w:val="20"/>
                <w:szCs w:val="20"/>
                <w:lang w:val="uk-UA"/>
              </w:rPr>
              <w:t>:</w:t>
            </w:r>
            <w:r w:rsidR="00563F6D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</w:tr>
      <w:tr w:rsidR="00EF7788" w:rsidRPr="00D42450" w14:paraId="5E993D06" w14:textId="77777777" w:rsidTr="00002895">
        <w:tc>
          <w:tcPr>
            <w:tcW w:w="2689" w:type="dxa"/>
          </w:tcPr>
          <w:p w14:paraId="716F6326" w14:textId="0768DE71" w:rsidR="00EF7788" w:rsidRPr="00B53BDC" w:rsidRDefault="00EF7788" w:rsidP="00EF778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53BDC">
              <w:rPr>
                <w:b/>
                <w:bCs/>
                <w:sz w:val="20"/>
                <w:szCs w:val="20"/>
              </w:rPr>
              <w:t>Evaluation criteria</w:t>
            </w:r>
            <w:r w:rsidRPr="00B53BDC">
              <w:rPr>
                <w:b/>
                <w:bCs/>
                <w:sz w:val="20"/>
                <w:szCs w:val="20"/>
                <w:lang w:val="uk-UA"/>
              </w:rPr>
              <w:t xml:space="preserve"> / Критерії оцінки</w:t>
            </w:r>
          </w:p>
        </w:tc>
        <w:tc>
          <w:tcPr>
            <w:tcW w:w="7026" w:type="dxa"/>
          </w:tcPr>
          <w:p w14:paraId="61449FC2" w14:textId="77777777" w:rsidR="00EF7788" w:rsidRDefault="00204092" w:rsidP="00EF7788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11658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88" w:rsidRPr="00E425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EF7788" w:rsidRPr="00E42556">
              <w:rPr>
                <w:rFonts w:cstheme="minorHAnsi"/>
                <w:sz w:val="20"/>
                <w:szCs w:val="20"/>
              </w:rPr>
              <w:t xml:space="preserve"> </w:t>
            </w:r>
            <w:r w:rsidR="00CF3FB8" w:rsidRPr="00E42556">
              <w:rPr>
                <w:rFonts w:cstheme="minorHAnsi"/>
                <w:sz w:val="20"/>
                <w:szCs w:val="20"/>
                <w:lang w:val="en-US"/>
              </w:rPr>
              <w:t>Customized course</w:t>
            </w:r>
            <w:r w:rsidR="00CF3FB8" w:rsidRPr="00CF3FB8">
              <w:rPr>
                <w:rFonts w:cstheme="minorHAnsi"/>
                <w:sz w:val="20"/>
                <w:szCs w:val="20"/>
                <w:lang w:val="en-US"/>
              </w:rPr>
              <w:t xml:space="preserve"> development for 6 candidates based on BOSH IP402. Provider to be BOSH (British Occupational Hygiene Society) approved training partner.</w:t>
            </w:r>
            <w:r w:rsidR="00CF3FB8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E42556" w:rsidRPr="00E42556">
              <w:rPr>
                <w:rFonts w:cstheme="minorHAnsi"/>
                <w:sz w:val="20"/>
                <w:szCs w:val="20"/>
                <w:lang w:val="en-US"/>
              </w:rPr>
              <w:t>Розробка</w:t>
            </w:r>
            <w:proofErr w:type="spellEnd"/>
            <w:r w:rsidR="00E42556" w:rsidRPr="00E4255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2556" w:rsidRPr="00E42556">
              <w:rPr>
                <w:rFonts w:cstheme="minorHAnsi"/>
                <w:sz w:val="20"/>
                <w:szCs w:val="20"/>
                <w:lang w:val="en-US"/>
              </w:rPr>
              <w:t>індивідуального</w:t>
            </w:r>
            <w:proofErr w:type="spellEnd"/>
            <w:r w:rsidR="00E42556" w:rsidRPr="00E4255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2556" w:rsidRPr="00E42556">
              <w:rPr>
                <w:rFonts w:cstheme="minorHAnsi"/>
                <w:sz w:val="20"/>
                <w:szCs w:val="20"/>
                <w:lang w:val="en-US"/>
              </w:rPr>
              <w:t>курсу</w:t>
            </w:r>
            <w:proofErr w:type="spellEnd"/>
            <w:r w:rsidR="00E42556" w:rsidRPr="00E4255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2556" w:rsidRPr="00E42556">
              <w:rPr>
                <w:rFonts w:cstheme="minorHAnsi"/>
                <w:sz w:val="20"/>
                <w:szCs w:val="20"/>
                <w:lang w:val="en-US"/>
              </w:rPr>
              <w:t>для</w:t>
            </w:r>
            <w:proofErr w:type="spellEnd"/>
            <w:r w:rsidR="00E42556" w:rsidRPr="00E42556">
              <w:rPr>
                <w:rFonts w:cstheme="minorHAnsi"/>
                <w:sz w:val="20"/>
                <w:szCs w:val="20"/>
                <w:lang w:val="en-US"/>
              </w:rPr>
              <w:t xml:space="preserve"> 6 </w:t>
            </w:r>
            <w:proofErr w:type="spellStart"/>
            <w:r w:rsidR="00E42556" w:rsidRPr="00E42556">
              <w:rPr>
                <w:rFonts w:cstheme="minorHAnsi"/>
                <w:sz w:val="20"/>
                <w:szCs w:val="20"/>
                <w:lang w:val="en-US"/>
              </w:rPr>
              <w:t>слухачів</w:t>
            </w:r>
            <w:proofErr w:type="spellEnd"/>
            <w:r w:rsidR="00E42556" w:rsidRPr="00E42556">
              <w:rPr>
                <w:rFonts w:cstheme="minorHAnsi"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="00E42556" w:rsidRPr="00E42556">
              <w:rPr>
                <w:rFonts w:cstheme="minorHAnsi"/>
                <w:sz w:val="20"/>
                <w:szCs w:val="20"/>
                <w:lang w:val="en-US"/>
              </w:rPr>
              <w:t>основі</w:t>
            </w:r>
            <w:proofErr w:type="spellEnd"/>
            <w:r w:rsidR="00E42556" w:rsidRPr="00E42556">
              <w:rPr>
                <w:rFonts w:cstheme="minorHAnsi"/>
                <w:sz w:val="20"/>
                <w:szCs w:val="20"/>
                <w:lang w:val="en-US"/>
              </w:rPr>
              <w:t xml:space="preserve"> BOSH IP402. </w:t>
            </w:r>
            <w:r w:rsidR="00E42556" w:rsidRPr="00E42556">
              <w:rPr>
                <w:rFonts w:cstheme="minorHAnsi"/>
                <w:sz w:val="20"/>
                <w:szCs w:val="20"/>
                <w:lang w:val="ru-RU"/>
              </w:rPr>
              <w:t xml:space="preserve">Надавач послуг повинен бути затвердженим партнером з навчання </w:t>
            </w:r>
            <w:r w:rsidR="00E42556" w:rsidRPr="00E42556">
              <w:rPr>
                <w:rFonts w:cstheme="minorHAnsi"/>
                <w:sz w:val="20"/>
                <w:szCs w:val="20"/>
                <w:lang w:val="en-US"/>
              </w:rPr>
              <w:t>BOSH</w:t>
            </w:r>
            <w:r w:rsidR="00E42556" w:rsidRPr="00E42556">
              <w:rPr>
                <w:rFonts w:cstheme="minorHAnsi"/>
                <w:sz w:val="20"/>
                <w:szCs w:val="20"/>
                <w:lang w:val="ru-RU"/>
              </w:rPr>
              <w:t xml:space="preserve"> (Британська спілка виробничої гігієни)</w:t>
            </w:r>
            <w:r w:rsidR="00E42556" w:rsidRPr="00E42556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14:paraId="5B77FC4E" w14:textId="52E46BC2" w:rsidR="00E42556" w:rsidRPr="00D42450" w:rsidRDefault="00E42556" w:rsidP="00EF7788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cstheme="minorHAnsi"/>
                  <w:sz w:val="20"/>
                  <w:szCs w:val="20"/>
                  <w:lang w:val="ru-RU"/>
                </w:rPr>
                <w:id w:val="1295951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4245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ru-RU"/>
                  </w:rPr>
                  <w:t>☒</w:t>
                </w:r>
              </w:sdtContent>
            </w:sdt>
            <w:r w:rsidRPr="00D4245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42450" w:rsidRPr="00D42450">
              <w:rPr>
                <w:rFonts w:cstheme="minorHAnsi"/>
                <w:sz w:val="20"/>
                <w:szCs w:val="20"/>
                <w:lang w:val="en-US"/>
              </w:rPr>
              <w:t>Course</w:t>
            </w:r>
            <w:r w:rsidR="00D42450" w:rsidRPr="00D4245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42450" w:rsidRPr="00D42450">
              <w:rPr>
                <w:rFonts w:cstheme="minorHAnsi"/>
                <w:sz w:val="20"/>
                <w:szCs w:val="20"/>
                <w:lang w:val="en-US"/>
              </w:rPr>
              <w:t>delivery</w:t>
            </w:r>
            <w:r w:rsidR="00D42450" w:rsidRPr="00D42450">
              <w:rPr>
                <w:rFonts w:cstheme="minorHAnsi"/>
                <w:sz w:val="20"/>
                <w:szCs w:val="20"/>
                <w:lang w:val="ru-RU"/>
              </w:rPr>
              <w:t xml:space="preserve"> 5 </w:t>
            </w:r>
            <w:r w:rsidR="00D42450" w:rsidRPr="00D42450">
              <w:rPr>
                <w:rFonts w:cstheme="minorHAnsi"/>
                <w:sz w:val="20"/>
                <w:szCs w:val="20"/>
                <w:lang w:val="en-US"/>
              </w:rPr>
              <w:t>days</w:t>
            </w:r>
            <w:r w:rsidR="00D42450" w:rsidRPr="00D42450">
              <w:rPr>
                <w:rFonts w:cstheme="minorHAnsi"/>
                <w:sz w:val="20"/>
                <w:szCs w:val="20"/>
                <w:lang w:val="ru-RU"/>
              </w:rPr>
              <w:t xml:space="preserve"> (4 </w:t>
            </w:r>
            <w:r w:rsidR="00D42450" w:rsidRPr="00D42450">
              <w:rPr>
                <w:rFonts w:cstheme="minorHAnsi"/>
                <w:sz w:val="20"/>
                <w:szCs w:val="20"/>
                <w:lang w:val="en-US"/>
              </w:rPr>
              <w:t>full</w:t>
            </w:r>
            <w:r w:rsidR="00D42450" w:rsidRPr="00D4245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42450" w:rsidRPr="00D42450">
              <w:rPr>
                <w:rFonts w:cstheme="minorHAnsi"/>
                <w:sz w:val="20"/>
                <w:szCs w:val="20"/>
                <w:lang w:val="en-US"/>
              </w:rPr>
              <w:t>days</w:t>
            </w:r>
            <w:r w:rsidR="00D42450" w:rsidRPr="00D4245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42450" w:rsidRPr="00D42450">
              <w:rPr>
                <w:rFonts w:cstheme="minorHAnsi"/>
                <w:sz w:val="20"/>
                <w:szCs w:val="20"/>
                <w:lang w:val="en-US"/>
              </w:rPr>
              <w:t>of</w:t>
            </w:r>
            <w:r w:rsidR="00D42450" w:rsidRPr="00D4245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42450" w:rsidRPr="00D42450">
              <w:rPr>
                <w:rFonts w:cstheme="minorHAnsi"/>
                <w:sz w:val="20"/>
                <w:szCs w:val="20"/>
                <w:lang w:val="en-US"/>
              </w:rPr>
              <w:t>training</w:t>
            </w:r>
            <w:r w:rsidR="00D42450" w:rsidRPr="00D42450">
              <w:rPr>
                <w:rFonts w:cstheme="minorHAnsi"/>
                <w:sz w:val="20"/>
                <w:szCs w:val="20"/>
                <w:lang w:val="ru-RU"/>
              </w:rPr>
              <w:t xml:space="preserve"> + 1 </w:t>
            </w:r>
            <w:r w:rsidR="00D42450" w:rsidRPr="00D42450">
              <w:rPr>
                <w:rFonts w:cstheme="minorHAnsi"/>
                <w:sz w:val="20"/>
                <w:szCs w:val="20"/>
                <w:lang w:val="en-US"/>
              </w:rPr>
              <w:t>day</w:t>
            </w:r>
            <w:r w:rsidR="00D42450" w:rsidRPr="00D4245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42450" w:rsidRPr="00D42450">
              <w:rPr>
                <w:rFonts w:cstheme="minorHAnsi"/>
                <w:sz w:val="20"/>
                <w:szCs w:val="20"/>
                <w:lang w:val="en-US"/>
              </w:rPr>
              <w:t>for</w:t>
            </w:r>
            <w:r w:rsidR="00D42450" w:rsidRPr="00D4245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42450" w:rsidRPr="00D42450">
              <w:rPr>
                <w:rFonts w:cstheme="minorHAnsi"/>
                <w:sz w:val="20"/>
                <w:szCs w:val="20"/>
                <w:lang w:val="en-US"/>
              </w:rPr>
              <w:t>two</w:t>
            </w:r>
            <w:r w:rsidR="00D42450" w:rsidRPr="00D4245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42450" w:rsidRPr="00D42450">
              <w:rPr>
                <w:rFonts w:cstheme="minorHAnsi"/>
                <w:sz w:val="20"/>
                <w:szCs w:val="20"/>
                <w:lang w:val="en-US"/>
              </w:rPr>
              <w:t>formal</w:t>
            </w:r>
            <w:r w:rsidR="00D42450" w:rsidRPr="00D4245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42450" w:rsidRPr="00D42450">
              <w:rPr>
                <w:rFonts w:cstheme="minorHAnsi"/>
                <w:sz w:val="20"/>
                <w:szCs w:val="20"/>
                <w:lang w:val="en-US"/>
              </w:rPr>
              <w:t>exams</w:t>
            </w:r>
            <w:r w:rsidR="00D42450" w:rsidRPr="00D42450">
              <w:rPr>
                <w:rFonts w:cstheme="minorHAnsi"/>
                <w:sz w:val="20"/>
                <w:szCs w:val="20"/>
                <w:lang w:val="ru-RU"/>
              </w:rPr>
              <w:t>).</w:t>
            </w:r>
            <w:r w:rsidR="00D42450" w:rsidRPr="00D42450">
              <w:rPr>
                <w:rFonts w:cstheme="minorHAnsi"/>
                <w:sz w:val="20"/>
                <w:szCs w:val="20"/>
                <w:lang w:val="ru-RU"/>
              </w:rPr>
              <w:t xml:space="preserve"> / </w:t>
            </w:r>
            <w:r w:rsidR="00D42450" w:rsidRPr="00D42450">
              <w:rPr>
                <w:rFonts w:cstheme="minorHAnsi"/>
                <w:sz w:val="20"/>
                <w:szCs w:val="20"/>
                <w:lang w:val="ru-RU"/>
              </w:rPr>
              <w:t>Проведення навчання у 5 днів (4 повні дні навчання + 1 день на два офіційні екзамени).</w:t>
            </w:r>
          </w:p>
          <w:p w14:paraId="28070163" w14:textId="263BE5CB" w:rsidR="00E42556" w:rsidRDefault="00E42556" w:rsidP="00EF7788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444645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425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E42556">
              <w:rPr>
                <w:rFonts w:cstheme="minorHAnsi"/>
                <w:sz w:val="20"/>
                <w:szCs w:val="20"/>
              </w:rPr>
              <w:t xml:space="preserve"> </w:t>
            </w:r>
            <w:r w:rsidR="00D42450" w:rsidRPr="00D42450">
              <w:rPr>
                <w:rFonts w:cstheme="minorHAnsi"/>
                <w:sz w:val="20"/>
                <w:szCs w:val="20"/>
                <w:lang w:val="en-US"/>
              </w:rPr>
              <w:t xml:space="preserve">Course delivery to be done </w:t>
            </w:r>
            <w:proofErr w:type="gramStart"/>
            <w:r w:rsidR="00D42450" w:rsidRPr="00D42450">
              <w:rPr>
                <w:rFonts w:cstheme="minorHAnsi"/>
                <w:sz w:val="20"/>
                <w:szCs w:val="20"/>
                <w:lang w:val="en-US"/>
              </w:rPr>
              <w:t>on the basis of</w:t>
            </w:r>
            <w:proofErr w:type="gramEnd"/>
            <w:r w:rsidR="00D42450" w:rsidRPr="00D42450">
              <w:rPr>
                <w:rFonts w:cstheme="minorHAnsi"/>
                <w:sz w:val="20"/>
                <w:szCs w:val="20"/>
                <w:lang w:val="en-US"/>
              </w:rPr>
              <w:t xml:space="preserve"> Training Center, where candidates will be exposed as to real circumstances on site (hazards are not real, they are non-hazardous simulations). Sample taking practical exercise</w:t>
            </w:r>
            <w:r w:rsidR="000D503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42450" w:rsidRPr="00D42450">
              <w:rPr>
                <w:rFonts w:cstheme="minorHAnsi"/>
                <w:sz w:val="20"/>
                <w:szCs w:val="20"/>
                <w:lang w:val="en-US"/>
              </w:rPr>
              <w:t xml:space="preserve">is such </w:t>
            </w:r>
            <w:r w:rsidR="000D5033">
              <w:rPr>
                <w:rFonts w:cstheme="minorHAnsi"/>
                <w:sz w:val="20"/>
                <w:szCs w:val="20"/>
                <w:lang w:val="en-US"/>
              </w:rPr>
              <w:t xml:space="preserve">an </w:t>
            </w:r>
            <w:r w:rsidR="00D42450" w:rsidRPr="00D42450">
              <w:rPr>
                <w:rFonts w:cstheme="minorHAnsi"/>
                <w:sz w:val="20"/>
                <w:szCs w:val="20"/>
                <w:lang w:val="en-US"/>
              </w:rPr>
              <w:t>exercise.</w:t>
            </w:r>
            <w:r w:rsidR="00D42450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Проведення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навчання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повинно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відбутися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базі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Навчального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Центру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де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кандидати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будуть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піддані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як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до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реальних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обставин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майданчику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небезпеки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не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є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реальними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вони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нешкідливі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симуляції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).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Практичне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заняття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по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відбору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проб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– є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такою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вправою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4FDD98AA" w14:textId="3E5F850A" w:rsidR="00E42556" w:rsidRDefault="00E42556" w:rsidP="00EF7788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03915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425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E42556">
              <w:rPr>
                <w:rFonts w:cstheme="minorHAnsi"/>
                <w:sz w:val="20"/>
                <w:szCs w:val="20"/>
              </w:rPr>
              <w:t xml:space="preserve"> </w:t>
            </w:r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Organize the tour to the laboratory (asbestos) to understand its principles of operation.</w:t>
            </w:r>
            <w:r w:rsidR="00DF7BBC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Організувати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тур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лабораторією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по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азбесту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для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розуміння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її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основних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принципів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функціонування</w:t>
            </w:r>
            <w:proofErr w:type="spellEnd"/>
            <w:r w:rsidR="00DF7BBC" w:rsidRPr="00DF7BB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664F3AD7" w14:textId="77777777" w:rsidR="00E42556" w:rsidRDefault="00E42556" w:rsidP="00EF7788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854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425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E42556">
              <w:rPr>
                <w:rFonts w:cstheme="minorHAnsi"/>
                <w:sz w:val="20"/>
                <w:szCs w:val="20"/>
              </w:rPr>
              <w:t xml:space="preserve"> </w:t>
            </w:r>
            <w:r w:rsidR="002C7FB8" w:rsidRPr="002C7FB8">
              <w:rPr>
                <w:rFonts w:cstheme="minorHAnsi"/>
                <w:sz w:val="20"/>
                <w:szCs w:val="20"/>
                <w:lang w:val="en-US"/>
              </w:rPr>
              <w:t>Exam preparation time should be also part of the course.</w:t>
            </w:r>
            <w:r w:rsidR="002C7FB8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87421F" w:rsidRPr="0087421F">
              <w:rPr>
                <w:rFonts w:cstheme="minorHAnsi"/>
                <w:sz w:val="20"/>
                <w:szCs w:val="20"/>
                <w:lang w:val="en-US"/>
              </w:rPr>
              <w:t>Час</w:t>
            </w:r>
            <w:proofErr w:type="spellEnd"/>
            <w:r w:rsidR="0087421F" w:rsidRPr="0087421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421F" w:rsidRPr="0087421F">
              <w:rPr>
                <w:rFonts w:cstheme="minorHAnsi"/>
                <w:sz w:val="20"/>
                <w:szCs w:val="20"/>
                <w:lang w:val="en-US"/>
              </w:rPr>
              <w:t>підготовки</w:t>
            </w:r>
            <w:proofErr w:type="spellEnd"/>
            <w:r w:rsidR="0087421F" w:rsidRPr="0087421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421F" w:rsidRPr="0087421F">
              <w:rPr>
                <w:rFonts w:cstheme="minorHAnsi"/>
                <w:sz w:val="20"/>
                <w:szCs w:val="20"/>
                <w:lang w:val="en-US"/>
              </w:rPr>
              <w:t>до</w:t>
            </w:r>
            <w:proofErr w:type="spellEnd"/>
            <w:r w:rsidR="0087421F" w:rsidRPr="0087421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421F" w:rsidRPr="0087421F">
              <w:rPr>
                <w:rFonts w:cstheme="minorHAnsi"/>
                <w:sz w:val="20"/>
                <w:szCs w:val="20"/>
                <w:lang w:val="en-US"/>
              </w:rPr>
              <w:t>екзамена</w:t>
            </w:r>
            <w:proofErr w:type="spellEnd"/>
            <w:r w:rsidR="0087421F" w:rsidRPr="0087421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421F" w:rsidRPr="0087421F">
              <w:rPr>
                <w:rFonts w:cstheme="minorHAnsi"/>
                <w:sz w:val="20"/>
                <w:szCs w:val="20"/>
                <w:lang w:val="en-US"/>
              </w:rPr>
              <w:t>також</w:t>
            </w:r>
            <w:proofErr w:type="spellEnd"/>
            <w:r w:rsidR="0087421F" w:rsidRPr="0087421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421F" w:rsidRPr="0087421F">
              <w:rPr>
                <w:rFonts w:cstheme="minorHAnsi"/>
                <w:sz w:val="20"/>
                <w:szCs w:val="20"/>
                <w:lang w:val="en-US"/>
              </w:rPr>
              <w:t>повинен</w:t>
            </w:r>
            <w:proofErr w:type="spellEnd"/>
            <w:r w:rsidR="0087421F" w:rsidRPr="0087421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421F" w:rsidRPr="0087421F">
              <w:rPr>
                <w:rFonts w:cstheme="minorHAnsi"/>
                <w:sz w:val="20"/>
                <w:szCs w:val="20"/>
                <w:lang w:val="en-US"/>
              </w:rPr>
              <w:t>бути</w:t>
            </w:r>
            <w:proofErr w:type="spellEnd"/>
            <w:r w:rsidR="0087421F" w:rsidRPr="0087421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421F" w:rsidRPr="0087421F">
              <w:rPr>
                <w:rFonts w:cstheme="minorHAnsi"/>
                <w:sz w:val="20"/>
                <w:szCs w:val="20"/>
                <w:lang w:val="en-US"/>
              </w:rPr>
              <w:t>частиною</w:t>
            </w:r>
            <w:proofErr w:type="spellEnd"/>
            <w:r w:rsidR="0087421F" w:rsidRPr="0087421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421F" w:rsidRPr="0087421F">
              <w:rPr>
                <w:rFonts w:cstheme="minorHAnsi"/>
                <w:sz w:val="20"/>
                <w:szCs w:val="20"/>
                <w:lang w:val="en-US"/>
              </w:rPr>
              <w:t>самого</w:t>
            </w:r>
            <w:proofErr w:type="spellEnd"/>
            <w:r w:rsidR="0087421F" w:rsidRPr="0087421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421F" w:rsidRPr="0087421F">
              <w:rPr>
                <w:rFonts w:cstheme="minorHAnsi"/>
                <w:sz w:val="20"/>
                <w:szCs w:val="20"/>
                <w:lang w:val="en-US"/>
              </w:rPr>
              <w:t>курсу</w:t>
            </w:r>
            <w:proofErr w:type="spellEnd"/>
            <w:r w:rsidR="0087421F" w:rsidRPr="0087421F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593B9A3F" w14:textId="21ADB8B8" w:rsidR="0087421F" w:rsidRPr="00D42450" w:rsidRDefault="0087421F" w:rsidP="00EF7788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96883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425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E42556">
              <w:rPr>
                <w:rFonts w:cstheme="minorHAnsi"/>
                <w:sz w:val="20"/>
                <w:szCs w:val="20"/>
              </w:rPr>
              <w:t xml:space="preserve"> </w:t>
            </w:r>
            <w:r w:rsidRPr="0087421F">
              <w:rPr>
                <w:rFonts w:cstheme="minorHAnsi"/>
                <w:sz w:val="20"/>
                <w:szCs w:val="20"/>
                <w:lang w:val="en-US"/>
              </w:rPr>
              <w:t>Extra time during the exam and possibility to use dictionary or relevant translation Apps due to reasonable adjustments for non-native English speakers.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>Додатковий</w:t>
            </w:r>
            <w:proofErr w:type="spellEnd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>час</w:t>
            </w:r>
            <w:proofErr w:type="spellEnd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>екзамені</w:t>
            </w:r>
            <w:proofErr w:type="spellEnd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 xml:space="preserve"> і </w:t>
            </w:r>
            <w:proofErr w:type="spellStart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>можливість</w:t>
            </w:r>
            <w:proofErr w:type="spellEnd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>користуватися</w:t>
            </w:r>
            <w:proofErr w:type="spellEnd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>словником</w:t>
            </w:r>
            <w:proofErr w:type="spellEnd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>чи</w:t>
            </w:r>
            <w:proofErr w:type="spellEnd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>відповідним</w:t>
            </w:r>
            <w:proofErr w:type="spellEnd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>додатком</w:t>
            </w:r>
            <w:proofErr w:type="spellEnd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>згідно</w:t>
            </w:r>
            <w:proofErr w:type="spellEnd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>обгрунтованого</w:t>
            </w:r>
            <w:proofErr w:type="spellEnd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>корегування</w:t>
            </w:r>
            <w:proofErr w:type="spellEnd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>як</w:t>
            </w:r>
            <w:proofErr w:type="spellEnd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>для</w:t>
            </w:r>
            <w:proofErr w:type="spellEnd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>неангломовних</w:t>
            </w:r>
            <w:proofErr w:type="spellEnd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>представників</w:t>
            </w:r>
            <w:proofErr w:type="spellEnd"/>
            <w:r w:rsidR="00204092" w:rsidRPr="00204092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EF7788" w:rsidRPr="005666F0" w14:paraId="08CFFD50" w14:textId="77777777" w:rsidTr="00002895">
        <w:tc>
          <w:tcPr>
            <w:tcW w:w="2689" w:type="dxa"/>
          </w:tcPr>
          <w:p w14:paraId="572CE02D" w14:textId="02EC091E" w:rsidR="00EF7788" w:rsidRPr="00B53BDC" w:rsidRDefault="00EF7788" w:rsidP="00EF778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53BDC">
              <w:rPr>
                <w:b/>
                <w:bCs/>
                <w:sz w:val="20"/>
                <w:szCs w:val="20"/>
              </w:rPr>
              <w:t>Right not to accept any quotation</w:t>
            </w:r>
            <w:r w:rsidRPr="00B53BDC">
              <w:rPr>
                <w:b/>
                <w:bCs/>
                <w:sz w:val="20"/>
                <w:szCs w:val="20"/>
                <w:lang w:val="uk-UA"/>
              </w:rPr>
              <w:t xml:space="preserve"> / Право МОМ відхиляти будь-яку пропозицію</w:t>
            </w:r>
          </w:p>
        </w:tc>
        <w:tc>
          <w:tcPr>
            <w:tcW w:w="7026" w:type="dxa"/>
          </w:tcPr>
          <w:p w14:paraId="0A2D0319" w14:textId="3D69ABFE" w:rsidR="00EF7788" w:rsidRPr="000C4B8B" w:rsidRDefault="00204092" w:rsidP="00EF7788">
            <w:pPr>
              <w:jc w:val="both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</w:rPr>
                <w:alias w:val="Name of organisation"/>
                <w:tag w:val="Name of organisation"/>
                <w:id w:val="-103807867"/>
                <w:placeholder>
                  <w:docPart w:val="AAE7A39EBF344355BDA8E69E4B629119"/>
                </w:placeholder>
                <w:text/>
              </w:sdtPr>
              <w:sdtEndPr/>
              <w:sdtContent>
                <w:r w:rsidR="00EF7788" w:rsidRPr="000C4B8B">
                  <w:rPr>
                    <w:sz w:val="20"/>
                    <w:szCs w:val="20"/>
                  </w:rPr>
                  <w:t>IOM</w:t>
                </w:r>
              </w:sdtContent>
            </w:sdt>
            <w:r w:rsidR="00EF7788" w:rsidRPr="000C4B8B">
              <w:rPr>
                <w:sz w:val="20"/>
                <w:szCs w:val="20"/>
                <w:lang w:val="uk-UA"/>
              </w:rPr>
              <w:t xml:space="preserve"> </w:t>
            </w:r>
            <w:r w:rsidR="00EF7788" w:rsidRPr="000C4B8B">
              <w:rPr>
                <w:sz w:val="20"/>
                <w:szCs w:val="20"/>
              </w:rPr>
              <w:t>is</w:t>
            </w:r>
            <w:r w:rsidR="00EF7788" w:rsidRPr="000C4B8B">
              <w:rPr>
                <w:sz w:val="20"/>
                <w:szCs w:val="20"/>
                <w:lang w:val="uk-UA"/>
              </w:rPr>
              <w:t xml:space="preserve"> </w:t>
            </w:r>
            <w:r w:rsidR="00EF7788" w:rsidRPr="000C4B8B">
              <w:rPr>
                <w:sz w:val="20"/>
                <w:szCs w:val="20"/>
              </w:rPr>
              <w:t>not</w:t>
            </w:r>
            <w:r w:rsidR="00EF7788" w:rsidRPr="000C4B8B">
              <w:rPr>
                <w:sz w:val="20"/>
                <w:szCs w:val="20"/>
                <w:lang w:val="uk-UA"/>
              </w:rPr>
              <w:t xml:space="preserve"> </w:t>
            </w:r>
            <w:r w:rsidR="00EF7788" w:rsidRPr="000C4B8B">
              <w:rPr>
                <w:sz w:val="20"/>
                <w:szCs w:val="20"/>
              </w:rPr>
              <w:t>bound</w:t>
            </w:r>
            <w:r w:rsidR="00EF7788" w:rsidRPr="000C4B8B">
              <w:rPr>
                <w:sz w:val="20"/>
                <w:szCs w:val="20"/>
                <w:lang w:val="uk-UA"/>
              </w:rPr>
              <w:t xml:space="preserve"> </w:t>
            </w:r>
            <w:r w:rsidR="00EF7788" w:rsidRPr="000C4B8B">
              <w:rPr>
                <w:sz w:val="20"/>
                <w:szCs w:val="20"/>
              </w:rPr>
              <w:t>to</w:t>
            </w:r>
            <w:r w:rsidR="00EF7788" w:rsidRPr="000C4B8B">
              <w:rPr>
                <w:sz w:val="20"/>
                <w:szCs w:val="20"/>
                <w:lang w:val="uk-UA"/>
              </w:rPr>
              <w:t xml:space="preserve"> </w:t>
            </w:r>
            <w:r w:rsidR="00EF7788" w:rsidRPr="000C4B8B">
              <w:rPr>
                <w:sz w:val="20"/>
                <w:szCs w:val="20"/>
              </w:rPr>
              <w:t>accept</w:t>
            </w:r>
            <w:r w:rsidR="00EF7788" w:rsidRPr="000C4B8B">
              <w:rPr>
                <w:sz w:val="20"/>
                <w:szCs w:val="20"/>
                <w:lang w:val="uk-UA"/>
              </w:rPr>
              <w:t xml:space="preserve"> </w:t>
            </w:r>
            <w:r w:rsidR="00EF7788" w:rsidRPr="000C4B8B">
              <w:rPr>
                <w:sz w:val="20"/>
                <w:szCs w:val="20"/>
              </w:rPr>
              <w:t>any</w:t>
            </w:r>
            <w:r w:rsidR="00EF7788" w:rsidRPr="000C4B8B">
              <w:rPr>
                <w:sz w:val="20"/>
                <w:szCs w:val="20"/>
                <w:lang w:val="uk-UA"/>
              </w:rPr>
              <w:t xml:space="preserve"> </w:t>
            </w:r>
            <w:r w:rsidR="00EF7788" w:rsidRPr="000C4B8B">
              <w:rPr>
                <w:sz w:val="20"/>
                <w:szCs w:val="20"/>
              </w:rPr>
              <w:t>quotation</w:t>
            </w:r>
            <w:r w:rsidR="00EF7788" w:rsidRPr="000C4B8B">
              <w:rPr>
                <w:sz w:val="20"/>
                <w:szCs w:val="20"/>
                <w:lang w:val="uk-UA"/>
              </w:rPr>
              <w:t xml:space="preserve">, </w:t>
            </w:r>
            <w:r w:rsidR="00EF7788" w:rsidRPr="000C4B8B">
              <w:rPr>
                <w:sz w:val="20"/>
                <w:szCs w:val="20"/>
              </w:rPr>
              <w:t>nor</w:t>
            </w:r>
            <w:r w:rsidR="00EF7788" w:rsidRPr="000C4B8B">
              <w:rPr>
                <w:sz w:val="20"/>
                <w:szCs w:val="20"/>
                <w:lang w:val="uk-UA"/>
              </w:rPr>
              <w:t xml:space="preserve"> </w:t>
            </w:r>
            <w:r w:rsidR="00EF7788" w:rsidRPr="000C4B8B">
              <w:rPr>
                <w:sz w:val="20"/>
                <w:szCs w:val="20"/>
              </w:rPr>
              <w:t>award</w:t>
            </w:r>
            <w:r w:rsidR="00EF7788" w:rsidRPr="000C4B8B">
              <w:rPr>
                <w:sz w:val="20"/>
                <w:szCs w:val="20"/>
                <w:lang w:val="uk-UA"/>
              </w:rPr>
              <w:t xml:space="preserve"> </w:t>
            </w:r>
            <w:r w:rsidR="00EF7788" w:rsidRPr="000C4B8B">
              <w:rPr>
                <w:sz w:val="20"/>
                <w:szCs w:val="20"/>
              </w:rPr>
              <w:t>a</w:t>
            </w:r>
            <w:r w:rsidR="00EF7788" w:rsidRPr="000C4B8B">
              <w:rPr>
                <w:sz w:val="20"/>
                <w:szCs w:val="20"/>
                <w:lang w:val="uk-UA"/>
              </w:rPr>
              <w:t xml:space="preserve"> </w:t>
            </w:r>
            <w:r w:rsidR="00EF7788" w:rsidRPr="000C4B8B">
              <w:rPr>
                <w:sz w:val="20"/>
                <w:szCs w:val="20"/>
              </w:rPr>
              <w:t>contract</w:t>
            </w:r>
            <w:r w:rsidR="00EF7788" w:rsidRPr="000C4B8B">
              <w:rPr>
                <w:sz w:val="20"/>
                <w:szCs w:val="20"/>
                <w:lang w:val="uk-UA"/>
              </w:rPr>
              <w:t xml:space="preserve"> </w:t>
            </w:r>
            <w:r w:rsidR="00EF7788" w:rsidRPr="000C4B8B">
              <w:rPr>
                <w:sz w:val="20"/>
                <w:szCs w:val="20"/>
              </w:rPr>
              <w:t>or</w:t>
            </w:r>
            <w:r w:rsidR="00EF7788" w:rsidRPr="000C4B8B">
              <w:rPr>
                <w:sz w:val="20"/>
                <w:szCs w:val="20"/>
                <w:lang w:val="uk-UA"/>
              </w:rPr>
              <w:t xml:space="preserve"> </w:t>
            </w:r>
            <w:r w:rsidR="00EF7788" w:rsidRPr="000C4B8B">
              <w:rPr>
                <w:sz w:val="20"/>
                <w:szCs w:val="20"/>
              </w:rPr>
              <w:t>Purchase</w:t>
            </w:r>
            <w:r w:rsidR="00EF7788" w:rsidRPr="000C4B8B">
              <w:rPr>
                <w:sz w:val="20"/>
                <w:szCs w:val="20"/>
                <w:lang w:val="uk-UA"/>
              </w:rPr>
              <w:t xml:space="preserve"> </w:t>
            </w:r>
            <w:r w:rsidR="00EF7788" w:rsidRPr="000C4B8B">
              <w:rPr>
                <w:sz w:val="20"/>
                <w:szCs w:val="20"/>
              </w:rPr>
              <w:t>Order</w:t>
            </w:r>
            <w:r w:rsidR="00EF7788" w:rsidRPr="000C4B8B">
              <w:rPr>
                <w:sz w:val="20"/>
                <w:szCs w:val="20"/>
                <w:lang w:val="uk-UA"/>
              </w:rPr>
              <w:t xml:space="preserve"> / МОМ не зобов'язана приймати будь-яку пропозицію, укладати Договір або Угоду-Замовлення.</w:t>
            </w:r>
          </w:p>
        </w:tc>
      </w:tr>
      <w:tr w:rsidR="00EF7788" w:rsidRPr="000C4B8B" w14:paraId="29D09F84" w14:textId="77777777" w:rsidTr="004178C3">
        <w:tc>
          <w:tcPr>
            <w:tcW w:w="2689" w:type="dxa"/>
            <w:shd w:val="clear" w:color="auto" w:fill="auto"/>
          </w:tcPr>
          <w:p w14:paraId="48333E14" w14:textId="77777777" w:rsidR="00EF7788" w:rsidRPr="005666F0" w:rsidRDefault="00EF7788" w:rsidP="00EF7788">
            <w:pPr>
              <w:pStyle w:val="Default"/>
              <w:rPr>
                <w:b/>
                <w:bCs/>
                <w:sz w:val="20"/>
                <w:szCs w:val="20"/>
                <w:lang w:val="uk-UA"/>
              </w:rPr>
            </w:pPr>
            <w:r w:rsidRPr="005666F0">
              <w:rPr>
                <w:b/>
                <w:bCs/>
                <w:sz w:val="20"/>
                <w:szCs w:val="20"/>
              </w:rPr>
              <w:t xml:space="preserve">Expected date for contract/PO award / </w:t>
            </w:r>
          </w:p>
          <w:p w14:paraId="594B51AB" w14:textId="546DD623" w:rsidR="00EF7788" w:rsidRPr="005666F0" w:rsidRDefault="00EF7788" w:rsidP="00EF7788">
            <w:pPr>
              <w:pStyle w:val="Default"/>
              <w:rPr>
                <w:b/>
                <w:bCs/>
                <w:sz w:val="20"/>
                <w:szCs w:val="20"/>
                <w:lang w:val="uk-UA"/>
              </w:rPr>
            </w:pPr>
            <w:r w:rsidRPr="005666F0">
              <w:rPr>
                <w:b/>
                <w:bCs/>
                <w:sz w:val="20"/>
                <w:szCs w:val="20"/>
                <w:lang w:val="uk-UA"/>
              </w:rPr>
              <w:t>Орієнтовна дата повідомлення про присудження контракту / УЗ</w:t>
            </w:r>
          </w:p>
        </w:tc>
        <w:tc>
          <w:tcPr>
            <w:tcW w:w="7026" w:type="dxa"/>
            <w:shd w:val="clear" w:color="auto" w:fill="auto"/>
          </w:tcPr>
          <w:p w14:paraId="0EF0F0E2" w14:textId="7EBFE5E7" w:rsidR="00EF7788" w:rsidRPr="005666F0" w:rsidRDefault="00204092" w:rsidP="00EF7788">
            <w:pPr>
              <w:jc w:val="both"/>
              <w:rPr>
                <w:sz w:val="20"/>
                <w:szCs w:val="20"/>
                <w:lang w:val="uk-UA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Specify"/>
                <w:tag w:val="Specify"/>
                <w:id w:val="-618224370"/>
                <w:placeholder>
                  <w:docPart w:val="72D4935FCB4842B3B64B8EA2CBE4B5EC"/>
                </w:placeholder>
                <w:text w:multiLine="1"/>
              </w:sdtPr>
              <w:sdtEndPr/>
              <w:sdtContent>
                <w:r w:rsidR="002279B1" w:rsidRPr="005666F0">
                  <w:rPr>
                    <w:rFonts w:cstheme="minorHAnsi"/>
                    <w:sz w:val="20"/>
                    <w:szCs w:val="20"/>
                  </w:rPr>
                  <w:t>22.01.2024</w:t>
                </w:r>
              </w:sdtContent>
            </w:sdt>
          </w:p>
        </w:tc>
      </w:tr>
      <w:tr w:rsidR="00EF7788" w:rsidRPr="005666F0" w14:paraId="2B25EE8C" w14:textId="77777777" w:rsidTr="004178C3">
        <w:tc>
          <w:tcPr>
            <w:tcW w:w="2689" w:type="dxa"/>
            <w:shd w:val="clear" w:color="auto" w:fill="auto"/>
          </w:tcPr>
          <w:p w14:paraId="24DCD36D" w14:textId="7C612BB6" w:rsidR="00EF7788" w:rsidRPr="00B53BDC" w:rsidRDefault="00EF7788" w:rsidP="00EF7788">
            <w:pPr>
              <w:pStyle w:val="Default"/>
              <w:rPr>
                <w:b/>
                <w:bCs/>
                <w:sz w:val="20"/>
                <w:szCs w:val="20"/>
                <w:lang w:val="uk-UA"/>
              </w:rPr>
            </w:pPr>
            <w:r w:rsidRPr="00B53BDC">
              <w:rPr>
                <w:b/>
                <w:sz w:val="20"/>
                <w:szCs w:val="20"/>
                <w:lang w:val="en-150"/>
              </w:rPr>
              <w:t>Other</w:t>
            </w:r>
            <w:r w:rsidRPr="00B53BDC">
              <w:rPr>
                <w:b/>
                <w:bCs/>
                <w:sz w:val="20"/>
                <w:szCs w:val="20"/>
              </w:rPr>
              <w:t xml:space="preserve"> / </w:t>
            </w:r>
            <w:r w:rsidRPr="00B53BDC">
              <w:rPr>
                <w:b/>
                <w:bCs/>
                <w:sz w:val="20"/>
                <w:szCs w:val="20"/>
                <w:lang w:val="uk-UA"/>
              </w:rPr>
              <w:t>Інше</w:t>
            </w:r>
          </w:p>
        </w:tc>
        <w:tc>
          <w:tcPr>
            <w:tcW w:w="7026" w:type="dxa"/>
            <w:shd w:val="clear" w:color="auto" w:fill="auto"/>
          </w:tcPr>
          <w:p w14:paraId="7435A75F" w14:textId="77777777" w:rsidR="00AE1476" w:rsidRPr="000C4B8B" w:rsidRDefault="00AE1476" w:rsidP="00AE1476">
            <w:pPr>
              <w:pStyle w:val="ListParagraph"/>
              <w:numPr>
                <w:ilvl w:val="0"/>
                <w:numId w:val="7"/>
              </w:numPr>
              <w:tabs>
                <w:tab w:val="right" w:pos="7218"/>
              </w:tabs>
              <w:ind w:left="461"/>
              <w:rPr>
                <w:b/>
                <w:sz w:val="20"/>
                <w:szCs w:val="20"/>
                <w:lang w:val="en-150"/>
              </w:rPr>
            </w:pPr>
            <w:r w:rsidRPr="000C4B8B">
              <w:rPr>
                <w:b/>
                <w:sz w:val="20"/>
                <w:szCs w:val="20"/>
                <w:lang w:val="en-150"/>
              </w:rPr>
              <w:t xml:space="preserve">Currency of Quotation / </w:t>
            </w:r>
            <w:proofErr w:type="spellStart"/>
            <w:r w:rsidRPr="000C4B8B">
              <w:rPr>
                <w:b/>
                <w:sz w:val="20"/>
                <w:szCs w:val="20"/>
                <w:lang w:val="en-150"/>
              </w:rPr>
              <w:t>Валюта</w:t>
            </w:r>
            <w:proofErr w:type="spellEnd"/>
            <w:r w:rsidRPr="000C4B8B">
              <w:rPr>
                <w:b/>
                <w:sz w:val="20"/>
                <w:szCs w:val="20"/>
                <w:lang w:val="en-150"/>
              </w:rPr>
              <w:t xml:space="preserve"> </w:t>
            </w:r>
            <w:proofErr w:type="spellStart"/>
            <w:r w:rsidRPr="000C4B8B">
              <w:rPr>
                <w:b/>
                <w:sz w:val="20"/>
                <w:szCs w:val="20"/>
                <w:lang w:val="en-150"/>
              </w:rPr>
              <w:t>пропозиції</w:t>
            </w:r>
            <w:proofErr w:type="spellEnd"/>
            <w:r w:rsidRPr="000C4B8B">
              <w:rPr>
                <w:b/>
                <w:sz w:val="20"/>
                <w:szCs w:val="20"/>
                <w:lang w:val="en-150"/>
              </w:rPr>
              <w:t>:</w:t>
            </w:r>
          </w:p>
          <w:p w14:paraId="4962EF82" w14:textId="1D45B58D" w:rsidR="00AE1476" w:rsidRPr="000C4B8B" w:rsidRDefault="00204092" w:rsidP="00AE1476">
            <w:pPr>
              <w:tabs>
                <w:tab w:val="right" w:pos="6810"/>
              </w:tabs>
              <w:ind w:left="461"/>
              <w:jc w:val="both"/>
              <w:rPr>
                <w:rFonts w:cstheme="minorHAnsi"/>
                <w:sz w:val="20"/>
                <w:szCs w:val="20"/>
                <w:lang w:val="en-150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150"/>
                </w:rPr>
                <w:id w:val="10054017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76" w:rsidRPr="000C4B8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150"/>
                  </w:rPr>
                  <w:t>☒</w:t>
                </w:r>
              </w:sdtContent>
            </w:sdt>
            <w:r w:rsidR="00AE1476" w:rsidRPr="000C4B8B">
              <w:rPr>
                <w:rFonts w:cstheme="minorHAnsi"/>
                <w:sz w:val="20"/>
                <w:szCs w:val="20"/>
                <w:lang w:val="en-150"/>
              </w:rPr>
              <w:t xml:space="preserve"> Quotations</w:t>
            </w:r>
            <w:r w:rsidR="00AE1476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AE1476" w:rsidRPr="000C4B8B">
              <w:rPr>
                <w:rFonts w:cstheme="minorHAnsi"/>
                <w:sz w:val="20"/>
                <w:szCs w:val="20"/>
                <w:lang w:val="en-150"/>
              </w:rPr>
              <w:t>shall</w:t>
            </w:r>
            <w:r w:rsidR="00AE1476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AE1476" w:rsidRPr="000C4B8B">
              <w:rPr>
                <w:rFonts w:cstheme="minorHAnsi"/>
                <w:sz w:val="20"/>
                <w:szCs w:val="20"/>
                <w:lang w:val="en-150"/>
              </w:rPr>
              <w:t>be</w:t>
            </w:r>
            <w:r w:rsidR="00AE1476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AE1476" w:rsidRPr="000C4B8B">
              <w:rPr>
                <w:rFonts w:cstheme="minorHAnsi"/>
                <w:sz w:val="20"/>
                <w:szCs w:val="20"/>
                <w:lang w:val="en-150"/>
              </w:rPr>
              <w:t>quoted</w:t>
            </w:r>
            <w:r w:rsidR="00AE1476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AE1476" w:rsidRPr="000C4B8B">
              <w:rPr>
                <w:rFonts w:cstheme="minorHAnsi"/>
                <w:sz w:val="20"/>
                <w:szCs w:val="20"/>
                <w:lang w:val="en-150"/>
              </w:rPr>
              <w:t>in</w:t>
            </w:r>
            <w:r w:rsidR="00AE1476"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en-150"/>
                </w:rPr>
                <w:alias w:val="insert currency"/>
                <w:tag w:val="insert currency"/>
                <w:id w:val="1663047514"/>
                <w:placeholder>
                  <w:docPart w:val="B6E1054C55FF4274A8347D5F22D9331B"/>
                </w:placeholder>
                <w:text/>
              </w:sdtPr>
              <w:sdtEndPr/>
              <w:sdtContent>
                <w:r w:rsidR="00AE1476" w:rsidRPr="000C4B8B">
                  <w:rPr>
                    <w:rFonts w:cstheme="minorHAnsi"/>
                    <w:sz w:val="20"/>
                    <w:szCs w:val="20"/>
                    <w:lang w:val="en-150"/>
                  </w:rPr>
                  <w:t>US Dollars</w:t>
                </w:r>
              </w:sdtContent>
            </w:sdt>
            <w:r w:rsidR="00AE1476" w:rsidRPr="000C4B8B">
              <w:rPr>
                <w:rFonts w:cstheme="minorHAnsi"/>
                <w:sz w:val="20"/>
                <w:szCs w:val="20"/>
                <w:lang w:val="uk-UA"/>
              </w:rPr>
              <w:t xml:space="preserve">. / Ціни у пропозиції мають бути зазначені у </w:t>
            </w:r>
            <w:sdt>
              <w:sdtPr>
                <w:rPr>
                  <w:rFonts w:cstheme="minorHAnsi"/>
                  <w:sz w:val="20"/>
                  <w:szCs w:val="20"/>
                  <w:lang w:val="en-150"/>
                </w:rPr>
                <w:alias w:val="insert currency"/>
                <w:tag w:val="insert currency"/>
                <w:id w:val="513036362"/>
                <w:placeholder>
                  <w:docPart w:val="F62BC1A80E9D43348223CAFFE27C86BC"/>
                </w:placeholder>
                <w:text/>
              </w:sdtPr>
              <w:sdtEndPr/>
              <w:sdtContent>
                <w:proofErr w:type="spellStart"/>
                <w:r w:rsidR="00AE1476" w:rsidRPr="000C4B8B">
                  <w:rPr>
                    <w:rFonts w:cstheme="minorHAnsi"/>
                    <w:sz w:val="20"/>
                    <w:szCs w:val="20"/>
                    <w:lang w:val="en-150"/>
                  </w:rPr>
                  <w:t>доларах</w:t>
                </w:r>
                <w:proofErr w:type="spellEnd"/>
                <w:r w:rsidR="00AE1476" w:rsidRPr="000C4B8B">
                  <w:rPr>
                    <w:rFonts w:cstheme="minorHAnsi"/>
                    <w:sz w:val="20"/>
                    <w:szCs w:val="20"/>
                    <w:lang w:val="en-150"/>
                  </w:rPr>
                  <w:t xml:space="preserve"> США.</w:t>
                </w:r>
              </w:sdtContent>
            </w:sdt>
          </w:p>
          <w:p w14:paraId="738B1BC6" w14:textId="76ED0129" w:rsidR="00AE1476" w:rsidRPr="000C4B8B" w:rsidRDefault="00204092" w:rsidP="00AE1476">
            <w:pPr>
              <w:tabs>
                <w:tab w:val="right" w:pos="6810"/>
              </w:tabs>
              <w:ind w:left="461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818656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76" w:rsidRPr="000C4B8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AE1476" w:rsidRPr="000C4B8B">
              <w:rPr>
                <w:rFonts w:cstheme="minorHAnsi"/>
                <w:sz w:val="20"/>
                <w:szCs w:val="20"/>
              </w:rPr>
              <w:t xml:space="preserve"> Quotations quoted in </w:t>
            </w:r>
            <w:r w:rsidR="00731F7E">
              <w:rPr>
                <w:rFonts w:cstheme="minorHAnsi"/>
                <w:sz w:val="20"/>
                <w:szCs w:val="20"/>
                <w:lang w:val="en-US"/>
              </w:rPr>
              <w:t>other currencies</w:t>
            </w:r>
            <w:r w:rsidR="00AE1476" w:rsidRPr="000C4B8B">
              <w:rPr>
                <w:rFonts w:cstheme="minorHAnsi"/>
                <w:sz w:val="20"/>
                <w:szCs w:val="20"/>
              </w:rPr>
              <w:t xml:space="preserve"> will be evaluated and compared by converting prices into </w:t>
            </w:r>
            <w:r w:rsidR="00D76150">
              <w:rPr>
                <w:rFonts w:cstheme="minorHAnsi"/>
                <w:sz w:val="20"/>
                <w:szCs w:val="20"/>
              </w:rPr>
              <w:t>USD</w:t>
            </w:r>
            <w:r w:rsidR="00AE1476" w:rsidRPr="000C4B8B">
              <w:rPr>
                <w:rFonts w:cstheme="minorHAnsi"/>
                <w:sz w:val="20"/>
                <w:szCs w:val="20"/>
              </w:rPr>
              <w:t xml:space="preserve"> at the UN rate on the date of tender closing. UN exchange rates can be found here:  </w:t>
            </w:r>
            <w:hyperlink r:id="rId13" w:history="1">
              <w:r w:rsidR="00AE1476" w:rsidRPr="000C4B8B">
                <w:rPr>
                  <w:rStyle w:val="Hyperlink"/>
                  <w:rFonts w:cstheme="minorHAnsi"/>
                  <w:sz w:val="20"/>
                  <w:szCs w:val="20"/>
                </w:rPr>
                <w:t>https://treasury.un.org/operationalrates/OperationalRates.php</w:t>
              </w:r>
            </w:hyperlink>
            <w:r w:rsidR="00AE1476" w:rsidRPr="000C4B8B">
              <w:rPr>
                <w:rFonts w:cstheme="minorHAnsi"/>
                <w:sz w:val="20"/>
                <w:szCs w:val="20"/>
              </w:rPr>
              <w:t xml:space="preserve">    </w:t>
            </w:r>
          </w:p>
          <w:p w14:paraId="3AB57B0F" w14:textId="0DBC2DF9" w:rsidR="00AE1476" w:rsidRPr="000C4B8B" w:rsidRDefault="00AE1476" w:rsidP="00EC754B">
            <w:pPr>
              <w:tabs>
                <w:tab w:val="right" w:pos="6810"/>
              </w:tabs>
              <w:ind w:left="461"/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0C4B8B">
              <w:rPr>
                <w:rFonts w:cstheme="minorHAnsi"/>
                <w:sz w:val="20"/>
                <w:szCs w:val="20"/>
                <w:lang w:val="ru-RU"/>
              </w:rPr>
              <w:t xml:space="preserve">/ </w:t>
            </w:r>
            <w:r w:rsidRPr="000C4B8B">
              <w:rPr>
                <w:rFonts w:cstheme="minorHAnsi"/>
                <w:sz w:val="20"/>
                <w:szCs w:val="20"/>
                <w:lang w:val="uk-UA"/>
              </w:rPr>
              <w:t xml:space="preserve">Пропозиції, подані в </w:t>
            </w:r>
            <w:r w:rsidR="00D76150">
              <w:rPr>
                <w:rFonts w:cstheme="minorHAnsi"/>
                <w:sz w:val="20"/>
                <w:szCs w:val="20"/>
                <w:lang w:val="uk-UA"/>
              </w:rPr>
              <w:t>іншій валюті</w:t>
            </w:r>
            <w:r w:rsidRPr="000C4B8B">
              <w:rPr>
                <w:rFonts w:cstheme="minorHAnsi"/>
                <w:sz w:val="20"/>
                <w:szCs w:val="20"/>
                <w:lang w:val="uk-UA"/>
              </w:rPr>
              <w:t xml:space="preserve">, оцінюватимуться та порівнюватимуться за допомогою конвертації цін в </w:t>
            </w:r>
            <w:r w:rsidR="00D76150">
              <w:rPr>
                <w:rFonts w:cstheme="minorHAnsi"/>
                <w:sz w:val="20"/>
                <w:szCs w:val="20"/>
                <w:lang w:val="uk-UA"/>
              </w:rPr>
              <w:t>до</w:t>
            </w:r>
            <w:r w:rsidR="00EC754B">
              <w:rPr>
                <w:rFonts w:cstheme="minorHAnsi"/>
                <w:sz w:val="20"/>
                <w:szCs w:val="20"/>
                <w:lang w:val="uk-UA"/>
              </w:rPr>
              <w:t>лари США</w:t>
            </w:r>
            <w:r w:rsidRPr="000C4B8B">
              <w:rPr>
                <w:rFonts w:cstheme="minorHAnsi"/>
                <w:sz w:val="20"/>
                <w:szCs w:val="20"/>
                <w:lang w:val="uk-UA"/>
              </w:rPr>
              <w:t xml:space="preserve"> за курсом валют ООН на день закриття тендеру. З курсами валют ООН можна ознайомитись тут: </w:t>
            </w:r>
            <w:r w:rsidR="00204092">
              <w:fldChar w:fldCharType="begin"/>
            </w:r>
            <w:r w:rsidR="00204092" w:rsidRPr="005666F0">
              <w:rPr>
                <w:lang w:val="ru-RU"/>
              </w:rPr>
              <w:instrText xml:space="preserve"> </w:instrText>
            </w:r>
            <w:r w:rsidR="00204092">
              <w:instrText>HYPERLINK</w:instrText>
            </w:r>
            <w:r w:rsidR="00204092" w:rsidRPr="005666F0">
              <w:rPr>
                <w:lang w:val="ru-RU"/>
              </w:rPr>
              <w:instrText xml:space="preserve"> "</w:instrText>
            </w:r>
            <w:r w:rsidR="00204092">
              <w:instrText>https</w:instrText>
            </w:r>
            <w:r w:rsidR="00204092" w:rsidRPr="005666F0">
              <w:rPr>
                <w:lang w:val="ru-RU"/>
              </w:rPr>
              <w:instrText>://</w:instrText>
            </w:r>
            <w:r w:rsidR="00204092">
              <w:instrText>treasury</w:instrText>
            </w:r>
            <w:r w:rsidR="00204092" w:rsidRPr="005666F0">
              <w:rPr>
                <w:lang w:val="ru-RU"/>
              </w:rPr>
              <w:instrText>.</w:instrText>
            </w:r>
            <w:r w:rsidR="00204092">
              <w:instrText>un</w:instrText>
            </w:r>
            <w:r w:rsidR="00204092" w:rsidRPr="005666F0">
              <w:rPr>
                <w:lang w:val="ru-RU"/>
              </w:rPr>
              <w:instrText>.</w:instrText>
            </w:r>
            <w:r w:rsidR="00204092">
              <w:instrText>org</w:instrText>
            </w:r>
            <w:r w:rsidR="00204092" w:rsidRPr="005666F0">
              <w:rPr>
                <w:lang w:val="ru-RU"/>
              </w:rPr>
              <w:instrText>/</w:instrText>
            </w:r>
            <w:r w:rsidR="00204092">
              <w:instrText>operationalrates</w:instrText>
            </w:r>
            <w:r w:rsidR="00204092" w:rsidRPr="005666F0">
              <w:rPr>
                <w:lang w:val="ru-RU"/>
              </w:rPr>
              <w:instrText>/</w:instrText>
            </w:r>
            <w:r w:rsidR="00204092">
              <w:instrText>OperationalRates</w:instrText>
            </w:r>
            <w:r w:rsidR="00204092" w:rsidRPr="005666F0">
              <w:rPr>
                <w:lang w:val="ru-RU"/>
              </w:rPr>
              <w:instrText>.</w:instrText>
            </w:r>
            <w:r w:rsidR="00204092">
              <w:instrText>php</w:instrText>
            </w:r>
            <w:r w:rsidR="00204092" w:rsidRPr="005666F0">
              <w:rPr>
                <w:lang w:val="ru-RU"/>
              </w:rPr>
              <w:instrText xml:space="preserve">" </w:instrText>
            </w:r>
            <w:r w:rsidR="00204092">
              <w:fldChar w:fldCharType="separate"/>
            </w:r>
            <w:r w:rsidRPr="000C4B8B">
              <w:rPr>
                <w:rStyle w:val="Hyperlink"/>
                <w:rFonts w:cstheme="minorHAnsi"/>
                <w:sz w:val="20"/>
                <w:szCs w:val="20"/>
                <w:lang w:val="uk-UA"/>
              </w:rPr>
              <w:t>https://treasury.un.org/operationalrates/OperationalRates.php</w:t>
            </w:r>
            <w:r w:rsidR="00204092">
              <w:rPr>
                <w:rStyle w:val="Hyperlink"/>
                <w:rFonts w:cstheme="minorHAnsi"/>
                <w:sz w:val="20"/>
                <w:szCs w:val="20"/>
                <w:lang w:val="uk-UA"/>
              </w:rPr>
              <w:fldChar w:fldCharType="end"/>
            </w:r>
          </w:p>
          <w:p w14:paraId="7D5AC2F8" w14:textId="74ED036F" w:rsidR="00AE1476" w:rsidRPr="00B145CD" w:rsidRDefault="00D3080B" w:rsidP="00EF7788">
            <w:pPr>
              <w:numPr>
                <w:ilvl w:val="0"/>
                <w:numId w:val="7"/>
              </w:numPr>
              <w:tabs>
                <w:tab w:val="right" w:pos="7218"/>
              </w:tabs>
              <w:ind w:left="453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C4B8B">
              <w:rPr>
                <w:rFonts w:cstheme="minorHAnsi"/>
                <w:sz w:val="20"/>
                <w:szCs w:val="20"/>
                <w:lang w:val="en-150"/>
              </w:rPr>
              <w:t>Prices in quotation must be fixed during the entire period of validity of the offer and during the period of contract execution.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/ </w:t>
            </w:r>
            <w:proofErr w:type="spellStart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>Ціни</w:t>
            </w:r>
            <w:proofErr w:type="spellEnd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 xml:space="preserve"> у </w:t>
            </w:r>
            <w:proofErr w:type="spellStart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>комерційній</w:t>
            </w:r>
            <w:proofErr w:type="spellEnd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 xml:space="preserve"> </w:t>
            </w:r>
            <w:proofErr w:type="spellStart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>пропозиції</w:t>
            </w:r>
            <w:proofErr w:type="spellEnd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 xml:space="preserve"> </w:t>
            </w:r>
            <w:proofErr w:type="spellStart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>повинні</w:t>
            </w:r>
            <w:proofErr w:type="spellEnd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 xml:space="preserve"> </w:t>
            </w:r>
            <w:proofErr w:type="spellStart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>бути</w:t>
            </w:r>
            <w:proofErr w:type="spellEnd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 xml:space="preserve"> </w:t>
            </w:r>
            <w:proofErr w:type="spellStart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>фіксованими</w:t>
            </w:r>
            <w:proofErr w:type="spellEnd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 xml:space="preserve"> </w:t>
            </w:r>
            <w:proofErr w:type="spellStart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>протягом</w:t>
            </w:r>
            <w:proofErr w:type="spellEnd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 xml:space="preserve"> </w:t>
            </w:r>
            <w:proofErr w:type="spellStart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>усього</w:t>
            </w:r>
            <w:proofErr w:type="spellEnd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 xml:space="preserve"> </w:t>
            </w:r>
            <w:proofErr w:type="spellStart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>терміну</w:t>
            </w:r>
            <w:proofErr w:type="spellEnd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 xml:space="preserve"> </w:t>
            </w:r>
            <w:proofErr w:type="spellStart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>дії</w:t>
            </w:r>
            <w:proofErr w:type="spellEnd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 xml:space="preserve"> </w:t>
            </w:r>
            <w:proofErr w:type="spellStart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>пропозиції</w:t>
            </w:r>
            <w:proofErr w:type="spellEnd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 xml:space="preserve"> </w:t>
            </w:r>
            <w:proofErr w:type="spellStart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>та</w:t>
            </w:r>
            <w:proofErr w:type="spellEnd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 xml:space="preserve"> </w:t>
            </w:r>
            <w:proofErr w:type="spellStart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>протягом</w:t>
            </w:r>
            <w:proofErr w:type="spellEnd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 xml:space="preserve"> </w:t>
            </w:r>
            <w:proofErr w:type="spellStart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>терміну</w:t>
            </w:r>
            <w:proofErr w:type="spellEnd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 xml:space="preserve"> </w:t>
            </w:r>
            <w:proofErr w:type="spellStart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>виконання</w:t>
            </w:r>
            <w:proofErr w:type="spellEnd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 xml:space="preserve"> </w:t>
            </w:r>
            <w:proofErr w:type="spellStart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>контракту</w:t>
            </w:r>
            <w:proofErr w:type="spellEnd"/>
            <w:r w:rsidR="00B145CD" w:rsidRPr="000C4B8B">
              <w:rPr>
                <w:rFonts w:cstheme="minorHAnsi"/>
                <w:sz w:val="20"/>
                <w:szCs w:val="20"/>
                <w:lang w:val="en-150"/>
              </w:rPr>
              <w:t>.</w:t>
            </w:r>
          </w:p>
          <w:p w14:paraId="6DC4D403" w14:textId="421366C7" w:rsidR="00EF7788" w:rsidRPr="000C4B8B" w:rsidRDefault="00EF7788" w:rsidP="00EF7788">
            <w:pPr>
              <w:numPr>
                <w:ilvl w:val="0"/>
                <w:numId w:val="7"/>
              </w:numPr>
              <w:tabs>
                <w:tab w:val="right" w:pos="7218"/>
              </w:tabs>
              <w:ind w:left="453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C4B8B">
              <w:rPr>
                <w:b/>
                <w:bCs/>
                <w:sz w:val="20"/>
                <w:szCs w:val="20"/>
              </w:rPr>
              <w:t>Duties and taxes</w:t>
            </w:r>
            <w:r w:rsidRPr="000C4B8B">
              <w:rPr>
                <w:b/>
                <w:bCs/>
                <w:sz w:val="20"/>
                <w:szCs w:val="20"/>
                <w:lang w:val="uk-UA"/>
              </w:rPr>
              <w:t xml:space="preserve"> / Збори та податки:</w:t>
            </w:r>
          </w:p>
          <w:p w14:paraId="4BDB82CE" w14:textId="77777777" w:rsidR="00EF7788" w:rsidRPr="000C4B8B" w:rsidRDefault="00EF7788" w:rsidP="00EF7788">
            <w:pPr>
              <w:ind w:left="453"/>
              <w:rPr>
                <w:rFonts w:cstheme="minorHAnsi"/>
                <w:sz w:val="20"/>
                <w:szCs w:val="20"/>
              </w:rPr>
            </w:pPr>
            <w:r w:rsidRPr="000C4B8B">
              <w:rPr>
                <w:rFonts w:cstheme="minorHAnsi"/>
                <w:sz w:val="20"/>
                <w:szCs w:val="20"/>
              </w:rPr>
              <w:t>All prices shall</w:t>
            </w:r>
            <w:r w:rsidRPr="000C4B8B">
              <w:rPr>
                <w:rFonts w:cstheme="minorHAnsi"/>
                <w:sz w:val="20"/>
                <w:szCs w:val="20"/>
                <w:lang w:val="uk-UA"/>
              </w:rPr>
              <w:t xml:space="preserve"> / Усі ціни мають</w:t>
            </w:r>
            <w:r w:rsidRPr="000C4B8B">
              <w:rPr>
                <w:rFonts w:cstheme="minorHAnsi"/>
                <w:sz w:val="20"/>
                <w:szCs w:val="20"/>
              </w:rPr>
              <w:t>:</w:t>
            </w:r>
          </w:p>
          <w:p w14:paraId="3F35FEF7" w14:textId="2B9B6208" w:rsidR="00EF7788" w:rsidRPr="000C4B8B" w:rsidRDefault="00204092" w:rsidP="00EF7788">
            <w:pPr>
              <w:ind w:left="453"/>
              <w:rPr>
                <w:rFonts w:cstheme="minorHAnsi"/>
                <w:sz w:val="20"/>
                <w:szCs w:val="20"/>
                <w:lang w:val="en-15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1844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88" w:rsidRPr="000C4B8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EF7788" w:rsidRPr="000C4B8B">
              <w:rPr>
                <w:rFonts w:cstheme="minorHAnsi"/>
                <w:sz w:val="20"/>
                <w:szCs w:val="20"/>
              </w:rPr>
              <w:t xml:space="preserve"> be inclusive of VAT and other applicable indirect taxes</w:t>
            </w:r>
            <w:r w:rsidR="00EF7788" w:rsidRPr="000C4B8B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="00EF7788" w:rsidRPr="000C4B8B">
              <w:rPr>
                <w:rFonts w:cstheme="minorHAnsi"/>
                <w:sz w:val="20"/>
                <w:szCs w:val="20"/>
                <w:lang w:val="en-150"/>
              </w:rPr>
              <w:t xml:space="preserve"> If </w:t>
            </w:r>
            <w:proofErr w:type="spellStart"/>
            <w:r w:rsidR="00EF7788" w:rsidRPr="000C4B8B">
              <w:rPr>
                <w:rFonts w:cstheme="minorHAnsi"/>
                <w:sz w:val="20"/>
                <w:szCs w:val="20"/>
                <w:lang w:val="en-150"/>
              </w:rPr>
              <w:t>bidde</w:t>
            </w:r>
            <w:proofErr w:type="spellEnd"/>
            <w:r w:rsidR="00EF7788" w:rsidRPr="000C4B8B"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="00EF7788" w:rsidRPr="000C4B8B">
              <w:rPr>
                <w:rFonts w:cstheme="minorHAnsi"/>
                <w:sz w:val="20"/>
                <w:szCs w:val="20"/>
                <w:lang w:val="en-150"/>
              </w:rPr>
              <w:t xml:space="preserve"> isn’t VAT payer, quotation shall be submitted with 0% VAT.</w:t>
            </w:r>
            <w:r w:rsidR="00EF7788" w:rsidRPr="000C4B8B">
              <w:rPr>
                <w:rFonts w:cstheme="minorHAnsi"/>
                <w:sz w:val="20"/>
                <w:szCs w:val="20"/>
                <w:lang w:val="uk-UA"/>
              </w:rPr>
              <w:t xml:space="preserve"> / включати ПДВ та інші відповідні непрямі податки</w:t>
            </w:r>
            <w:r w:rsidR="00EF7788" w:rsidRPr="000C4B8B">
              <w:rPr>
                <w:rFonts w:cstheme="minorHAnsi"/>
                <w:sz w:val="20"/>
                <w:szCs w:val="20"/>
                <w:lang w:val="en-150"/>
              </w:rPr>
              <w:t xml:space="preserve">. </w:t>
            </w:r>
            <w:proofErr w:type="spellStart"/>
            <w:r w:rsidR="00EF7788" w:rsidRPr="000C4B8B">
              <w:rPr>
                <w:rFonts w:cstheme="minorHAnsi"/>
                <w:sz w:val="20"/>
                <w:szCs w:val="20"/>
                <w:lang w:val="en-150"/>
              </w:rPr>
              <w:t>Якщо</w:t>
            </w:r>
            <w:proofErr w:type="spellEnd"/>
            <w:r w:rsidR="00EF7788" w:rsidRPr="000C4B8B">
              <w:rPr>
                <w:rFonts w:cstheme="minorHAnsi"/>
                <w:sz w:val="20"/>
                <w:szCs w:val="20"/>
                <w:lang w:val="en-150"/>
              </w:rPr>
              <w:t xml:space="preserve"> </w:t>
            </w:r>
            <w:r w:rsidR="00EF7788" w:rsidRPr="000C4B8B">
              <w:rPr>
                <w:rFonts w:cstheme="minorHAnsi"/>
                <w:sz w:val="20"/>
                <w:szCs w:val="20"/>
                <w:lang w:val="uk-UA"/>
              </w:rPr>
              <w:t>учасник</w:t>
            </w:r>
            <w:r w:rsidR="00EF7788" w:rsidRPr="000C4B8B">
              <w:rPr>
                <w:rFonts w:cstheme="minorHAnsi"/>
                <w:sz w:val="20"/>
                <w:szCs w:val="20"/>
                <w:lang w:val="en-150"/>
              </w:rPr>
              <w:t xml:space="preserve"> </w:t>
            </w:r>
            <w:proofErr w:type="spellStart"/>
            <w:r w:rsidR="00EF7788" w:rsidRPr="000C4B8B">
              <w:rPr>
                <w:rFonts w:cstheme="minorHAnsi"/>
                <w:sz w:val="20"/>
                <w:szCs w:val="20"/>
                <w:lang w:val="en-150"/>
              </w:rPr>
              <w:t>не</w:t>
            </w:r>
            <w:proofErr w:type="spellEnd"/>
            <w:r w:rsidR="00EF7788" w:rsidRPr="000C4B8B">
              <w:rPr>
                <w:rFonts w:cstheme="minorHAnsi"/>
                <w:sz w:val="20"/>
                <w:szCs w:val="20"/>
                <w:lang w:val="en-150"/>
              </w:rPr>
              <w:t xml:space="preserve"> є </w:t>
            </w:r>
            <w:proofErr w:type="spellStart"/>
            <w:r w:rsidR="00EF7788" w:rsidRPr="000C4B8B">
              <w:rPr>
                <w:rFonts w:cstheme="minorHAnsi"/>
                <w:sz w:val="20"/>
                <w:szCs w:val="20"/>
                <w:lang w:val="en-150"/>
              </w:rPr>
              <w:t>платником</w:t>
            </w:r>
            <w:proofErr w:type="spellEnd"/>
            <w:r w:rsidR="00EF7788" w:rsidRPr="000C4B8B">
              <w:rPr>
                <w:rFonts w:cstheme="minorHAnsi"/>
                <w:sz w:val="20"/>
                <w:szCs w:val="20"/>
                <w:lang w:val="en-150"/>
              </w:rPr>
              <w:t xml:space="preserve"> ПДВ, </w:t>
            </w:r>
            <w:proofErr w:type="spellStart"/>
            <w:r w:rsidR="00EF7788" w:rsidRPr="000C4B8B">
              <w:rPr>
                <w:rFonts w:cstheme="minorHAnsi"/>
                <w:sz w:val="20"/>
                <w:szCs w:val="20"/>
                <w:lang w:val="en-150"/>
              </w:rPr>
              <w:t>пропозиція</w:t>
            </w:r>
            <w:proofErr w:type="spellEnd"/>
            <w:r w:rsidR="00EF7788" w:rsidRPr="000C4B8B">
              <w:rPr>
                <w:rFonts w:cstheme="minorHAnsi"/>
                <w:sz w:val="20"/>
                <w:szCs w:val="20"/>
                <w:lang w:val="en-150"/>
              </w:rPr>
              <w:t xml:space="preserve"> </w:t>
            </w:r>
            <w:proofErr w:type="spellStart"/>
            <w:r w:rsidR="00EF7788" w:rsidRPr="000C4B8B">
              <w:rPr>
                <w:rFonts w:cstheme="minorHAnsi"/>
                <w:sz w:val="20"/>
                <w:szCs w:val="20"/>
                <w:lang w:val="en-150"/>
              </w:rPr>
              <w:t>подається</w:t>
            </w:r>
            <w:proofErr w:type="spellEnd"/>
            <w:r w:rsidR="00EF7788" w:rsidRPr="000C4B8B">
              <w:rPr>
                <w:rFonts w:cstheme="minorHAnsi"/>
                <w:sz w:val="20"/>
                <w:szCs w:val="20"/>
                <w:lang w:val="en-150"/>
              </w:rPr>
              <w:t xml:space="preserve"> </w:t>
            </w:r>
            <w:proofErr w:type="spellStart"/>
            <w:r w:rsidR="00EF7788" w:rsidRPr="000C4B8B">
              <w:rPr>
                <w:rFonts w:cstheme="minorHAnsi"/>
                <w:sz w:val="20"/>
                <w:szCs w:val="20"/>
                <w:lang w:val="en-150"/>
              </w:rPr>
              <w:t>із</w:t>
            </w:r>
            <w:proofErr w:type="spellEnd"/>
            <w:r w:rsidR="00EF7788" w:rsidRPr="000C4B8B">
              <w:rPr>
                <w:rFonts w:cstheme="minorHAnsi"/>
                <w:sz w:val="20"/>
                <w:szCs w:val="20"/>
                <w:lang w:val="en-150"/>
              </w:rPr>
              <w:t xml:space="preserve"> ПДВ 0%.</w:t>
            </w:r>
          </w:p>
          <w:p w14:paraId="13CD8C73" w14:textId="6F65C903" w:rsidR="00EF7788" w:rsidRPr="000C4B8B" w:rsidRDefault="00204092" w:rsidP="00EF7788">
            <w:pPr>
              <w:tabs>
                <w:tab w:val="right" w:pos="7218"/>
              </w:tabs>
              <w:ind w:left="453"/>
              <w:rPr>
                <w:rFonts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4328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E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7788" w:rsidRPr="000C4B8B">
              <w:rPr>
                <w:rFonts w:cstheme="minorHAnsi"/>
                <w:sz w:val="20"/>
                <w:szCs w:val="20"/>
              </w:rPr>
              <w:t xml:space="preserve"> be exclusive of VAT and other applicable indirect taxes</w:t>
            </w:r>
            <w:r w:rsidR="00EF7788" w:rsidRPr="000C4B8B">
              <w:rPr>
                <w:rFonts w:cstheme="minorHAnsi"/>
                <w:sz w:val="20"/>
                <w:szCs w:val="20"/>
                <w:lang w:val="uk-UA"/>
              </w:rPr>
              <w:t xml:space="preserve"> / не включати ПДВ та інші відповідні непрямі податки</w:t>
            </w:r>
          </w:p>
          <w:p w14:paraId="478C0A80" w14:textId="77777777" w:rsidR="00EF7788" w:rsidRPr="000C4B8B" w:rsidRDefault="00EF7788" w:rsidP="00EF7788">
            <w:pPr>
              <w:numPr>
                <w:ilvl w:val="0"/>
                <w:numId w:val="7"/>
              </w:numPr>
              <w:tabs>
                <w:tab w:val="right" w:pos="7218"/>
              </w:tabs>
              <w:ind w:left="453"/>
              <w:rPr>
                <w:b/>
                <w:sz w:val="20"/>
                <w:szCs w:val="20"/>
                <w:lang w:val="en-150"/>
              </w:rPr>
            </w:pPr>
            <w:r w:rsidRPr="000C4B8B">
              <w:rPr>
                <w:b/>
                <w:sz w:val="20"/>
                <w:szCs w:val="20"/>
                <w:lang w:val="en-150"/>
              </w:rPr>
              <w:t xml:space="preserve">Payment Terms / </w:t>
            </w:r>
            <w:proofErr w:type="spellStart"/>
            <w:r w:rsidRPr="000C4B8B">
              <w:rPr>
                <w:b/>
                <w:sz w:val="20"/>
                <w:szCs w:val="20"/>
                <w:lang w:val="en-150"/>
              </w:rPr>
              <w:t>Умови</w:t>
            </w:r>
            <w:proofErr w:type="spellEnd"/>
            <w:r w:rsidRPr="000C4B8B">
              <w:rPr>
                <w:b/>
                <w:sz w:val="20"/>
                <w:szCs w:val="20"/>
                <w:lang w:val="en-150"/>
              </w:rPr>
              <w:t xml:space="preserve"> </w:t>
            </w:r>
            <w:proofErr w:type="spellStart"/>
            <w:r w:rsidRPr="000C4B8B">
              <w:rPr>
                <w:b/>
                <w:sz w:val="20"/>
                <w:szCs w:val="20"/>
                <w:lang w:val="en-150"/>
              </w:rPr>
              <w:t>оплати</w:t>
            </w:r>
            <w:proofErr w:type="spellEnd"/>
            <w:r w:rsidRPr="000C4B8B">
              <w:rPr>
                <w:b/>
                <w:sz w:val="20"/>
                <w:szCs w:val="20"/>
                <w:lang w:val="en-150"/>
              </w:rPr>
              <w:t>:</w:t>
            </w:r>
          </w:p>
          <w:p w14:paraId="23F7A476" w14:textId="087B0C71" w:rsidR="00EF7788" w:rsidRPr="000C4B8B" w:rsidRDefault="00EF7788" w:rsidP="00EF7788">
            <w:pPr>
              <w:tabs>
                <w:tab w:val="right" w:pos="7218"/>
              </w:tabs>
              <w:ind w:left="453"/>
              <w:rPr>
                <w:b/>
                <w:sz w:val="20"/>
                <w:szCs w:val="20"/>
                <w:lang w:val="en-150"/>
              </w:rPr>
            </w:pPr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en-150"/>
              </w:rPr>
              <w:t xml:space="preserve">Bidder should indicate desirable payment terms in their Quotation. / 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Учасник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en-150"/>
              </w:rPr>
              <w:t xml:space="preserve"> </w:t>
            </w:r>
            <w:proofErr w:type="spellStart"/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en-150"/>
              </w:rPr>
              <w:t>повин</w:t>
            </w:r>
            <w:proofErr w:type="spellEnd"/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е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en-150"/>
              </w:rPr>
              <w:t xml:space="preserve">н </w:t>
            </w:r>
            <w:proofErr w:type="spellStart"/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en-150"/>
              </w:rPr>
              <w:t>зазначити</w:t>
            </w:r>
            <w:proofErr w:type="spellEnd"/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en-150"/>
              </w:rPr>
              <w:t xml:space="preserve"> </w:t>
            </w:r>
            <w:proofErr w:type="spellStart"/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en-150"/>
              </w:rPr>
              <w:t>бажані</w:t>
            </w:r>
            <w:proofErr w:type="spellEnd"/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en-150"/>
              </w:rPr>
              <w:t xml:space="preserve"> </w:t>
            </w:r>
            <w:proofErr w:type="spellStart"/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en-150"/>
              </w:rPr>
              <w:t>умови</w:t>
            </w:r>
            <w:proofErr w:type="spellEnd"/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en-150"/>
              </w:rPr>
              <w:t xml:space="preserve"> </w:t>
            </w:r>
            <w:proofErr w:type="spellStart"/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en-150"/>
              </w:rPr>
              <w:t>оплати</w:t>
            </w:r>
            <w:proofErr w:type="spellEnd"/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en-150"/>
              </w:rPr>
              <w:t xml:space="preserve"> у </w:t>
            </w:r>
            <w:proofErr w:type="spellStart"/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en-150"/>
              </w:rPr>
              <w:t>своїй</w:t>
            </w:r>
            <w:proofErr w:type="spellEnd"/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en-150"/>
              </w:rPr>
              <w:t xml:space="preserve"> 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en-150"/>
              </w:rPr>
              <w:t>ропозиції</w:t>
            </w:r>
            <w:proofErr w:type="spellEnd"/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en-150"/>
              </w:rPr>
              <w:t>.</w:t>
            </w:r>
          </w:p>
          <w:p w14:paraId="3BE2937A" w14:textId="55390BFF" w:rsidR="00EF7788" w:rsidRPr="000C4B8B" w:rsidRDefault="00EF7788" w:rsidP="00EF7788">
            <w:pPr>
              <w:numPr>
                <w:ilvl w:val="0"/>
                <w:numId w:val="7"/>
              </w:numPr>
              <w:tabs>
                <w:tab w:val="right" w:pos="7218"/>
              </w:tabs>
              <w:ind w:left="453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C4B8B">
              <w:rPr>
                <w:b/>
                <w:bCs/>
                <w:sz w:val="20"/>
                <w:szCs w:val="20"/>
              </w:rPr>
              <w:t>Language</w:t>
            </w:r>
            <w:r w:rsidRPr="000C4B8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b/>
                <w:bCs/>
                <w:sz w:val="20"/>
                <w:szCs w:val="20"/>
              </w:rPr>
              <w:t>of</w:t>
            </w:r>
            <w:r w:rsidRPr="000C4B8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b/>
                <w:bCs/>
                <w:sz w:val="20"/>
                <w:szCs w:val="20"/>
              </w:rPr>
              <w:t>quotation</w:t>
            </w:r>
            <w:r w:rsidRPr="000C4B8B">
              <w:rPr>
                <w:b/>
                <w:bCs/>
                <w:sz w:val="20"/>
                <w:szCs w:val="20"/>
                <w:lang w:val="uk-UA"/>
              </w:rPr>
              <w:t xml:space="preserve"> / Мова пропозиції: </w:t>
            </w:r>
          </w:p>
          <w:p w14:paraId="758B074C" w14:textId="71A3DB2E" w:rsidR="00EF7788" w:rsidRPr="000C4B8B" w:rsidRDefault="00EF7788" w:rsidP="00EF7788">
            <w:pPr>
              <w:tabs>
                <w:tab w:val="right" w:pos="7218"/>
              </w:tabs>
              <w:ind w:left="45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C4B8B">
              <w:rPr>
                <w:rFonts w:cstheme="minorHAnsi"/>
                <w:sz w:val="20"/>
                <w:szCs w:val="20"/>
                <w:lang w:val="en-US"/>
              </w:rPr>
              <w:t>Ukrainian</w:t>
            </w:r>
            <w:r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cstheme="minorHAnsi"/>
                <w:sz w:val="20"/>
                <w:szCs w:val="20"/>
                <w:lang w:val="en-US"/>
              </w:rPr>
              <w:t>or</w:t>
            </w:r>
            <w:r w:rsidRPr="000C4B8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cstheme="minorHAnsi"/>
                <w:sz w:val="20"/>
                <w:szCs w:val="20"/>
                <w:lang w:val="en-US"/>
              </w:rPr>
              <w:t xml:space="preserve">English /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96575131"/>
                <w:placeholder>
                  <w:docPart w:val="4DB575E3FE2449859B260284F6669614"/>
                </w:placeholder>
                <w:text/>
              </w:sdtPr>
              <w:sdtEndPr/>
              <w:sdtContent>
                <w:r w:rsidRPr="000C4B8B">
                  <w:rPr>
                    <w:rFonts w:cstheme="minorHAnsi"/>
                    <w:sz w:val="20"/>
                    <w:szCs w:val="20"/>
                    <w:lang w:val="uk-UA"/>
                  </w:rPr>
                  <w:t>Українська або англійська</w:t>
                </w:r>
              </w:sdtContent>
            </w:sdt>
          </w:p>
          <w:p w14:paraId="7E25BA3D" w14:textId="61D7FBCF" w:rsidR="00EF7788" w:rsidRPr="000C4B8B" w:rsidRDefault="00EF7788" w:rsidP="00EF7788">
            <w:pPr>
              <w:numPr>
                <w:ilvl w:val="0"/>
                <w:numId w:val="7"/>
              </w:numPr>
              <w:tabs>
                <w:tab w:val="right" w:pos="7218"/>
              </w:tabs>
              <w:ind w:left="453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C4B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Bid submission address</w:t>
            </w:r>
            <w:r w:rsidRPr="000C4B8B">
              <w:rPr>
                <w:rFonts w:eastAsia="Times New Roman" w:cstheme="minorHAnsi"/>
                <w:b/>
                <w:color w:val="000000"/>
                <w:sz w:val="20"/>
                <w:szCs w:val="20"/>
                <w:lang w:val="en-150"/>
              </w:rPr>
              <w:t>es</w:t>
            </w:r>
            <w:r w:rsidRPr="000C4B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/ </w:t>
            </w:r>
            <w:r w:rsidRPr="000C4B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/>
              </w:rPr>
              <w:t>Адрес</w:t>
            </w:r>
            <w:r w:rsidRPr="000C4B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  <w:r w:rsidRPr="000C4B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C4B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/>
              </w:rPr>
              <w:t>подання</w:t>
            </w:r>
            <w:r w:rsidRPr="000C4B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C4B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/>
              </w:rPr>
              <w:t>пропозиції</w:t>
            </w:r>
            <w:r w:rsidRPr="000C4B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14" w:history="1">
              <w:r w:rsidRPr="000C4B8B">
                <w:rPr>
                  <w:rStyle w:val="Hyperlink"/>
                  <w:rFonts w:eastAsia="Times New Roman" w:cstheme="minorHAnsi"/>
                  <w:sz w:val="20"/>
                  <w:szCs w:val="20"/>
                  <w:lang w:val="en-150"/>
                </w:rPr>
                <w:t>okaptar@iom.int</w:t>
              </w:r>
            </w:hyperlink>
          </w:p>
          <w:p w14:paraId="0B7990B4" w14:textId="674A592E" w:rsidR="00EF7788" w:rsidRPr="000C4B8B" w:rsidRDefault="00EF7788" w:rsidP="00EF7788">
            <w:pPr>
              <w:numPr>
                <w:ilvl w:val="0"/>
                <w:numId w:val="7"/>
              </w:numPr>
              <w:tabs>
                <w:tab w:val="right" w:pos="7218"/>
              </w:tabs>
              <w:ind w:left="45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C4B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File</w:t>
            </w:r>
            <w:r w:rsidRPr="000C4B8B">
              <w:rPr>
                <w:rFonts w:eastAsia="Times New Roman" w:cstheme="minorHAnsi"/>
                <w:b/>
                <w:color w:val="000000"/>
                <w:sz w:val="20"/>
                <w:szCs w:val="20"/>
                <w:lang w:val="en-150"/>
              </w:rPr>
              <w:t>s</w:t>
            </w:r>
            <w:r w:rsidRPr="000C4B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Format</w:t>
            </w:r>
            <w:r w:rsidRPr="000C4B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k-UA"/>
              </w:rPr>
              <w:t xml:space="preserve"> / Формат файлів</w:t>
            </w:r>
            <w:r w:rsidRPr="000C4B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16823993" w14:textId="0ED31894" w:rsidR="00EF7788" w:rsidRPr="000C4B8B" w:rsidRDefault="00EF7788" w:rsidP="00EF7788">
            <w:pPr>
              <w:pStyle w:val="ListParagraph"/>
              <w:tabs>
                <w:tab w:val="right" w:pos="7218"/>
              </w:tabs>
              <w:ind w:left="45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C4B8B">
              <w:rPr>
                <w:rFonts w:eastAsia="Times New Roman" w:cstheme="minorHAnsi"/>
                <w:sz w:val="20"/>
                <w:szCs w:val="20"/>
                <w:lang w:val="en-150"/>
              </w:rPr>
              <w:t>Annex 2</w:t>
            </w:r>
            <w:r w:rsidRPr="000C4B8B">
              <w:rPr>
                <w:rFonts w:eastAsia="Times New Roman" w:cstheme="minorHAnsi"/>
                <w:sz w:val="20"/>
                <w:szCs w:val="20"/>
                <w:lang w:val="uk-UA"/>
              </w:rPr>
              <w:t>_</w:t>
            </w:r>
            <w:r w:rsidRPr="000C4B8B">
              <w:rPr>
                <w:rFonts w:eastAsia="Times New Roman" w:cstheme="minorHAnsi"/>
                <w:sz w:val="20"/>
                <w:szCs w:val="20"/>
              </w:rPr>
              <w:t xml:space="preserve">Quotation submission form / </w:t>
            </w:r>
            <w:r w:rsidRPr="000C4B8B">
              <w:rPr>
                <w:rFonts w:eastAsia="Times New Roman" w:cstheme="minorHAnsi"/>
                <w:sz w:val="20"/>
                <w:szCs w:val="20"/>
                <w:lang w:val="uk-UA"/>
              </w:rPr>
              <w:t>Додаток 2_Ф</w:t>
            </w:r>
            <w:proofErr w:type="spellStart"/>
            <w:r w:rsidRPr="000C4B8B">
              <w:rPr>
                <w:rFonts w:eastAsia="Times New Roman" w:cstheme="minorHAnsi"/>
                <w:sz w:val="20"/>
                <w:szCs w:val="20"/>
              </w:rPr>
              <w:t>орма</w:t>
            </w:r>
            <w:proofErr w:type="spellEnd"/>
            <w:r w:rsidRPr="000C4B8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C4B8B">
              <w:rPr>
                <w:rFonts w:eastAsia="Times New Roman" w:cstheme="minorHAnsi"/>
                <w:sz w:val="20"/>
                <w:szCs w:val="20"/>
              </w:rPr>
              <w:t>подання</w:t>
            </w:r>
            <w:proofErr w:type="spellEnd"/>
            <w:r w:rsidRPr="000C4B8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C4B8B">
              <w:rPr>
                <w:rFonts w:eastAsia="Times New Roman" w:cstheme="minorHAnsi"/>
                <w:sz w:val="20"/>
                <w:szCs w:val="20"/>
              </w:rPr>
              <w:t>цінової</w:t>
            </w:r>
            <w:proofErr w:type="spellEnd"/>
            <w:r w:rsidRPr="000C4B8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0C4B8B">
              <w:rPr>
                <w:rFonts w:eastAsia="Times New Roman" w:cstheme="minorHAnsi"/>
                <w:sz w:val="20"/>
                <w:szCs w:val="20"/>
              </w:rPr>
              <w:t>пропозиції</w:t>
            </w:r>
            <w:proofErr w:type="spellEnd"/>
            <w:r w:rsidRPr="000C4B8B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:  </w:t>
            </w:r>
            <w:sdt>
              <w:sdtPr>
                <w:rPr>
                  <w:rFonts w:eastAsia="Times New Roman" w:cstheme="minorHAnsi"/>
                  <w:b/>
                  <w:bCs/>
                  <w:sz w:val="20"/>
                  <w:szCs w:val="20"/>
                  <w:lang w:val="en-US"/>
                </w:rPr>
                <w:id w:val="2060510950"/>
                <w:placeholder>
                  <w:docPart w:val="1A986E74CC00416297DA7FDB39B778C3"/>
                </w:placeholder>
                <w:text/>
              </w:sdtPr>
              <w:sdtEndPr/>
              <w:sdtContent>
                <w:r w:rsidRPr="000C4B8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/>
                  </w:rPr>
                  <w:t>PDF</w:t>
                </w:r>
                <w:r w:rsidRPr="000C4B8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uk-UA"/>
                  </w:rPr>
                  <w:t xml:space="preserve"> + </w:t>
                </w:r>
                <w:r w:rsidR="00604E68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/>
                  </w:rPr>
                  <w:t>Word</w:t>
                </w:r>
              </w:sdtContent>
            </w:sdt>
          </w:p>
          <w:p w14:paraId="4DED5A42" w14:textId="2B26D4C1" w:rsidR="00EF7788" w:rsidRPr="000C4B8B" w:rsidRDefault="00EF7788" w:rsidP="00EF7788">
            <w:pPr>
              <w:pStyle w:val="ListParagraph"/>
              <w:tabs>
                <w:tab w:val="right" w:pos="7218"/>
              </w:tabs>
              <w:ind w:left="453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0C4B8B">
              <w:rPr>
                <w:rFonts w:eastAsia="Times New Roman" w:cstheme="minorHAnsi"/>
                <w:sz w:val="20"/>
                <w:szCs w:val="20"/>
                <w:lang w:val="en-150"/>
              </w:rPr>
              <w:t>Annex 3</w:t>
            </w:r>
            <w:r w:rsidRPr="000C4B8B">
              <w:rPr>
                <w:rFonts w:eastAsia="Times New Roman" w:cstheme="minorHAnsi"/>
                <w:sz w:val="20"/>
                <w:szCs w:val="20"/>
                <w:lang w:val="uk-UA"/>
              </w:rPr>
              <w:t>_</w:t>
            </w:r>
            <w:r w:rsidRPr="000C4B8B">
              <w:rPr>
                <w:rFonts w:eastAsia="Times New Roman" w:cstheme="minorHAnsi"/>
                <w:sz w:val="20"/>
                <w:szCs w:val="20"/>
                <w:lang w:val="en-150"/>
              </w:rPr>
              <w:t>C</w:t>
            </w:r>
            <w:proofErr w:type="spellStart"/>
            <w:r w:rsidRPr="000C4B8B">
              <w:rPr>
                <w:rFonts w:eastAsia="Times New Roman" w:cstheme="minorHAnsi"/>
                <w:sz w:val="20"/>
                <w:szCs w:val="20"/>
              </w:rPr>
              <w:t>ompany</w:t>
            </w:r>
            <w:proofErr w:type="spellEnd"/>
            <w:r w:rsidRPr="000C4B8B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eastAsia="Times New Roman" w:cstheme="minorHAnsi"/>
                <w:sz w:val="20"/>
                <w:szCs w:val="20"/>
              </w:rPr>
              <w:t>profile</w:t>
            </w:r>
            <w:r w:rsidRPr="000C4B8B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eastAsia="Times New Roman" w:cstheme="minorHAnsi"/>
                <w:sz w:val="20"/>
                <w:szCs w:val="20"/>
              </w:rPr>
              <w:t>and</w:t>
            </w:r>
            <w:r w:rsidRPr="000C4B8B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eastAsia="Times New Roman" w:cstheme="minorHAnsi"/>
                <w:sz w:val="20"/>
                <w:szCs w:val="20"/>
                <w:lang w:val="en-150"/>
              </w:rPr>
              <w:t>B</w:t>
            </w:r>
            <w:proofErr w:type="spellStart"/>
            <w:r w:rsidRPr="000C4B8B">
              <w:rPr>
                <w:rFonts w:eastAsia="Times New Roman" w:cstheme="minorHAnsi"/>
                <w:sz w:val="20"/>
                <w:szCs w:val="20"/>
              </w:rPr>
              <w:t>idder</w:t>
            </w:r>
            <w:proofErr w:type="spellEnd"/>
            <w:r w:rsidRPr="000C4B8B">
              <w:rPr>
                <w:rFonts w:eastAsia="Times New Roman" w:cstheme="minorHAnsi"/>
                <w:sz w:val="20"/>
                <w:szCs w:val="20"/>
                <w:lang w:val="uk-UA"/>
              </w:rPr>
              <w:t>’</w:t>
            </w:r>
            <w:r w:rsidRPr="000C4B8B">
              <w:rPr>
                <w:rFonts w:eastAsia="Times New Roman" w:cstheme="minorHAnsi"/>
                <w:sz w:val="20"/>
                <w:szCs w:val="20"/>
              </w:rPr>
              <w:t>s</w:t>
            </w:r>
            <w:r w:rsidRPr="000C4B8B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eastAsia="Times New Roman" w:cstheme="minorHAnsi"/>
                <w:sz w:val="20"/>
                <w:szCs w:val="20"/>
              </w:rPr>
              <w:t>declaration</w:t>
            </w:r>
            <w:r w:rsidRPr="000C4B8B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/ Додаток </w:t>
            </w:r>
            <w:r w:rsidRPr="000C4B8B">
              <w:rPr>
                <w:rFonts w:eastAsia="Times New Roman" w:cstheme="minorHAnsi"/>
                <w:sz w:val="20"/>
                <w:szCs w:val="20"/>
                <w:lang w:val="en-150"/>
              </w:rPr>
              <w:t>3</w:t>
            </w:r>
            <w:r w:rsidRPr="000C4B8B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_Профіль компанії та Декларація відповідності учасника:  </w:t>
            </w:r>
            <w:sdt>
              <w:sdtPr>
                <w:rPr>
                  <w:rFonts w:eastAsia="Times New Roman" w:cstheme="minorHAnsi"/>
                  <w:b/>
                  <w:bCs/>
                  <w:sz w:val="20"/>
                  <w:szCs w:val="20"/>
                  <w:lang w:val="en-US"/>
                </w:rPr>
                <w:id w:val="1377974645"/>
                <w:placeholder>
                  <w:docPart w:val="CB8AC1F0EEA74D6080270E57DB64FB46"/>
                </w:placeholder>
                <w:text/>
              </w:sdtPr>
              <w:sdtEndPr/>
              <w:sdtContent>
                <w:r w:rsidRPr="000C4B8B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en-US"/>
                  </w:rPr>
                  <w:t>PDF</w:t>
                </w:r>
              </w:sdtContent>
            </w:sdt>
          </w:p>
          <w:p w14:paraId="1D74DD36" w14:textId="66CBAF2F" w:rsidR="00EF7788" w:rsidRPr="000C4B8B" w:rsidRDefault="00EF7788" w:rsidP="00EF7788">
            <w:pPr>
              <w:numPr>
                <w:ilvl w:val="0"/>
                <w:numId w:val="7"/>
              </w:numPr>
              <w:tabs>
                <w:tab w:val="right" w:pos="7218"/>
              </w:tabs>
              <w:ind w:left="453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C4B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Mandatory</w:t>
            </w:r>
            <w:r w:rsidRPr="000C4B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subject</w:t>
            </w:r>
            <w:r w:rsidRPr="000C4B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of</w:t>
            </w:r>
            <w:r w:rsidRPr="000C4B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email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: </w:t>
            </w:r>
            <w:r w:rsidRPr="000C4B8B">
              <w:rPr>
                <w:rFonts w:ascii="Calibri" w:hAnsi="Calibri" w:cs="Calibri"/>
                <w:i/>
                <w:iCs/>
                <w:color w:val="3333FF"/>
                <w:sz w:val="20"/>
                <w:szCs w:val="20"/>
                <w:lang w:val="uk-UA"/>
              </w:rPr>
              <w:t>UA1-2023-</w:t>
            </w:r>
            <w:r w:rsidR="007E59AE" w:rsidRPr="007E59AE">
              <w:rPr>
                <w:rFonts w:ascii="Calibri" w:hAnsi="Calibri" w:cs="Calibri"/>
                <w:i/>
                <w:color w:val="3333FF"/>
                <w:sz w:val="20"/>
                <w:szCs w:val="20"/>
                <w:lang w:val="uk-UA"/>
              </w:rPr>
              <w:t>5724</w:t>
            </w:r>
            <w:r w:rsidRPr="000C4B8B">
              <w:rPr>
                <w:rFonts w:ascii="Calibri" w:hAnsi="Calibri" w:cs="Calibri"/>
                <w:i/>
                <w:color w:val="3333FF"/>
                <w:sz w:val="20"/>
                <w:szCs w:val="20"/>
                <w:lang w:val="uk-UA"/>
              </w:rPr>
              <w:t>_</w:t>
            </w:r>
            <w:r w:rsidRPr="000C4B8B">
              <w:rPr>
                <w:rFonts w:ascii="Calibri" w:hAnsi="Calibri" w:cs="Calibri"/>
                <w:i/>
                <w:color w:val="3333FF"/>
                <w:sz w:val="20"/>
                <w:szCs w:val="20"/>
                <w:lang w:val="en-US"/>
              </w:rPr>
              <w:t>Bidder</w:t>
            </w:r>
            <w:r w:rsidRPr="000C4B8B">
              <w:rPr>
                <w:rFonts w:ascii="Calibri" w:hAnsi="Calibri" w:cs="Calibri"/>
                <w:i/>
                <w:color w:val="3333FF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ascii="Calibri" w:hAnsi="Calibri" w:cs="Calibri"/>
                <w:i/>
                <w:color w:val="3333FF"/>
                <w:sz w:val="20"/>
                <w:szCs w:val="20"/>
                <w:lang w:val="en-US"/>
              </w:rPr>
              <w:t>name</w:t>
            </w:r>
            <w:r w:rsidRPr="000C4B8B">
              <w:rPr>
                <w:rFonts w:ascii="Calibri" w:hAnsi="Calibri" w:cs="Calibri"/>
                <w:i/>
                <w:color w:val="3333FF"/>
                <w:sz w:val="20"/>
                <w:szCs w:val="20"/>
                <w:lang w:val="uk-UA"/>
              </w:rPr>
              <w:t>_</w:t>
            </w:r>
            <w:r w:rsidRPr="000C4B8B">
              <w:rPr>
                <w:rFonts w:ascii="Calibri" w:hAnsi="Calibri" w:cs="Calibri"/>
                <w:i/>
                <w:color w:val="3333FF"/>
                <w:sz w:val="20"/>
                <w:szCs w:val="20"/>
                <w:lang w:val="en-US"/>
              </w:rPr>
              <w:t>Electronic</w:t>
            </w:r>
            <w:r w:rsidRPr="000C4B8B">
              <w:rPr>
                <w:rFonts w:ascii="Calibri" w:hAnsi="Calibri" w:cs="Calibri"/>
                <w:i/>
                <w:color w:val="3333FF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ascii="Calibri" w:hAnsi="Calibri" w:cs="Calibri"/>
                <w:i/>
                <w:color w:val="3333FF"/>
                <w:sz w:val="20"/>
                <w:szCs w:val="20"/>
                <w:lang w:val="en-US"/>
              </w:rPr>
              <w:t>Bid</w:t>
            </w:r>
            <w:r w:rsidRPr="000C4B8B">
              <w:rPr>
                <w:rFonts w:ascii="Calibri" w:hAnsi="Calibri" w:cs="Calibri"/>
                <w:i/>
                <w:iCs/>
                <w:color w:val="3333FF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k-UA"/>
              </w:rPr>
              <w:t>/ Обов’язкова тема електронного листа: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iCs/>
                  <w:color w:val="3333FF"/>
                  <w:sz w:val="20"/>
                  <w:szCs w:val="20"/>
                  <w:lang w:val="uk-UA"/>
                </w:rPr>
                <w:id w:val="248089491"/>
                <w:placeholder>
                  <w:docPart w:val="0FC933DAB017435EA89FFA5E0070C852"/>
                </w:placeholder>
                <w:text/>
              </w:sdtPr>
              <w:sdtEndPr/>
              <w:sdtContent>
                <w:r w:rsidRPr="007E59AE">
                  <w:rPr>
                    <w:rFonts w:ascii="Calibri" w:hAnsi="Calibri" w:cs="Calibri"/>
                    <w:i/>
                    <w:iCs/>
                    <w:color w:val="3333FF"/>
                    <w:sz w:val="20"/>
                    <w:szCs w:val="20"/>
                    <w:lang w:val="uk-UA"/>
                  </w:rPr>
                  <w:t>UA1-2023-</w:t>
                </w:r>
                <w:r w:rsidR="007E59AE" w:rsidRPr="007E59AE">
                  <w:rPr>
                    <w:rFonts w:ascii="Calibri" w:hAnsi="Calibri" w:cs="Calibri"/>
                    <w:i/>
                    <w:iCs/>
                    <w:color w:val="3333FF"/>
                    <w:sz w:val="20"/>
                    <w:szCs w:val="20"/>
                    <w:lang w:val="uk-UA"/>
                  </w:rPr>
                  <w:t>5724</w:t>
                </w:r>
                <w:r w:rsidRPr="007E59AE">
                  <w:rPr>
                    <w:rFonts w:ascii="Calibri" w:hAnsi="Calibri" w:cs="Calibri"/>
                    <w:i/>
                    <w:color w:val="3333FF"/>
                    <w:sz w:val="20"/>
                    <w:szCs w:val="20"/>
                    <w:lang w:val="uk-UA"/>
                  </w:rPr>
                  <w:t>_</w:t>
                </w:r>
                <w:r w:rsidRPr="007E59AE">
                  <w:rPr>
                    <w:rFonts w:ascii="Calibri" w:hAnsi="Calibri" w:cs="Calibri"/>
                    <w:i/>
                    <w:iCs/>
                    <w:color w:val="3333FF"/>
                    <w:sz w:val="20"/>
                    <w:szCs w:val="20"/>
                    <w:lang w:val="uk-UA"/>
                  </w:rPr>
                  <w:t>Найменування постачальника послуг</w:t>
                </w:r>
                <w:r w:rsidRPr="007E59AE">
                  <w:rPr>
                    <w:rFonts w:ascii="Calibri" w:hAnsi="Calibri" w:cs="Calibri"/>
                    <w:i/>
                    <w:color w:val="3333FF"/>
                    <w:sz w:val="20"/>
                    <w:szCs w:val="20"/>
                    <w:lang w:val="uk-UA"/>
                  </w:rPr>
                  <w:t>_</w:t>
                </w:r>
                <w:r w:rsidRPr="007E59AE">
                  <w:rPr>
                    <w:rFonts w:ascii="Calibri" w:hAnsi="Calibri" w:cs="Calibri"/>
                    <w:i/>
                    <w:iCs/>
                    <w:color w:val="3333FF"/>
                    <w:sz w:val="20"/>
                    <w:szCs w:val="20"/>
                    <w:lang w:val="uk-UA"/>
                  </w:rPr>
                  <w:t>Електронна пропозиція</w:t>
                </w:r>
              </w:sdtContent>
            </w:sdt>
          </w:p>
          <w:p w14:paraId="2DC60255" w14:textId="77777777" w:rsidR="00EF7788" w:rsidRPr="000C4B8B" w:rsidRDefault="00EF7788" w:rsidP="00EF7788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</w:p>
          <w:p w14:paraId="15B9AA24" w14:textId="12464B5E" w:rsidR="00EF7788" w:rsidRPr="000C4B8B" w:rsidRDefault="00EF7788" w:rsidP="00EF7788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C4B8B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</w:rPr>
              <w:t>proposer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</w:rPr>
              <w:t>should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</w:rPr>
              <w:t>receive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</w:rPr>
              <w:t>an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</w:rPr>
              <w:t>email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</w:rPr>
              <w:t>acknowledging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</w:rPr>
              <w:t>email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</w:rPr>
              <w:t>receipt</w:t>
            </w:r>
            <w:r w:rsidRPr="000C4B8B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. / Заявник має отримати електронний лист із підтвердженням отримання листа.</w:t>
            </w:r>
          </w:p>
          <w:p w14:paraId="46A7B70B" w14:textId="02929D26" w:rsidR="00EF7788" w:rsidRPr="000C4B8B" w:rsidRDefault="00EF7788" w:rsidP="00EF7788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</w:tbl>
    <w:p w14:paraId="5A39BBE3" w14:textId="77777777" w:rsidR="002E25A3" w:rsidRPr="000C4B8B" w:rsidRDefault="002E25A3" w:rsidP="003903B7">
      <w:pPr>
        <w:spacing w:after="0" w:line="240" w:lineRule="auto"/>
        <w:rPr>
          <w:lang w:val="uk-UA"/>
        </w:rPr>
      </w:pPr>
    </w:p>
    <w:p w14:paraId="5516FB9E" w14:textId="77777777" w:rsidR="00467081" w:rsidRDefault="008D5EEB" w:rsidP="00995A6D">
      <w:pPr>
        <w:pStyle w:val="Default"/>
        <w:jc w:val="both"/>
        <w:rPr>
          <w:sz w:val="22"/>
          <w:szCs w:val="22"/>
          <w:lang w:val="uk-UA"/>
        </w:rPr>
      </w:pPr>
      <w:r w:rsidRPr="000C4B8B">
        <w:rPr>
          <w:sz w:val="22"/>
          <w:szCs w:val="22"/>
        </w:rPr>
        <w:t>Thank</w:t>
      </w:r>
      <w:r w:rsidRPr="000C4B8B">
        <w:rPr>
          <w:sz w:val="22"/>
          <w:szCs w:val="22"/>
          <w:lang w:val="uk-UA"/>
        </w:rPr>
        <w:t xml:space="preserve"> </w:t>
      </w:r>
      <w:r w:rsidRPr="000C4B8B">
        <w:rPr>
          <w:sz w:val="22"/>
          <w:szCs w:val="22"/>
        </w:rPr>
        <w:t>you</w:t>
      </w:r>
      <w:r w:rsidRPr="000C4B8B">
        <w:rPr>
          <w:sz w:val="22"/>
          <w:szCs w:val="22"/>
          <w:lang w:val="uk-UA"/>
        </w:rPr>
        <w:t xml:space="preserve"> </w:t>
      </w:r>
      <w:r w:rsidRPr="000C4B8B">
        <w:rPr>
          <w:sz w:val="22"/>
          <w:szCs w:val="22"/>
        </w:rPr>
        <w:t>and</w:t>
      </w:r>
      <w:r w:rsidRPr="000C4B8B">
        <w:rPr>
          <w:sz w:val="22"/>
          <w:szCs w:val="22"/>
          <w:lang w:val="uk-UA"/>
        </w:rPr>
        <w:t xml:space="preserve"> </w:t>
      </w:r>
      <w:r w:rsidRPr="000C4B8B">
        <w:rPr>
          <w:sz w:val="22"/>
          <w:szCs w:val="22"/>
        </w:rPr>
        <w:t>we</w:t>
      </w:r>
      <w:r w:rsidRPr="000C4B8B">
        <w:rPr>
          <w:sz w:val="22"/>
          <w:szCs w:val="22"/>
          <w:lang w:val="uk-UA"/>
        </w:rPr>
        <w:t xml:space="preserve"> </w:t>
      </w:r>
      <w:r w:rsidRPr="000C4B8B">
        <w:rPr>
          <w:sz w:val="22"/>
          <w:szCs w:val="22"/>
        </w:rPr>
        <w:t>look</w:t>
      </w:r>
      <w:r w:rsidRPr="000C4B8B">
        <w:rPr>
          <w:sz w:val="22"/>
          <w:szCs w:val="22"/>
          <w:lang w:val="uk-UA"/>
        </w:rPr>
        <w:t xml:space="preserve"> </w:t>
      </w:r>
      <w:r w:rsidRPr="000C4B8B">
        <w:rPr>
          <w:sz w:val="22"/>
          <w:szCs w:val="22"/>
        </w:rPr>
        <w:t>forward</w:t>
      </w:r>
      <w:r w:rsidRPr="000C4B8B">
        <w:rPr>
          <w:sz w:val="22"/>
          <w:szCs w:val="22"/>
          <w:lang w:val="uk-UA"/>
        </w:rPr>
        <w:t xml:space="preserve"> </w:t>
      </w:r>
      <w:r w:rsidRPr="000C4B8B">
        <w:rPr>
          <w:sz w:val="22"/>
          <w:szCs w:val="22"/>
        </w:rPr>
        <w:t>to</w:t>
      </w:r>
      <w:r w:rsidRPr="000C4B8B">
        <w:rPr>
          <w:sz w:val="22"/>
          <w:szCs w:val="22"/>
          <w:lang w:val="uk-UA"/>
        </w:rPr>
        <w:t xml:space="preserve"> </w:t>
      </w:r>
      <w:r w:rsidRPr="000C4B8B">
        <w:rPr>
          <w:sz w:val="22"/>
          <w:szCs w:val="22"/>
        </w:rPr>
        <w:t>receiving</w:t>
      </w:r>
      <w:r w:rsidRPr="000C4B8B">
        <w:rPr>
          <w:sz w:val="22"/>
          <w:szCs w:val="22"/>
          <w:lang w:val="uk-UA"/>
        </w:rPr>
        <w:t xml:space="preserve"> </w:t>
      </w:r>
      <w:r w:rsidRPr="000C4B8B">
        <w:rPr>
          <w:sz w:val="22"/>
          <w:szCs w:val="22"/>
        </w:rPr>
        <w:t>your</w:t>
      </w:r>
      <w:r w:rsidRPr="000C4B8B">
        <w:rPr>
          <w:sz w:val="22"/>
          <w:szCs w:val="22"/>
          <w:lang w:val="uk-UA"/>
        </w:rPr>
        <w:t xml:space="preserve"> </w:t>
      </w:r>
      <w:r w:rsidRPr="000C4B8B">
        <w:rPr>
          <w:sz w:val="22"/>
          <w:szCs w:val="22"/>
        </w:rPr>
        <w:t>quotation</w:t>
      </w:r>
      <w:r w:rsidRPr="000C4B8B">
        <w:rPr>
          <w:sz w:val="22"/>
          <w:szCs w:val="22"/>
          <w:lang w:val="uk-UA"/>
        </w:rPr>
        <w:t xml:space="preserve">. </w:t>
      </w:r>
    </w:p>
    <w:p w14:paraId="04A3E93B" w14:textId="638DE1A9" w:rsidR="008D5EEB" w:rsidRPr="000C4B8B" w:rsidRDefault="008D5EEB" w:rsidP="00995A6D">
      <w:pPr>
        <w:pStyle w:val="Default"/>
        <w:jc w:val="both"/>
        <w:rPr>
          <w:sz w:val="22"/>
          <w:szCs w:val="22"/>
          <w:lang w:val="uk-UA"/>
        </w:rPr>
      </w:pPr>
      <w:r w:rsidRPr="000C4B8B">
        <w:rPr>
          <w:sz w:val="22"/>
          <w:szCs w:val="22"/>
          <w:lang w:val="uk-UA"/>
        </w:rPr>
        <w:t xml:space="preserve">/ Дякуємо та розраховуємо на отримання Вашої цінової пропозиції. </w:t>
      </w:r>
    </w:p>
    <w:p w14:paraId="68E2C521" w14:textId="6DBFB376" w:rsidR="00402CBB" w:rsidRDefault="00402CBB" w:rsidP="008D5EEB">
      <w:pPr>
        <w:pStyle w:val="Default"/>
        <w:rPr>
          <w:sz w:val="22"/>
          <w:szCs w:val="22"/>
          <w:lang w:val="uk-UA"/>
        </w:rPr>
      </w:pPr>
    </w:p>
    <w:p w14:paraId="6E54B89D" w14:textId="77777777" w:rsidR="00467081" w:rsidRPr="000C4B8B" w:rsidRDefault="00467081" w:rsidP="008D5EEB">
      <w:pPr>
        <w:pStyle w:val="Default"/>
        <w:rPr>
          <w:sz w:val="22"/>
          <w:szCs w:val="22"/>
          <w:lang w:val="uk-UA"/>
        </w:rPr>
      </w:pPr>
    </w:p>
    <w:p w14:paraId="202DEF62" w14:textId="77777777" w:rsidR="00097B5D" w:rsidRPr="000C4B8B" w:rsidRDefault="008D5EEB" w:rsidP="008D5EEB">
      <w:pPr>
        <w:pStyle w:val="Default"/>
        <w:rPr>
          <w:sz w:val="22"/>
          <w:szCs w:val="22"/>
        </w:rPr>
      </w:pPr>
      <w:r w:rsidRPr="000C4B8B">
        <w:rPr>
          <w:sz w:val="22"/>
          <w:szCs w:val="22"/>
        </w:rPr>
        <w:t>Issued by</w:t>
      </w:r>
      <w:r w:rsidRPr="000C4B8B">
        <w:rPr>
          <w:sz w:val="22"/>
          <w:szCs w:val="22"/>
          <w:lang w:val="uk-UA"/>
        </w:rPr>
        <w:t xml:space="preserve"> / Видано</w:t>
      </w:r>
      <w:r w:rsidRPr="000C4B8B">
        <w:rPr>
          <w:sz w:val="22"/>
          <w:szCs w:val="22"/>
        </w:rPr>
        <w:t xml:space="preserve">: </w:t>
      </w:r>
    </w:p>
    <w:p w14:paraId="0469213C" w14:textId="77777777" w:rsidR="00097B5D" w:rsidRPr="000C4B8B" w:rsidRDefault="00F82F5B" w:rsidP="008D5EEB">
      <w:pPr>
        <w:pStyle w:val="Default"/>
        <w:rPr>
          <w:sz w:val="22"/>
          <w:szCs w:val="22"/>
        </w:rPr>
      </w:pPr>
      <w:r w:rsidRPr="000C4B8B">
        <w:rPr>
          <w:sz w:val="22"/>
          <w:szCs w:val="22"/>
        </w:rPr>
        <w:t xml:space="preserve">Procurement Unit of </w:t>
      </w:r>
      <w:r w:rsidR="008F4CAA" w:rsidRPr="000C4B8B">
        <w:rPr>
          <w:sz w:val="22"/>
          <w:szCs w:val="22"/>
        </w:rPr>
        <w:t xml:space="preserve">IOM Mission in Ukraine </w:t>
      </w:r>
    </w:p>
    <w:p w14:paraId="46BB0F0A" w14:textId="77777777" w:rsidR="00DB23D2" w:rsidRPr="000C4B8B" w:rsidRDefault="008F4CAA" w:rsidP="008C5E7F">
      <w:pPr>
        <w:pStyle w:val="Default"/>
        <w:rPr>
          <w:sz w:val="22"/>
          <w:szCs w:val="22"/>
          <w:lang w:val="ru-RU"/>
        </w:rPr>
      </w:pPr>
      <w:r w:rsidRPr="000C4B8B">
        <w:rPr>
          <w:sz w:val="22"/>
          <w:szCs w:val="22"/>
          <w:lang w:val="ru-RU"/>
        </w:rPr>
        <w:t xml:space="preserve">/ </w:t>
      </w:r>
      <w:r w:rsidR="00924B32" w:rsidRPr="000C4B8B">
        <w:rPr>
          <w:sz w:val="22"/>
          <w:szCs w:val="22"/>
          <w:lang w:val="uk-UA"/>
        </w:rPr>
        <w:t xml:space="preserve">Відділ закупівлі </w:t>
      </w:r>
      <w:r w:rsidRPr="000C4B8B">
        <w:rPr>
          <w:sz w:val="22"/>
          <w:szCs w:val="22"/>
          <w:lang w:val="ru-RU"/>
        </w:rPr>
        <w:t>МОМ, Представництв</w:t>
      </w:r>
      <w:r w:rsidR="003C6DA7" w:rsidRPr="000C4B8B">
        <w:rPr>
          <w:sz w:val="22"/>
          <w:szCs w:val="22"/>
          <w:lang w:val="uk-UA"/>
        </w:rPr>
        <w:t>о</w:t>
      </w:r>
      <w:r w:rsidRPr="000C4B8B">
        <w:rPr>
          <w:sz w:val="22"/>
          <w:szCs w:val="22"/>
          <w:lang w:val="ru-RU"/>
        </w:rPr>
        <w:t xml:space="preserve"> в Україні</w:t>
      </w:r>
    </w:p>
    <w:p w14:paraId="3D8D5B59" w14:textId="77777777" w:rsidR="00611634" w:rsidRDefault="00611634" w:rsidP="008C5E7F">
      <w:pPr>
        <w:pStyle w:val="Default"/>
        <w:rPr>
          <w:sz w:val="22"/>
          <w:szCs w:val="22"/>
          <w:lang w:val="uk-UA"/>
        </w:rPr>
      </w:pPr>
    </w:p>
    <w:p w14:paraId="41C8F396" w14:textId="24426DB2" w:rsidR="00663BE5" w:rsidRPr="000C4B8B" w:rsidRDefault="008D5EEB" w:rsidP="008C5E7F">
      <w:pPr>
        <w:pStyle w:val="Default"/>
        <w:rPr>
          <w:sz w:val="22"/>
          <w:szCs w:val="22"/>
        </w:rPr>
      </w:pPr>
      <w:r w:rsidRPr="00BD6242">
        <w:rPr>
          <w:sz w:val="22"/>
          <w:szCs w:val="22"/>
          <w:lang w:val="uk-UA"/>
        </w:rPr>
        <w:t xml:space="preserve">Date </w:t>
      </w:r>
      <w:r w:rsidRPr="005666F0">
        <w:rPr>
          <w:sz w:val="22"/>
          <w:szCs w:val="22"/>
          <w:lang w:val="uk-UA"/>
        </w:rPr>
        <w:t xml:space="preserve">/ Дата : </w:t>
      </w:r>
      <w:r w:rsidR="00710244" w:rsidRPr="005666F0">
        <w:rPr>
          <w:sz w:val="22"/>
          <w:szCs w:val="22"/>
          <w:lang w:val="uk-UA"/>
        </w:rPr>
        <w:t>2</w:t>
      </w:r>
      <w:r w:rsidR="00F32F76" w:rsidRPr="005666F0">
        <w:rPr>
          <w:sz w:val="22"/>
          <w:szCs w:val="22"/>
        </w:rPr>
        <w:t>7</w:t>
      </w:r>
      <w:r w:rsidR="00584981" w:rsidRPr="005666F0">
        <w:rPr>
          <w:sz w:val="22"/>
          <w:szCs w:val="22"/>
          <w:lang w:val="uk-UA"/>
        </w:rPr>
        <w:t>.</w:t>
      </w:r>
      <w:r w:rsidR="00710244" w:rsidRPr="005666F0">
        <w:rPr>
          <w:sz w:val="22"/>
          <w:szCs w:val="22"/>
          <w:lang w:val="uk-UA"/>
        </w:rPr>
        <w:t>12</w:t>
      </w:r>
      <w:r w:rsidR="00584981" w:rsidRPr="005666F0">
        <w:rPr>
          <w:sz w:val="22"/>
          <w:szCs w:val="22"/>
          <w:lang w:val="uk-UA"/>
        </w:rPr>
        <w:t>.2023</w:t>
      </w:r>
      <w:r w:rsidRPr="000C4B8B">
        <w:rPr>
          <w:color w:val="808080"/>
        </w:rPr>
        <w:t xml:space="preserve"> </w:t>
      </w:r>
      <w:r w:rsidR="00663BE5" w:rsidRPr="000C4B8B">
        <w:rPr>
          <w:lang w:val="uk-UA"/>
        </w:rPr>
        <w:br w:type="page"/>
      </w:r>
    </w:p>
    <w:p w14:paraId="0AE99335" w14:textId="77777777" w:rsidR="003C3410" w:rsidRPr="000C4B8B" w:rsidRDefault="003C3410" w:rsidP="003E59BD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</w:p>
    <w:p w14:paraId="703529A3" w14:textId="1871C6D4" w:rsidR="00E17C4D" w:rsidRPr="000C4B8B" w:rsidRDefault="004A7FCC" w:rsidP="003E59BD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C4B8B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1: </w:t>
      </w:r>
      <w:r w:rsidRPr="000C4B8B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0C4B8B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0C4B8B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B413D2" w:rsidRPr="00CE0607">
        <w:rPr>
          <w:rFonts w:asciiTheme="minorHAnsi" w:hAnsiTheme="minorHAnsi" w:cstheme="minorHAnsi"/>
          <w:b/>
          <w:color w:val="auto"/>
          <w:sz w:val="24"/>
          <w:szCs w:val="24"/>
        </w:rPr>
        <w:t>TERMS OF REFERENCE</w:t>
      </w:r>
    </w:p>
    <w:p w14:paraId="2EBE4F30" w14:textId="3D7E044C" w:rsidR="003C3410" w:rsidRPr="0009439F" w:rsidRDefault="004A7FCC" w:rsidP="0009439F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</w:pPr>
      <w:r w:rsidRPr="000C4B8B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/ ДОДАТОК 1: </w:t>
      </w:r>
      <w:r w:rsidR="0035600D" w:rsidRPr="0035600D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ТЕХНІЧНЕ ЗАВДАННЯ</w:t>
      </w:r>
    </w:p>
    <w:p w14:paraId="6F4DDE0C" w14:textId="77777777" w:rsidR="006A5312" w:rsidRDefault="003C3410" w:rsidP="006A5312">
      <w:pPr>
        <w:spacing w:after="0"/>
        <w:jc w:val="center"/>
        <w:rPr>
          <w:rFonts w:cstheme="minorHAnsi"/>
          <w:i/>
          <w:iCs/>
          <w:color w:val="FF0000"/>
          <w:sz w:val="20"/>
          <w:szCs w:val="20"/>
        </w:rPr>
      </w:pPr>
      <w:r w:rsidRPr="000C4B8B">
        <w:rPr>
          <w:rFonts w:cstheme="minorHAnsi"/>
          <w:i/>
          <w:iCs/>
          <w:color w:val="FF0000"/>
          <w:sz w:val="20"/>
          <w:szCs w:val="20"/>
        </w:rPr>
        <w:t>[</w:t>
      </w:r>
      <w:r w:rsidR="00FF36CB" w:rsidRPr="00723DEA">
        <w:rPr>
          <w:rFonts w:cstheme="minorHAnsi"/>
          <w:i/>
          <w:iCs/>
          <w:color w:val="FF0000"/>
          <w:sz w:val="20"/>
          <w:szCs w:val="20"/>
        </w:rPr>
        <w:t xml:space="preserve">Detailed Terms of Reference (TOR) </w:t>
      </w:r>
      <w:r w:rsidR="00FF78C7">
        <w:rPr>
          <w:rFonts w:cstheme="minorHAnsi"/>
          <w:i/>
          <w:iCs/>
          <w:color w:val="FF0000"/>
          <w:sz w:val="20"/>
          <w:szCs w:val="20"/>
          <w:lang w:val="en-US"/>
        </w:rPr>
        <w:t xml:space="preserve">is </w:t>
      </w:r>
      <w:r w:rsidRPr="000C4B8B">
        <w:rPr>
          <w:rFonts w:cstheme="minorHAnsi"/>
          <w:i/>
          <w:iCs/>
          <w:color w:val="FF0000"/>
          <w:sz w:val="20"/>
          <w:szCs w:val="20"/>
        </w:rPr>
        <w:t xml:space="preserve">attached as </w:t>
      </w:r>
      <w:r w:rsidR="00FF78C7">
        <w:rPr>
          <w:rFonts w:cstheme="minorHAnsi"/>
          <w:i/>
          <w:iCs/>
          <w:color w:val="FF0000"/>
          <w:sz w:val="20"/>
          <w:szCs w:val="20"/>
        </w:rPr>
        <w:t xml:space="preserve">a </w:t>
      </w:r>
      <w:r w:rsidRPr="000C4B8B">
        <w:rPr>
          <w:rFonts w:cstheme="minorHAnsi"/>
          <w:i/>
          <w:iCs/>
          <w:color w:val="FF0000"/>
          <w:sz w:val="20"/>
          <w:szCs w:val="20"/>
        </w:rPr>
        <w:t xml:space="preserve">separate file / </w:t>
      </w:r>
    </w:p>
    <w:p w14:paraId="6379A5D9" w14:textId="3341685F" w:rsidR="003C3410" w:rsidRPr="006A5312" w:rsidRDefault="00FF78C7" w:rsidP="003C3410">
      <w:pPr>
        <w:jc w:val="center"/>
        <w:rPr>
          <w:rFonts w:cstheme="minorHAnsi"/>
          <w:i/>
          <w:iCs/>
          <w:color w:val="FF0000"/>
          <w:sz w:val="20"/>
          <w:szCs w:val="20"/>
          <w:lang w:val="ru-RU"/>
        </w:rPr>
      </w:pPr>
      <w:r>
        <w:rPr>
          <w:rFonts w:cstheme="minorHAnsi"/>
          <w:i/>
          <w:iCs/>
          <w:color w:val="FF0000"/>
          <w:sz w:val="20"/>
          <w:szCs w:val="20"/>
          <w:lang w:val="uk-UA"/>
        </w:rPr>
        <w:t xml:space="preserve">Детальне Технічне Завдання (ТЗ) </w:t>
      </w:r>
      <w:r w:rsidR="003C3410" w:rsidRPr="000C4B8B">
        <w:rPr>
          <w:rFonts w:cstheme="minorHAnsi"/>
          <w:i/>
          <w:iCs/>
          <w:color w:val="FF0000"/>
          <w:sz w:val="20"/>
          <w:szCs w:val="20"/>
          <w:lang w:val="uk-UA"/>
        </w:rPr>
        <w:t>надається</w:t>
      </w:r>
      <w:r w:rsidR="003C3410" w:rsidRPr="006A5312">
        <w:rPr>
          <w:rFonts w:cstheme="minorHAnsi"/>
          <w:i/>
          <w:iCs/>
          <w:color w:val="FF0000"/>
          <w:sz w:val="20"/>
          <w:szCs w:val="20"/>
          <w:lang w:val="ru-RU"/>
        </w:rPr>
        <w:t xml:space="preserve"> </w:t>
      </w:r>
      <w:r w:rsidR="0027786B" w:rsidRPr="000C4B8B">
        <w:rPr>
          <w:i/>
          <w:iCs/>
          <w:color w:val="FF0000"/>
          <w:sz w:val="20"/>
          <w:szCs w:val="20"/>
          <w:lang w:val="uk-UA"/>
        </w:rPr>
        <w:t xml:space="preserve">у додатку </w:t>
      </w:r>
      <w:r w:rsidR="003C3410" w:rsidRPr="000C4B8B">
        <w:rPr>
          <w:rFonts w:cstheme="minorHAnsi"/>
          <w:i/>
          <w:iCs/>
          <w:color w:val="FF0000"/>
          <w:sz w:val="20"/>
          <w:szCs w:val="20"/>
          <w:lang w:val="uk-UA"/>
        </w:rPr>
        <w:t>окремим файлом</w:t>
      </w:r>
      <w:r w:rsidR="003C3410" w:rsidRPr="006A5312">
        <w:rPr>
          <w:rFonts w:cstheme="minorHAnsi"/>
          <w:i/>
          <w:iCs/>
          <w:color w:val="FF0000"/>
          <w:sz w:val="20"/>
          <w:szCs w:val="20"/>
          <w:lang w:val="ru-RU"/>
        </w:rPr>
        <w:t>]</w:t>
      </w:r>
    </w:p>
    <w:p w14:paraId="199904E0" w14:textId="77777777" w:rsidR="001137DF" w:rsidRPr="006A5312" w:rsidRDefault="001137DF" w:rsidP="008F7819">
      <w:pPr>
        <w:rPr>
          <w:lang w:val="ru-RU"/>
        </w:rPr>
      </w:pPr>
    </w:p>
    <w:p w14:paraId="266A1457" w14:textId="40A26AC1" w:rsidR="003C3410" w:rsidRDefault="003C3410" w:rsidP="003C3410">
      <w:pPr>
        <w:jc w:val="center"/>
        <w:rPr>
          <w:lang w:val="ru-RU"/>
        </w:rPr>
      </w:pPr>
    </w:p>
    <w:p w14:paraId="31E632E6" w14:textId="77777777" w:rsidR="005E31B9" w:rsidRPr="006A5312" w:rsidRDefault="005E31B9" w:rsidP="003C3410">
      <w:pPr>
        <w:jc w:val="center"/>
        <w:rPr>
          <w:lang w:val="ru-RU"/>
        </w:rPr>
      </w:pPr>
    </w:p>
    <w:p w14:paraId="4AA30D42" w14:textId="77777777" w:rsidR="007A402C" w:rsidRPr="000C4B8B" w:rsidRDefault="007A402C" w:rsidP="003E59BD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</w:pPr>
      <w:r w:rsidRPr="000C4B8B">
        <w:rPr>
          <w:rFonts w:asciiTheme="minorHAnsi" w:hAnsiTheme="minorHAnsi" w:cstheme="minorHAnsi"/>
          <w:b/>
          <w:color w:val="auto"/>
          <w:sz w:val="24"/>
          <w:szCs w:val="24"/>
          <w:lang w:val="en-150"/>
        </w:rPr>
        <w:t xml:space="preserve">ANNEX 2: </w:t>
      </w:r>
      <w:r w:rsidR="0036794E" w:rsidRPr="000C4B8B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QUOTATION SUBMISSION FORM / </w:t>
      </w:r>
    </w:p>
    <w:p w14:paraId="0BCD871D" w14:textId="0D1264CA" w:rsidR="0036794E" w:rsidRPr="0009439F" w:rsidRDefault="00743D4D" w:rsidP="0009439F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</w:pPr>
      <w:r w:rsidRPr="000C4B8B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ДОДАТОК 2: </w:t>
      </w:r>
      <w:r w:rsidR="0036794E" w:rsidRPr="000C4B8B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ФОРМА ПОДАННЯ ЦІНОВОЇ ПРОПОЗИЦІЇ</w:t>
      </w:r>
    </w:p>
    <w:p w14:paraId="665CD18A" w14:textId="31CE2CA3" w:rsidR="00D86A5A" w:rsidRPr="000C4B8B" w:rsidRDefault="00D86A5A" w:rsidP="00D86A5A">
      <w:pPr>
        <w:spacing w:after="0" w:line="240" w:lineRule="auto"/>
        <w:jc w:val="center"/>
        <w:rPr>
          <w:i/>
          <w:iCs/>
          <w:color w:val="FF0000"/>
          <w:sz w:val="20"/>
          <w:szCs w:val="20"/>
          <w:lang w:val="en-US"/>
        </w:rPr>
      </w:pPr>
      <w:r w:rsidRPr="000C4B8B">
        <w:rPr>
          <w:i/>
          <w:iCs/>
          <w:color w:val="FF0000"/>
          <w:sz w:val="20"/>
          <w:szCs w:val="20"/>
        </w:rPr>
        <w:t>[</w:t>
      </w:r>
      <w:r w:rsidR="0029375F">
        <w:rPr>
          <w:i/>
          <w:iCs/>
          <w:color w:val="FF0000"/>
          <w:sz w:val="20"/>
          <w:szCs w:val="20"/>
        </w:rPr>
        <w:t>F</w:t>
      </w:r>
      <w:r w:rsidRPr="000C4B8B">
        <w:rPr>
          <w:i/>
          <w:iCs/>
          <w:color w:val="FF0000"/>
          <w:sz w:val="20"/>
          <w:szCs w:val="20"/>
        </w:rPr>
        <w:t xml:space="preserve">orm </w:t>
      </w:r>
      <w:proofErr w:type="spellStart"/>
      <w:r w:rsidRPr="000C4B8B">
        <w:rPr>
          <w:i/>
          <w:iCs/>
          <w:color w:val="FF0000"/>
          <w:sz w:val="20"/>
          <w:szCs w:val="20"/>
        </w:rPr>
        <w:t>i</w:t>
      </w:r>
      <w:proofErr w:type="spellEnd"/>
      <w:r w:rsidR="00E230C3" w:rsidRPr="000C4B8B">
        <w:rPr>
          <w:i/>
          <w:color w:val="FF0000"/>
          <w:sz w:val="20"/>
          <w:szCs w:val="20"/>
          <w:lang w:val="en-150"/>
        </w:rPr>
        <w:t>s</w:t>
      </w:r>
      <w:r w:rsidRPr="000C4B8B">
        <w:rPr>
          <w:i/>
          <w:iCs/>
          <w:color w:val="FF0000"/>
          <w:sz w:val="20"/>
          <w:szCs w:val="20"/>
        </w:rPr>
        <w:t xml:space="preserve"> given attached as separate file / </w:t>
      </w:r>
      <w:r w:rsidR="0029375F">
        <w:rPr>
          <w:i/>
          <w:iCs/>
          <w:color w:val="FF0000"/>
          <w:sz w:val="20"/>
          <w:szCs w:val="20"/>
          <w:lang w:val="uk-UA"/>
        </w:rPr>
        <w:t>Ф</w:t>
      </w:r>
      <w:r w:rsidRPr="000C4B8B">
        <w:rPr>
          <w:i/>
          <w:iCs/>
          <w:color w:val="FF0000"/>
          <w:sz w:val="20"/>
          <w:szCs w:val="20"/>
          <w:lang w:val="uk-UA"/>
        </w:rPr>
        <w:t>орма надається у додатку окремим файлом</w:t>
      </w:r>
      <w:r w:rsidRPr="000C4B8B">
        <w:rPr>
          <w:i/>
          <w:iCs/>
          <w:color w:val="FF0000"/>
          <w:sz w:val="20"/>
          <w:szCs w:val="20"/>
        </w:rPr>
        <w:t>]</w:t>
      </w:r>
    </w:p>
    <w:p w14:paraId="036DDB52" w14:textId="77777777" w:rsidR="007A402C" w:rsidRPr="000C4B8B" w:rsidRDefault="007A402C" w:rsidP="00D86A5A">
      <w:pPr>
        <w:jc w:val="center"/>
        <w:rPr>
          <w:lang w:val="en-US"/>
        </w:rPr>
      </w:pPr>
    </w:p>
    <w:p w14:paraId="61670736" w14:textId="02FB777F" w:rsidR="00AA0603" w:rsidRPr="000C4B8B" w:rsidRDefault="00AA0603" w:rsidP="005E31B9">
      <w:pPr>
        <w:spacing w:after="0" w:line="240" w:lineRule="auto"/>
        <w:jc w:val="center"/>
        <w:rPr>
          <w:rFonts w:cstheme="minorHAnsi"/>
          <w:i/>
          <w:sz w:val="20"/>
          <w:szCs w:val="20"/>
          <w:lang w:val="uk-UA"/>
        </w:rPr>
      </w:pPr>
      <w:r w:rsidRPr="000C4B8B">
        <w:rPr>
          <w:rFonts w:cstheme="minorHAnsi"/>
          <w:i/>
          <w:sz w:val="20"/>
          <w:szCs w:val="20"/>
        </w:rPr>
        <w:t xml:space="preserve">Bidders are requested to complete </w:t>
      </w:r>
      <w:r w:rsidRPr="000C4B8B">
        <w:rPr>
          <w:rFonts w:cstheme="minorHAnsi"/>
          <w:b/>
          <w:bCs/>
          <w:i/>
          <w:sz w:val="20"/>
          <w:szCs w:val="20"/>
        </w:rPr>
        <w:t>this form</w:t>
      </w:r>
      <w:r w:rsidRPr="000C4B8B">
        <w:rPr>
          <w:rFonts w:cstheme="minorHAnsi"/>
          <w:i/>
          <w:sz w:val="20"/>
          <w:szCs w:val="20"/>
        </w:rPr>
        <w:t xml:space="preserve">, sign </w:t>
      </w:r>
      <w:proofErr w:type="gramStart"/>
      <w:r w:rsidRPr="000C4B8B">
        <w:rPr>
          <w:rFonts w:cstheme="minorHAnsi"/>
          <w:i/>
          <w:sz w:val="20"/>
          <w:szCs w:val="20"/>
        </w:rPr>
        <w:t>it</w:t>
      </w:r>
      <w:proofErr w:type="gramEnd"/>
      <w:r w:rsidRPr="000C4B8B">
        <w:rPr>
          <w:rFonts w:cstheme="minorHAnsi"/>
          <w:i/>
          <w:sz w:val="20"/>
          <w:szCs w:val="20"/>
        </w:rPr>
        <w:t xml:space="preserve"> and return it as part of their quotation </w:t>
      </w:r>
      <w:r w:rsidR="00D243FC">
        <w:rPr>
          <w:rFonts w:cstheme="minorHAnsi"/>
          <w:i/>
          <w:sz w:val="20"/>
          <w:szCs w:val="20"/>
        </w:rPr>
        <w:t>along with other documents listed in the Section 2 above.</w:t>
      </w:r>
    </w:p>
    <w:p w14:paraId="488C8FCA" w14:textId="5CF5A676" w:rsidR="00AA0603" w:rsidRPr="000C4B8B" w:rsidRDefault="002E7951" w:rsidP="005E31B9">
      <w:pPr>
        <w:spacing w:after="0" w:line="240" w:lineRule="auto"/>
        <w:jc w:val="center"/>
        <w:rPr>
          <w:rFonts w:cstheme="minorHAnsi"/>
          <w:i/>
          <w:sz w:val="20"/>
          <w:szCs w:val="20"/>
          <w:lang w:val="uk-UA"/>
        </w:rPr>
      </w:pPr>
      <w:r w:rsidRPr="000C4B8B">
        <w:rPr>
          <w:rFonts w:cstheme="minorHAnsi"/>
          <w:i/>
          <w:sz w:val="20"/>
          <w:szCs w:val="20"/>
          <w:lang w:val="uk-UA"/>
        </w:rPr>
        <w:t>/</w:t>
      </w:r>
    </w:p>
    <w:p w14:paraId="7FFA6BD9" w14:textId="50B91327" w:rsidR="006C387E" w:rsidRPr="008F7819" w:rsidRDefault="00AA0603" w:rsidP="005E31B9">
      <w:pPr>
        <w:spacing w:after="0" w:line="240" w:lineRule="auto"/>
        <w:jc w:val="center"/>
        <w:rPr>
          <w:rFonts w:cstheme="minorHAnsi"/>
          <w:i/>
          <w:sz w:val="20"/>
          <w:szCs w:val="20"/>
          <w:lang w:val="uk-UA"/>
        </w:rPr>
      </w:pPr>
      <w:r w:rsidRPr="000C4B8B">
        <w:rPr>
          <w:rFonts w:cstheme="minorHAnsi"/>
          <w:i/>
          <w:sz w:val="20"/>
          <w:szCs w:val="20"/>
          <w:lang w:val="uk-UA"/>
        </w:rPr>
        <w:t xml:space="preserve">Учасники повинні заповнити </w:t>
      </w:r>
      <w:r w:rsidRPr="000C4B8B">
        <w:rPr>
          <w:rFonts w:cstheme="minorHAnsi"/>
          <w:b/>
          <w:bCs/>
          <w:i/>
          <w:sz w:val="20"/>
          <w:szCs w:val="20"/>
          <w:lang w:val="uk-UA"/>
        </w:rPr>
        <w:t>цю форму</w:t>
      </w:r>
      <w:r w:rsidR="009A6D73" w:rsidRPr="000C4B8B">
        <w:rPr>
          <w:rFonts w:cstheme="minorHAnsi"/>
          <w:i/>
          <w:sz w:val="20"/>
          <w:szCs w:val="20"/>
          <w:lang w:val="uk-UA"/>
        </w:rPr>
        <w:t xml:space="preserve">, </w:t>
      </w:r>
      <w:r w:rsidRPr="000C4B8B">
        <w:rPr>
          <w:rFonts w:cstheme="minorHAnsi"/>
          <w:i/>
          <w:sz w:val="20"/>
          <w:szCs w:val="20"/>
          <w:lang w:val="uk-UA"/>
        </w:rPr>
        <w:t xml:space="preserve">підписати </w:t>
      </w:r>
      <w:r w:rsidR="00FB644D" w:rsidRPr="000C4B8B">
        <w:rPr>
          <w:rFonts w:cstheme="minorHAnsi"/>
          <w:i/>
          <w:sz w:val="20"/>
          <w:szCs w:val="20"/>
          <w:lang w:val="uk-UA"/>
        </w:rPr>
        <w:t>її</w:t>
      </w:r>
      <w:r w:rsidRPr="000C4B8B">
        <w:rPr>
          <w:rFonts w:cstheme="minorHAnsi"/>
          <w:i/>
          <w:sz w:val="20"/>
          <w:szCs w:val="20"/>
          <w:lang w:val="uk-UA"/>
        </w:rPr>
        <w:t xml:space="preserve"> та направити як частину своєї пропозиції разом </w:t>
      </w:r>
      <w:r w:rsidR="00D243FC">
        <w:rPr>
          <w:rFonts w:cstheme="minorHAnsi"/>
          <w:i/>
          <w:sz w:val="20"/>
          <w:szCs w:val="20"/>
          <w:lang w:val="uk-UA"/>
        </w:rPr>
        <w:t>з</w:t>
      </w:r>
      <w:r w:rsidR="00D243FC">
        <w:rPr>
          <w:rFonts w:cstheme="minorHAnsi"/>
          <w:i/>
          <w:sz w:val="20"/>
          <w:szCs w:val="20"/>
          <w:lang w:val="ru-RU"/>
        </w:rPr>
        <w:t xml:space="preserve"> іншими документами</w:t>
      </w:r>
      <w:r w:rsidR="00EB0857">
        <w:rPr>
          <w:rFonts w:cstheme="minorHAnsi"/>
          <w:i/>
          <w:sz w:val="20"/>
          <w:szCs w:val="20"/>
          <w:lang w:val="ru-RU"/>
        </w:rPr>
        <w:t>, вказаними в Розділі 2 вище</w:t>
      </w:r>
      <w:r w:rsidR="004814AE" w:rsidRPr="000C4B8B">
        <w:rPr>
          <w:rFonts w:cstheme="minorHAnsi"/>
          <w:i/>
          <w:sz w:val="20"/>
          <w:szCs w:val="20"/>
          <w:lang w:val="uk-UA"/>
        </w:rPr>
        <w:t>.</w:t>
      </w:r>
    </w:p>
    <w:p w14:paraId="69FDA8E5" w14:textId="77777777" w:rsidR="001137DF" w:rsidRPr="000C4B8B" w:rsidRDefault="001137DF">
      <w:pPr>
        <w:rPr>
          <w:rFonts w:cstheme="minorHAnsi"/>
          <w:b/>
          <w:sz w:val="24"/>
          <w:szCs w:val="24"/>
          <w:lang w:val="en-150"/>
        </w:rPr>
      </w:pPr>
    </w:p>
    <w:p w14:paraId="6927E80A" w14:textId="673B71A7" w:rsidR="007E71EC" w:rsidRDefault="007E71EC" w:rsidP="006C387E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150"/>
        </w:rPr>
      </w:pPr>
    </w:p>
    <w:p w14:paraId="6E83F42C" w14:textId="77777777" w:rsidR="005E31B9" w:rsidRPr="005E31B9" w:rsidRDefault="005E31B9" w:rsidP="005E31B9">
      <w:pPr>
        <w:rPr>
          <w:lang w:val="en-150"/>
        </w:rPr>
      </w:pPr>
    </w:p>
    <w:p w14:paraId="4508574C" w14:textId="02AE05FA" w:rsidR="006C387E" w:rsidRPr="000C4B8B" w:rsidRDefault="006C387E" w:rsidP="006C387E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</w:pPr>
      <w:r w:rsidRPr="000C4B8B">
        <w:rPr>
          <w:rFonts w:asciiTheme="minorHAnsi" w:hAnsiTheme="minorHAnsi" w:cstheme="minorHAnsi"/>
          <w:b/>
          <w:color w:val="auto"/>
          <w:sz w:val="24"/>
          <w:szCs w:val="24"/>
          <w:lang w:val="en-150"/>
        </w:rPr>
        <w:t xml:space="preserve">ANNEX </w:t>
      </w:r>
      <w:r w:rsidR="00032F32" w:rsidRPr="000C4B8B">
        <w:rPr>
          <w:rFonts w:asciiTheme="minorHAnsi" w:hAnsiTheme="minorHAnsi" w:cstheme="minorHAnsi"/>
          <w:b/>
          <w:color w:val="auto"/>
          <w:sz w:val="24"/>
          <w:szCs w:val="24"/>
          <w:lang w:val="en-150"/>
        </w:rPr>
        <w:t>3</w:t>
      </w:r>
      <w:r w:rsidRPr="000C4B8B">
        <w:rPr>
          <w:rFonts w:asciiTheme="minorHAnsi" w:hAnsiTheme="minorHAnsi" w:cstheme="minorHAnsi"/>
          <w:b/>
          <w:color w:val="auto"/>
          <w:sz w:val="24"/>
          <w:szCs w:val="24"/>
          <w:lang w:val="en-150"/>
        </w:rPr>
        <w:t xml:space="preserve">: </w:t>
      </w:r>
      <w:r w:rsidR="00032F32" w:rsidRPr="000C4B8B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COMPANY PROFILE AND BIDDER’S DECLARATION </w:t>
      </w:r>
      <w:r w:rsidRPr="000C4B8B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/ </w:t>
      </w:r>
    </w:p>
    <w:p w14:paraId="503D4B66" w14:textId="48A453F7" w:rsidR="006C387E" w:rsidRPr="0009439F" w:rsidRDefault="006C387E" w:rsidP="0009439F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</w:pPr>
      <w:r w:rsidRPr="000C4B8B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ДОДАТОК </w:t>
      </w:r>
      <w:r w:rsidR="00032F32" w:rsidRPr="000C4B8B">
        <w:rPr>
          <w:rFonts w:asciiTheme="minorHAnsi" w:hAnsiTheme="minorHAnsi" w:cstheme="minorHAnsi"/>
          <w:b/>
          <w:color w:val="auto"/>
          <w:sz w:val="24"/>
          <w:szCs w:val="24"/>
          <w:lang w:val="en-150"/>
        </w:rPr>
        <w:t>3</w:t>
      </w:r>
      <w:r w:rsidRPr="000C4B8B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: </w:t>
      </w:r>
      <w:r w:rsidR="007E71EC" w:rsidRPr="000C4B8B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ПРОФІЛЬ КОМПАНІЇ ТА ДЕКЛАРАЦІЯ ВІДПОВІДНОСТІ УЧАСНИКА</w:t>
      </w:r>
    </w:p>
    <w:p w14:paraId="5A825F32" w14:textId="341B838B" w:rsidR="006C387E" w:rsidRPr="000C4B8B" w:rsidRDefault="006C387E" w:rsidP="006C387E">
      <w:pPr>
        <w:spacing w:after="0" w:line="240" w:lineRule="auto"/>
        <w:jc w:val="center"/>
        <w:rPr>
          <w:i/>
          <w:iCs/>
          <w:color w:val="FF0000"/>
          <w:sz w:val="20"/>
          <w:szCs w:val="20"/>
          <w:lang w:val="en-US"/>
        </w:rPr>
      </w:pPr>
      <w:r w:rsidRPr="000C4B8B">
        <w:rPr>
          <w:i/>
          <w:iCs/>
          <w:color w:val="FF0000"/>
          <w:sz w:val="20"/>
          <w:szCs w:val="20"/>
        </w:rPr>
        <w:t>[</w:t>
      </w:r>
      <w:r w:rsidR="00DF4FD2">
        <w:rPr>
          <w:i/>
          <w:iCs/>
          <w:color w:val="FF0000"/>
          <w:sz w:val="20"/>
          <w:szCs w:val="20"/>
        </w:rPr>
        <w:t>F</w:t>
      </w:r>
      <w:r w:rsidRPr="000C4B8B">
        <w:rPr>
          <w:i/>
          <w:iCs/>
          <w:color w:val="FF0000"/>
          <w:sz w:val="20"/>
          <w:szCs w:val="20"/>
        </w:rPr>
        <w:t xml:space="preserve">orm </w:t>
      </w:r>
      <w:proofErr w:type="spellStart"/>
      <w:r w:rsidRPr="000C4B8B">
        <w:rPr>
          <w:i/>
          <w:iCs/>
          <w:color w:val="FF0000"/>
          <w:sz w:val="20"/>
          <w:szCs w:val="20"/>
        </w:rPr>
        <w:t>i</w:t>
      </w:r>
      <w:proofErr w:type="spellEnd"/>
      <w:r w:rsidR="00E230C3" w:rsidRPr="000C4B8B">
        <w:rPr>
          <w:i/>
          <w:color w:val="FF0000"/>
          <w:sz w:val="20"/>
          <w:szCs w:val="20"/>
          <w:lang w:val="en-150"/>
        </w:rPr>
        <w:t>s</w:t>
      </w:r>
      <w:r w:rsidRPr="000C4B8B">
        <w:rPr>
          <w:i/>
          <w:iCs/>
          <w:color w:val="FF0000"/>
          <w:sz w:val="20"/>
          <w:szCs w:val="20"/>
        </w:rPr>
        <w:t xml:space="preserve"> given attached as separate file / </w:t>
      </w:r>
      <w:r w:rsidR="00DF4FD2">
        <w:rPr>
          <w:i/>
          <w:iCs/>
          <w:color w:val="FF0000"/>
          <w:sz w:val="20"/>
          <w:szCs w:val="20"/>
          <w:lang w:val="uk-UA"/>
        </w:rPr>
        <w:t>Ф</w:t>
      </w:r>
      <w:r w:rsidRPr="000C4B8B">
        <w:rPr>
          <w:i/>
          <w:iCs/>
          <w:color w:val="FF0000"/>
          <w:sz w:val="20"/>
          <w:szCs w:val="20"/>
          <w:lang w:val="uk-UA"/>
        </w:rPr>
        <w:t>орма надається у додатку окремим файлом</w:t>
      </w:r>
      <w:r w:rsidRPr="000C4B8B">
        <w:rPr>
          <w:i/>
          <w:iCs/>
          <w:color w:val="FF0000"/>
          <w:sz w:val="20"/>
          <w:szCs w:val="20"/>
        </w:rPr>
        <w:t>]</w:t>
      </w:r>
    </w:p>
    <w:p w14:paraId="387FF81C" w14:textId="2D20E4A5" w:rsidR="00723DEA" w:rsidRPr="000C4B8B" w:rsidRDefault="00723DEA">
      <w:pPr>
        <w:rPr>
          <w:rFonts w:cstheme="minorHAnsi"/>
          <w:b/>
          <w:sz w:val="24"/>
          <w:szCs w:val="24"/>
          <w:lang w:val="en-150"/>
        </w:rPr>
      </w:pPr>
    </w:p>
    <w:p w14:paraId="71E66A30" w14:textId="14E72823" w:rsidR="008F7819" w:rsidRPr="000C4B8B" w:rsidRDefault="008F7819" w:rsidP="005E31B9">
      <w:pPr>
        <w:spacing w:after="0" w:line="240" w:lineRule="auto"/>
        <w:jc w:val="center"/>
        <w:rPr>
          <w:rFonts w:cstheme="minorHAnsi"/>
          <w:i/>
          <w:sz w:val="20"/>
          <w:szCs w:val="20"/>
          <w:lang w:val="uk-UA"/>
        </w:rPr>
      </w:pPr>
      <w:r w:rsidRPr="000C4B8B">
        <w:rPr>
          <w:rFonts w:cstheme="minorHAnsi"/>
          <w:i/>
          <w:sz w:val="20"/>
          <w:szCs w:val="20"/>
        </w:rPr>
        <w:t xml:space="preserve">Bidders are requested to complete </w:t>
      </w:r>
      <w:r w:rsidRPr="000C4B8B">
        <w:rPr>
          <w:rFonts w:cstheme="minorHAnsi"/>
          <w:b/>
          <w:bCs/>
          <w:i/>
          <w:sz w:val="20"/>
          <w:szCs w:val="20"/>
        </w:rPr>
        <w:t>this form</w:t>
      </w:r>
      <w:r w:rsidRPr="000C4B8B">
        <w:rPr>
          <w:rFonts w:cstheme="minorHAnsi"/>
          <w:i/>
          <w:sz w:val="20"/>
          <w:szCs w:val="20"/>
        </w:rPr>
        <w:t xml:space="preserve">, sign </w:t>
      </w:r>
      <w:proofErr w:type="gramStart"/>
      <w:r w:rsidRPr="000C4B8B">
        <w:rPr>
          <w:rFonts w:cstheme="minorHAnsi"/>
          <w:i/>
          <w:sz w:val="20"/>
          <w:szCs w:val="20"/>
        </w:rPr>
        <w:t>it</w:t>
      </w:r>
      <w:proofErr w:type="gramEnd"/>
      <w:r w:rsidRPr="000C4B8B">
        <w:rPr>
          <w:rFonts w:cstheme="minorHAnsi"/>
          <w:i/>
          <w:sz w:val="20"/>
          <w:szCs w:val="20"/>
        </w:rPr>
        <w:t xml:space="preserve"> and return it as part of their quotation </w:t>
      </w:r>
      <w:r>
        <w:rPr>
          <w:rFonts w:cstheme="minorHAnsi"/>
          <w:i/>
          <w:sz w:val="20"/>
          <w:szCs w:val="20"/>
        </w:rPr>
        <w:t>along with other documents listed in the Section 2 above.</w:t>
      </w:r>
    </w:p>
    <w:p w14:paraId="2F84B224" w14:textId="77777777" w:rsidR="008F7819" w:rsidRPr="000C4B8B" w:rsidRDefault="008F7819" w:rsidP="005E31B9">
      <w:pPr>
        <w:spacing w:after="0" w:line="240" w:lineRule="auto"/>
        <w:jc w:val="center"/>
        <w:rPr>
          <w:rFonts w:cstheme="minorHAnsi"/>
          <w:i/>
          <w:sz w:val="20"/>
          <w:szCs w:val="20"/>
          <w:lang w:val="uk-UA"/>
        </w:rPr>
      </w:pPr>
      <w:r w:rsidRPr="000C4B8B">
        <w:rPr>
          <w:rFonts w:cstheme="minorHAnsi"/>
          <w:i/>
          <w:sz w:val="20"/>
          <w:szCs w:val="20"/>
          <w:lang w:val="uk-UA"/>
        </w:rPr>
        <w:t>/</w:t>
      </w:r>
    </w:p>
    <w:p w14:paraId="10B2EEEA" w14:textId="77777777" w:rsidR="008F7819" w:rsidRPr="000C4B8B" w:rsidRDefault="008F7819" w:rsidP="005E31B9">
      <w:pPr>
        <w:spacing w:after="0" w:line="240" w:lineRule="auto"/>
        <w:jc w:val="center"/>
        <w:rPr>
          <w:rFonts w:cstheme="minorHAnsi"/>
          <w:i/>
          <w:sz w:val="20"/>
          <w:szCs w:val="20"/>
          <w:lang w:val="uk-UA"/>
        </w:rPr>
      </w:pPr>
      <w:r w:rsidRPr="000C4B8B">
        <w:rPr>
          <w:rFonts w:cstheme="minorHAnsi"/>
          <w:i/>
          <w:sz w:val="20"/>
          <w:szCs w:val="20"/>
          <w:lang w:val="uk-UA"/>
        </w:rPr>
        <w:t xml:space="preserve">Учасники повинні заповнити </w:t>
      </w:r>
      <w:r w:rsidRPr="000C4B8B">
        <w:rPr>
          <w:rFonts w:cstheme="minorHAnsi"/>
          <w:b/>
          <w:bCs/>
          <w:i/>
          <w:sz w:val="20"/>
          <w:szCs w:val="20"/>
          <w:lang w:val="uk-UA"/>
        </w:rPr>
        <w:t>цю форму</w:t>
      </w:r>
      <w:r w:rsidRPr="000C4B8B">
        <w:rPr>
          <w:rFonts w:cstheme="minorHAnsi"/>
          <w:i/>
          <w:sz w:val="20"/>
          <w:szCs w:val="20"/>
          <w:lang w:val="uk-UA"/>
        </w:rPr>
        <w:t xml:space="preserve">, підписати її та направити як частину своєї пропозиції разом </w:t>
      </w:r>
      <w:r>
        <w:rPr>
          <w:rFonts w:cstheme="minorHAnsi"/>
          <w:i/>
          <w:sz w:val="20"/>
          <w:szCs w:val="20"/>
          <w:lang w:val="uk-UA"/>
        </w:rPr>
        <w:t>з</w:t>
      </w:r>
      <w:r>
        <w:rPr>
          <w:rFonts w:cstheme="minorHAnsi"/>
          <w:i/>
          <w:sz w:val="20"/>
          <w:szCs w:val="20"/>
          <w:lang w:val="ru-RU"/>
        </w:rPr>
        <w:t xml:space="preserve"> іншими документами, вказаними в Розділі 2 вище</w:t>
      </w:r>
      <w:r w:rsidRPr="000C4B8B">
        <w:rPr>
          <w:rFonts w:cstheme="minorHAnsi"/>
          <w:i/>
          <w:sz w:val="20"/>
          <w:szCs w:val="20"/>
          <w:lang w:val="uk-UA"/>
        </w:rPr>
        <w:t>.</w:t>
      </w:r>
    </w:p>
    <w:p w14:paraId="5B0460C8" w14:textId="77777777" w:rsidR="00B3262E" w:rsidRPr="008F7819" w:rsidRDefault="00B3262E">
      <w:pPr>
        <w:rPr>
          <w:rFonts w:cstheme="minorHAnsi"/>
          <w:b/>
          <w:sz w:val="24"/>
          <w:szCs w:val="24"/>
          <w:lang w:val="uk-UA"/>
        </w:rPr>
      </w:pPr>
    </w:p>
    <w:p w14:paraId="536FACCC" w14:textId="573B3A63" w:rsidR="001137DF" w:rsidRDefault="001137DF">
      <w:pPr>
        <w:rPr>
          <w:rFonts w:cstheme="minorHAnsi"/>
          <w:b/>
          <w:sz w:val="24"/>
          <w:szCs w:val="24"/>
          <w:lang w:val="en-150"/>
        </w:rPr>
      </w:pPr>
    </w:p>
    <w:p w14:paraId="163BD24A" w14:textId="77777777" w:rsidR="005E31B9" w:rsidRPr="000C4B8B" w:rsidRDefault="005E31B9">
      <w:pPr>
        <w:rPr>
          <w:rFonts w:cstheme="minorHAnsi"/>
          <w:b/>
          <w:sz w:val="24"/>
          <w:szCs w:val="24"/>
          <w:lang w:val="en-150"/>
        </w:rPr>
      </w:pPr>
    </w:p>
    <w:p w14:paraId="4722D3E9" w14:textId="2C9D0263" w:rsidR="00B14916" w:rsidRPr="000C4B8B" w:rsidRDefault="00B14916" w:rsidP="00B14916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</w:pPr>
      <w:r w:rsidRPr="000C4B8B">
        <w:rPr>
          <w:rFonts w:asciiTheme="minorHAnsi" w:hAnsiTheme="minorHAnsi" w:cstheme="minorHAnsi"/>
          <w:b/>
          <w:color w:val="auto"/>
          <w:sz w:val="24"/>
          <w:szCs w:val="24"/>
          <w:lang w:val="en-150"/>
        </w:rPr>
        <w:t xml:space="preserve">ANNEX 4: </w:t>
      </w:r>
      <w:r w:rsidRPr="000C4B8B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STANDARD FORM OF CONTRACT (PURCHASE ORDER)/ </w:t>
      </w:r>
    </w:p>
    <w:p w14:paraId="0D829ED0" w14:textId="2F1FE13C" w:rsidR="00B14916" w:rsidRPr="005E31B9" w:rsidRDefault="00B14916" w:rsidP="005E31B9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</w:pPr>
      <w:r w:rsidRPr="000C4B8B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ДОДАТОК </w:t>
      </w:r>
      <w:r w:rsidRPr="000C4B8B">
        <w:rPr>
          <w:rFonts w:asciiTheme="minorHAnsi" w:hAnsiTheme="minorHAnsi" w:cstheme="minorHAnsi"/>
          <w:b/>
          <w:color w:val="auto"/>
          <w:sz w:val="24"/>
          <w:szCs w:val="24"/>
          <w:lang w:val="en-150"/>
        </w:rPr>
        <w:t>4</w:t>
      </w:r>
      <w:r w:rsidRPr="000C4B8B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: </w:t>
      </w:r>
      <w:r w:rsidR="00B6770A" w:rsidRPr="000C4B8B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ТИПОВА ФОРМА КОНТРАКТУ (УГОДА-ЗАМОВЛЕННЯ)</w:t>
      </w:r>
    </w:p>
    <w:p w14:paraId="67133E71" w14:textId="2E50C31D" w:rsidR="00B14916" w:rsidRPr="000C4B8B" w:rsidRDefault="00B14916" w:rsidP="00B14916">
      <w:pPr>
        <w:spacing w:after="0" w:line="240" w:lineRule="auto"/>
        <w:jc w:val="center"/>
        <w:rPr>
          <w:i/>
          <w:iCs/>
          <w:color w:val="FF0000"/>
          <w:sz w:val="20"/>
          <w:szCs w:val="20"/>
          <w:lang w:val="en-US"/>
        </w:rPr>
      </w:pPr>
      <w:r w:rsidRPr="000C4B8B">
        <w:rPr>
          <w:i/>
          <w:iCs/>
          <w:color w:val="FF0000"/>
          <w:sz w:val="20"/>
          <w:szCs w:val="20"/>
        </w:rPr>
        <w:t>[</w:t>
      </w:r>
      <w:r w:rsidR="00DF4FD2">
        <w:rPr>
          <w:i/>
          <w:color w:val="FF0000"/>
          <w:sz w:val="20"/>
          <w:szCs w:val="20"/>
          <w:lang w:val="en-US"/>
        </w:rPr>
        <w:t>F</w:t>
      </w:r>
      <w:proofErr w:type="spellStart"/>
      <w:r w:rsidR="000D5529" w:rsidRPr="000C4B8B">
        <w:rPr>
          <w:i/>
          <w:color w:val="FF0000"/>
          <w:sz w:val="20"/>
          <w:szCs w:val="20"/>
          <w:lang w:val="en-150"/>
        </w:rPr>
        <w:t>orm</w:t>
      </w:r>
      <w:proofErr w:type="spellEnd"/>
      <w:r w:rsidRPr="000C4B8B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0C4B8B">
        <w:rPr>
          <w:i/>
          <w:iCs/>
          <w:color w:val="FF0000"/>
          <w:sz w:val="20"/>
          <w:szCs w:val="20"/>
        </w:rPr>
        <w:t>i</w:t>
      </w:r>
      <w:proofErr w:type="spellEnd"/>
      <w:r w:rsidR="0027786B" w:rsidRPr="000C4B8B">
        <w:rPr>
          <w:i/>
          <w:color w:val="FF0000"/>
          <w:sz w:val="20"/>
          <w:szCs w:val="20"/>
          <w:lang w:val="en-150"/>
        </w:rPr>
        <w:t>s</w:t>
      </w:r>
      <w:r w:rsidRPr="000C4B8B">
        <w:rPr>
          <w:i/>
          <w:iCs/>
          <w:color w:val="FF0000"/>
          <w:sz w:val="20"/>
          <w:szCs w:val="20"/>
        </w:rPr>
        <w:t xml:space="preserve"> given attached as separate file / </w:t>
      </w:r>
      <w:r w:rsidR="00DF4FD2">
        <w:rPr>
          <w:i/>
          <w:iCs/>
          <w:color w:val="FF0000"/>
          <w:sz w:val="20"/>
          <w:szCs w:val="20"/>
          <w:lang w:val="uk-UA"/>
        </w:rPr>
        <w:t>Ф</w:t>
      </w:r>
      <w:r w:rsidRPr="000C4B8B">
        <w:rPr>
          <w:i/>
          <w:iCs/>
          <w:color w:val="FF0000"/>
          <w:sz w:val="20"/>
          <w:szCs w:val="20"/>
          <w:lang w:val="uk-UA"/>
        </w:rPr>
        <w:t>орма надається у додатку окремим файлом</w:t>
      </w:r>
      <w:r w:rsidRPr="000C4B8B">
        <w:rPr>
          <w:i/>
          <w:iCs/>
          <w:color w:val="FF0000"/>
          <w:sz w:val="20"/>
          <w:szCs w:val="20"/>
        </w:rPr>
        <w:t>]</w:t>
      </w:r>
    </w:p>
    <w:p w14:paraId="684F6DAF" w14:textId="77777777" w:rsidR="00B14916" w:rsidRPr="000C4B8B" w:rsidRDefault="00B14916" w:rsidP="00B14916">
      <w:pPr>
        <w:jc w:val="center"/>
        <w:rPr>
          <w:lang w:val="en-US"/>
        </w:rPr>
      </w:pPr>
    </w:p>
    <w:p w14:paraId="4A2FBD59" w14:textId="75107F0E" w:rsidR="00B14916" w:rsidRPr="000C4B8B" w:rsidRDefault="00B14916" w:rsidP="005E31B9">
      <w:pPr>
        <w:spacing w:after="0" w:line="240" w:lineRule="auto"/>
        <w:jc w:val="center"/>
        <w:rPr>
          <w:rFonts w:cstheme="minorHAnsi"/>
          <w:i/>
          <w:sz w:val="20"/>
          <w:szCs w:val="20"/>
          <w:lang w:val="uk-UA"/>
        </w:rPr>
      </w:pPr>
      <w:r w:rsidRPr="000C4B8B">
        <w:rPr>
          <w:rFonts w:cstheme="minorHAnsi"/>
          <w:i/>
          <w:sz w:val="20"/>
          <w:szCs w:val="20"/>
        </w:rPr>
        <w:t>Bidders are requested to</w:t>
      </w:r>
      <w:r w:rsidR="00B75D29" w:rsidRPr="000C4B8B">
        <w:rPr>
          <w:rFonts w:cstheme="minorHAnsi"/>
          <w:i/>
          <w:sz w:val="20"/>
          <w:szCs w:val="20"/>
          <w:lang w:val="uk-UA"/>
        </w:rPr>
        <w:t xml:space="preserve"> </w:t>
      </w:r>
      <w:r w:rsidR="00612112" w:rsidRPr="000C4B8B">
        <w:rPr>
          <w:rFonts w:cstheme="minorHAnsi"/>
          <w:i/>
          <w:sz w:val="20"/>
          <w:szCs w:val="20"/>
          <w:lang w:val="en-150"/>
        </w:rPr>
        <w:t>study the form,</w:t>
      </w:r>
      <w:r w:rsidRPr="000C4B8B">
        <w:rPr>
          <w:rFonts w:cstheme="minorHAnsi"/>
          <w:i/>
          <w:sz w:val="20"/>
          <w:szCs w:val="20"/>
        </w:rPr>
        <w:t xml:space="preserve"> </w:t>
      </w:r>
      <w:r w:rsidR="00291DFD" w:rsidRPr="000C4B8B">
        <w:rPr>
          <w:rFonts w:cstheme="minorHAnsi"/>
          <w:i/>
          <w:sz w:val="20"/>
          <w:szCs w:val="20"/>
          <w:lang w:val="en-150"/>
        </w:rPr>
        <w:t xml:space="preserve">fully </w:t>
      </w:r>
      <w:proofErr w:type="gramStart"/>
      <w:r w:rsidR="00291DFD" w:rsidRPr="000C4B8B">
        <w:rPr>
          <w:rFonts w:cstheme="minorHAnsi"/>
          <w:i/>
          <w:sz w:val="20"/>
          <w:szCs w:val="20"/>
          <w:lang w:val="en-150"/>
        </w:rPr>
        <w:t>accept</w:t>
      </w:r>
      <w:proofErr w:type="gramEnd"/>
      <w:r w:rsidR="004D289F" w:rsidRPr="000C4B8B">
        <w:rPr>
          <w:rFonts w:cstheme="minorHAnsi"/>
          <w:i/>
          <w:sz w:val="20"/>
          <w:szCs w:val="20"/>
          <w:lang w:val="en-150"/>
        </w:rPr>
        <w:t xml:space="preserve"> and sign it in case </w:t>
      </w:r>
      <w:r w:rsidR="00AC5563" w:rsidRPr="000C4B8B">
        <w:rPr>
          <w:rFonts w:cstheme="minorHAnsi"/>
          <w:i/>
          <w:sz w:val="20"/>
          <w:szCs w:val="20"/>
          <w:lang w:val="en-150"/>
        </w:rPr>
        <w:t>of receiving tender award.</w:t>
      </w:r>
    </w:p>
    <w:p w14:paraId="247FD2F4" w14:textId="56FFE58A" w:rsidR="00B14916" w:rsidRPr="000C4B8B" w:rsidRDefault="002E7951" w:rsidP="005E31B9">
      <w:pPr>
        <w:spacing w:after="0" w:line="240" w:lineRule="auto"/>
        <w:jc w:val="center"/>
        <w:rPr>
          <w:rFonts w:cstheme="minorHAnsi"/>
          <w:i/>
          <w:sz w:val="20"/>
          <w:szCs w:val="20"/>
          <w:lang w:val="uk-UA"/>
        </w:rPr>
      </w:pPr>
      <w:r w:rsidRPr="000C4B8B">
        <w:rPr>
          <w:rFonts w:cstheme="minorHAnsi"/>
          <w:i/>
          <w:sz w:val="20"/>
          <w:szCs w:val="20"/>
          <w:lang w:val="uk-UA"/>
        </w:rPr>
        <w:t>/</w:t>
      </w:r>
    </w:p>
    <w:p w14:paraId="60DB1898" w14:textId="08D9DF82" w:rsidR="00B3262E" w:rsidRPr="00B14916" w:rsidRDefault="00B14916" w:rsidP="005E31B9">
      <w:pPr>
        <w:spacing w:after="0" w:line="240" w:lineRule="auto"/>
        <w:jc w:val="center"/>
        <w:rPr>
          <w:rFonts w:cstheme="minorHAnsi"/>
          <w:i/>
          <w:sz w:val="20"/>
          <w:szCs w:val="20"/>
          <w:lang w:val="uk-UA"/>
        </w:rPr>
      </w:pPr>
      <w:r w:rsidRPr="000C4B8B">
        <w:rPr>
          <w:rFonts w:cstheme="minorHAnsi"/>
          <w:i/>
          <w:sz w:val="20"/>
          <w:szCs w:val="20"/>
          <w:lang w:val="uk-UA"/>
        </w:rPr>
        <w:t xml:space="preserve">Учасники повинні </w:t>
      </w:r>
      <w:r w:rsidR="003A6A19" w:rsidRPr="000C4B8B">
        <w:rPr>
          <w:rFonts w:cstheme="minorHAnsi"/>
          <w:i/>
          <w:sz w:val="20"/>
          <w:szCs w:val="20"/>
          <w:lang w:val="uk-UA"/>
        </w:rPr>
        <w:t xml:space="preserve">ознайомитись з формою, </w:t>
      </w:r>
      <w:r w:rsidR="00731A12" w:rsidRPr="000C4B8B">
        <w:rPr>
          <w:rFonts w:cstheme="minorHAnsi"/>
          <w:i/>
          <w:sz w:val="20"/>
          <w:szCs w:val="20"/>
          <w:lang w:val="uk-UA"/>
        </w:rPr>
        <w:t xml:space="preserve">повністю прийняти </w:t>
      </w:r>
      <w:r w:rsidR="005F72AB" w:rsidRPr="000C4B8B">
        <w:rPr>
          <w:rFonts w:cstheme="minorHAnsi"/>
          <w:i/>
          <w:sz w:val="20"/>
          <w:szCs w:val="20"/>
          <w:lang w:val="uk-UA"/>
        </w:rPr>
        <w:t>та</w:t>
      </w:r>
      <w:r w:rsidRPr="000C4B8B">
        <w:rPr>
          <w:rFonts w:cstheme="minorHAnsi"/>
          <w:i/>
          <w:sz w:val="20"/>
          <w:szCs w:val="20"/>
          <w:lang w:val="uk-UA"/>
        </w:rPr>
        <w:t xml:space="preserve"> підписати її </w:t>
      </w:r>
      <w:r w:rsidR="005F72AB" w:rsidRPr="000C4B8B">
        <w:rPr>
          <w:rFonts w:cstheme="minorHAnsi"/>
          <w:i/>
          <w:sz w:val="20"/>
          <w:szCs w:val="20"/>
          <w:lang w:val="uk-UA"/>
        </w:rPr>
        <w:t>у випадку перемоги в тендері</w:t>
      </w:r>
      <w:r w:rsidRPr="000C4B8B">
        <w:rPr>
          <w:rFonts w:cstheme="minorHAnsi"/>
          <w:i/>
          <w:sz w:val="20"/>
          <w:szCs w:val="20"/>
          <w:lang w:val="uk-UA"/>
        </w:rPr>
        <w:t>.</w:t>
      </w:r>
    </w:p>
    <w:sectPr w:rsidR="00B3262E" w:rsidRPr="00B14916" w:rsidSect="000D2175">
      <w:headerReference w:type="default" r:id="rId15"/>
      <w:footerReference w:type="default" r:id="rId1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858CD" w14:textId="77777777" w:rsidR="00AE5F78" w:rsidRDefault="00AE5F78" w:rsidP="00E56798">
      <w:pPr>
        <w:spacing w:after="0" w:line="240" w:lineRule="auto"/>
      </w:pPr>
      <w:r>
        <w:separator/>
      </w:r>
    </w:p>
  </w:endnote>
  <w:endnote w:type="continuationSeparator" w:id="0">
    <w:p w14:paraId="09B77A74" w14:textId="77777777" w:rsidR="00AE5F78" w:rsidRDefault="00AE5F78" w:rsidP="00E56798">
      <w:pPr>
        <w:spacing w:after="0" w:line="240" w:lineRule="auto"/>
      </w:pPr>
      <w:r>
        <w:continuationSeparator/>
      </w:r>
    </w:p>
  </w:endnote>
  <w:endnote w:type="continuationNotice" w:id="1">
    <w:p w14:paraId="0992DB97" w14:textId="77777777" w:rsidR="00AE5F78" w:rsidRDefault="00AE5F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ED709" w14:textId="2C0A20D2" w:rsidR="00F90533" w:rsidRPr="00596C96" w:rsidRDefault="00F90533">
    <w:pPr>
      <w:pStyle w:val="Footer"/>
    </w:pP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86D99" w14:textId="77777777" w:rsidR="00AE5F78" w:rsidRDefault="00AE5F78" w:rsidP="00E56798">
      <w:pPr>
        <w:spacing w:after="0" w:line="240" w:lineRule="auto"/>
      </w:pPr>
      <w:r>
        <w:separator/>
      </w:r>
    </w:p>
  </w:footnote>
  <w:footnote w:type="continuationSeparator" w:id="0">
    <w:p w14:paraId="7725AC06" w14:textId="77777777" w:rsidR="00AE5F78" w:rsidRDefault="00AE5F78" w:rsidP="00E56798">
      <w:pPr>
        <w:spacing w:after="0" w:line="240" w:lineRule="auto"/>
      </w:pPr>
      <w:r>
        <w:continuationSeparator/>
      </w:r>
    </w:p>
  </w:footnote>
  <w:footnote w:type="continuationNotice" w:id="1">
    <w:p w14:paraId="31298C59" w14:textId="77777777" w:rsidR="00AE5F78" w:rsidRDefault="00AE5F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A47E" w14:textId="4FAE95B3" w:rsidR="00F90533" w:rsidRDefault="00F90533" w:rsidP="009654F1">
    <w:pPr>
      <w:pStyle w:val="Header"/>
      <w:jc w:val="center"/>
    </w:pPr>
    <w:r>
      <w:rPr>
        <w:noProof/>
      </w:rPr>
      <w:drawing>
        <wp:inline distT="0" distB="0" distL="0" distR="0" wp14:anchorId="77B1C206" wp14:editId="796D63C0">
          <wp:extent cx="1166495" cy="439420"/>
          <wp:effectExtent l="0" t="0" r="0" b="0"/>
          <wp:docPr id="1451279694" name="Picture 1451279694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49C9"/>
    <w:multiLevelType w:val="hybridMultilevel"/>
    <w:tmpl w:val="D6CA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A1757"/>
    <w:multiLevelType w:val="hybridMultilevel"/>
    <w:tmpl w:val="3D1CD012"/>
    <w:lvl w:ilvl="0" w:tplc="DA6862B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71988"/>
    <w:multiLevelType w:val="hybridMultilevel"/>
    <w:tmpl w:val="387AFE34"/>
    <w:lvl w:ilvl="0" w:tplc="D21892D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76057"/>
    <w:multiLevelType w:val="hybridMultilevel"/>
    <w:tmpl w:val="8DA8D60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727845E8"/>
    <w:multiLevelType w:val="hybridMultilevel"/>
    <w:tmpl w:val="A56EDCEA"/>
    <w:lvl w:ilvl="0" w:tplc="0409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3" w15:restartNumberingAfterBreak="0">
    <w:nsid w:val="75DD7AA1"/>
    <w:multiLevelType w:val="hybridMultilevel"/>
    <w:tmpl w:val="22F699F0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3DF2"/>
    <w:rsid w:val="000059E8"/>
    <w:rsid w:val="000127C3"/>
    <w:rsid w:val="00013223"/>
    <w:rsid w:val="000140C1"/>
    <w:rsid w:val="000151F2"/>
    <w:rsid w:val="00017112"/>
    <w:rsid w:val="00022F87"/>
    <w:rsid w:val="0002300F"/>
    <w:rsid w:val="000238D5"/>
    <w:rsid w:val="00026EF5"/>
    <w:rsid w:val="000302FC"/>
    <w:rsid w:val="0003081D"/>
    <w:rsid w:val="00032F32"/>
    <w:rsid w:val="00033F43"/>
    <w:rsid w:val="00034018"/>
    <w:rsid w:val="0003549D"/>
    <w:rsid w:val="00041A4C"/>
    <w:rsid w:val="00042341"/>
    <w:rsid w:val="00043380"/>
    <w:rsid w:val="0004361D"/>
    <w:rsid w:val="00045F6E"/>
    <w:rsid w:val="00050692"/>
    <w:rsid w:val="00051EC5"/>
    <w:rsid w:val="00052F19"/>
    <w:rsid w:val="00054884"/>
    <w:rsid w:val="000578F0"/>
    <w:rsid w:val="000602C2"/>
    <w:rsid w:val="000621AA"/>
    <w:rsid w:val="000628F5"/>
    <w:rsid w:val="000642F9"/>
    <w:rsid w:val="00065017"/>
    <w:rsid w:val="00065A87"/>
    <w:rsid w:val="00071C8D"/>
    <w:rsid w:val="00075790"/>
    <w:rsid w:val="00076930"/>
    <w:rsid w:val="00076FF8"/>
    <w:rsid w:val="00080503"/>
    <w:rsid w:val="00080BCC"/>
    <w:rsid w:val="00090AEC"/>
    <w:rsid w:val="00093288"/>
    <w:rsid w:val="0009439F"/>
    <w:rsid w:val="00097B5D"/>
    <w:rsid w:val="000A0CB1"/>
    <w:rsid w:val="000A11A3"/>
    <w:rsid w:val="000A1648"/>
    <w:rsid w:val="000A1E5D"/>
    <w:rsid w:val="000A4CA1"/>
    <w:rsid w:val="000A511B"/>
    <w:rsid w:val="000A5EDA"/>
    <w:rsid w:val="000A6B9F"/>
    <w:rsid w:val="000B0A17"/>
    <w:rsid w:val="000B2D14"/>
    <w:rsid w:val="000B30C5"/>
    <w:rsid w:val="000B4782"/>
    <w:rsid w:val="000B47CE"/>
    <w:rsid w:val="000B4D5B"/>
    <w:rsid w:val="000B5FEB"/>
    <w:rsid w:val="000B63FB"/>
    <w:rsid w:val="000B67CA"/>
    <w:rsid w:val="000C3E5F"/>
    <w:rsid w:val="000C472B"/>
    <w:rsid w:val="000C4B8B"/>
    <w:rsid w:val="000C5538"/>
    <w:rsid w:val="000C5BCD"/>
    <w:rsid w:val="000C6786"/>
    <w:rsid w:val="000D2175"/>
    <w:rsid w:val="000D439A"/>
    <w:rsid w:val="000D5033"/>
    <w:rsid w:val="000D5529"/>
    <w:rsid w:val="000D685A"/>
    <w:rsid w:val="000E0E11"/>
    <w:rsid w:val="000E1ED5"/>
    <w:rsid w:val="000E3940"/>
    <w:rsid w:val="000E61E4"/>
    <w:rsid w:val="00100EB4"/>
    <w:rsid w:val="00101633"/>
    <w:rsid w:val="00103A5F"/>
    <w:rsid w:val="00105AD2"/>
    <w:rsid w:val="001122B7"/>
    <w:rsid w:val="00113185"/>
    <w:rsid w:val="001137DF"/>
    <w:rsid w:val="00116258"/>
    <w:rsid w:val="001179D7"/>
    <w:rsid w:val="0012076B"/>
    <w:rsid w:val="001207FA"/>
    <w:rsid w:val="00120DF7"/>
    <w:rsid w:val="00123E3B"/>
    <w:rsid w:val="00124432"/>
    <w:rsid w:val="00125301"/>
    <w:rsid w:val="00126BA4"/>
    <w:rsid w:val="00132DDC"/>
    <w:rsid w:val="00134C2E"/>
    <w:rsid w:val="001353CB"/>
    <w:rsid w:val="0013673F"/>
    <w:rsid w:val="00136BB4"/>
    <w:rsid w:val="00137260"/>
    <w:rsid w:val="00140883"/>
    <w:rsid w:val="00141692"/>
    <w:rsid w:val="00142AC7"/>
    <w:rsid w:val="00142B00"/>
    <w:rsid w:val="00144B22"/>
    <w:rsid w:val="0015212C"/>
    <w:rsid w:val="00152204"/>
    <w:rsid w:val="00161223"/>
    <w:rsid w:val="001615FF"/>
    <w:rsid w:val="0016477C"/>
    <w:rsid w:val="0017315A"/>
    <w:rsid w:val="00173E2E"/>
    <w:rsid w:val="00180E11"/>
    <w:rsid w:val="001911E7"/>
    <w:rsid w:val="00191823"/>
    <w:rsid w:val="00193AF9"/>
    <w:rsid w:val="00195258"/>
    <w:rsid w:val="00195EFC"/>
    <w:rsid w:val="00197BD4"/>
    <w:rsid w:val="001A0F39"/>
    <w:rsid w:val="001A133A"/>
    <w:rsid w:val="001A1A5C"/>
    <w:rsid w:val="001A1DB7"/>
    <w:rsid w:val="001A1FE7"/>
    <w:rsid w:val="001A230A"/>
    <w:rsid w:val="001A24F1"/>
    <w:rsid w:val="001A2961"/>
    <w:rsid w:val="001A42D4"/>
    <w:rsid w:val="001A5295"/>
    <w:rsid w:val="001A7678"/>
    <w:rsid w:val="001B007D"/>
    <w:rsid w:val="001B2266"/>
    <w:rsid w:val="001B22C4"/>
    <w:rsid w:val="001B2D50"/>
    <w:rsid w:val="001B4478"/>
    <w:rsid w:val="001B746D"/>
    <w:rsid w:val="001B7EE0"/>
    <w:rsid w:val="001C13CA"/>
    <w:rsid w:val="001C1E41"/>
    <w:rsid w:val="001D012C"/>
    <w:rsid w:val="001D0714"/>
    <w:rsid w:val="001D0F61"/>
    <w:rsid w:val="001D281A"/>
    <w:rsid w:val="001D2ACD"/>
    <w:rsid w:val="001D381A"/>
    <w:rsid w:val="001D43A3"/>
    <w:rsid w:val="001D6B74"/>
    <w:rsid w:val="001D72B1"/>
    <w:rsid w:val="001E2754"/>
    <w:rsid w:val="001F3F49"/>
    <w:rsid w:val="001F4819"/>
    <w:rsid w:val="002002E4"/>
    <w:rsid w:val="00204092"/>
    <w:rsid w:val="00206A94"/>
    <w:rsid w:val="0020740F"/>
    <w:rsid w:val="00210440"/>
    <w:rsid w:val="0021143F"/>
    <w:rsid w:val="00211C2D"/>
    <w:rsid w:val="00212D42"/>
    <w:rsid w:val="002143F6"/>
    <w:rsid w:val="00214ED6"/>
    <w:rsid w:val="00215DDA"/>
    <w:rsid w:val="0021666C"/>
    <w:rsid w:val="0022078F"/>
    <w:rsid w:val="002210D2"/>
    <w:rsid w:val="002213FD"/>
    <w:rsid w:val="00222BAA"/>
    <w:rsid w:val="00226E73"/>
    <w:rsid w:val="00226F56"/>
    <w:rsid w:val="002279B1"/>
    <w:rsid w:val="00227B73"/>
    <w:rsid w:val="00232CFC"/>
    <w:rsid w:val="00233EEE"/>
    <w:rsid w:val="00234241"/>
    <w:rsid w:val="002402B7"/>
    <w:rsid w:val="00240B08"/>
    <w:rsid w:val="00247625"/>
    <w:rsid w:val="00252112"/>
    <w:rsid w:val="00255828"/>
    <w:rsid w:val="002562B1"/>
    <w:rsid w:val="002578EB"/>
    <w:rsid w:val="00260046"/>
    <w:rsid w:val="002603C9"/>
    <w:rsid w:val="00260675"/>
    <w:rsid w:val="002609ED"/>
    <w:rsid w:val="00263BCE"/>
    <w:rsid w:val="00264713"/>
    <w:rsid w:val="00270C75"/>
    <w:rsid w:val="00272436"/>
    <w:rsid w:val="00272DB6"/>
    <w:rsid w:val="0027459C"/>
    <w:rsid w:val="0027786B"/>
    <w:rsid w:val="0027798A"/>
    <w:rsid w:val="0028194B"/>
    <w:rsid w:val="00282830"/>
    <w:rsid w:val="00282F33"/>
    <w:rsid w:val="00286F5C"/>
    <w:rsid w:val="00290D72"/>
    <w:rsid w:val="00291DFD"/>
    <w:rsid w:val="0029301E"/>
    <w:rsid w:val="00293463"/>
    <w:rsid w:val="0029375F"/>
    <w:rsid w:val="00295977"/>
    <w:rsid w:val="00295C25"/>
    <w:rsid w:val="002A2401"/>
    <w:rsid w:val="002A340B"/>
    <w:rsid w:val="002A3496"/>
    <w:rsid w:val="002A3BB8"/>
    <w:rsid w:val="002A5F23"/>
    <w:rsid w:val="002A6BBE"/>
    <w:rsid w:val="002A7BFD"/>
    <w:rsid w:val="002B27A5"/>
    <w:rsid w:val="002B34EF"/>
    <w:rsid w:val="002B646E"/>
    <w:rsid w:val="002C1D68"/>
    <w:rsid w:val="002C2725"/>
    <w:rsid w:val="002C4C18"/>
    <w:rsid w:val="002C6843"/>
    <w:rsid w:val="002C6C41"/>
    <w:rsid w:val="002C7FB8"/>
    <w:rsid w:val="002D1768"/>
    <w:rsid w:val="002D5388"/>
    <w:rsid w:val="002E03B2"/>
    <w:rsid w:val="002E1960"/>
    <w:rsid w:val="002E25A3"/>
    <w:rsid w:val="002E6E28"/>
    <w:rsid w:val="002E738C"/>
    <w:rsid w:val="002E7951"/>
    <w:rsid w:val="002F445C"/>
    <w:rsid w:val="00300031"/>
    <w:rsid w:val="003042D9"/>
    <w:rsid w:val="00314E79"/>
    <w:rsid w:val="003171FD"/>
    <w:rsid w:val="00322142"/>
    <w:rsid w:val="0032342B"/>
    <w:rsid w:val="0032576E"/>
    <w:rsid w:val="003322A2"/>
    <w:rsid w:val="0033276A"/>
    <w:rsid w:val="00335737"/>
    <w:rsid w:val="00342CD3"/>
    <w:rsid w:val="00343242"/>
    <w:rsid w:val="00343924"/>
    <w:rsid w:val="00343C0E"/>
    <w:rsid w:val="0034430D"/>
    <w:rsid w:val="00345229"/>
    <w:rsid w:val="00345536"/>
    <w:rsid w:val="00346A1E"/>
    <w:rsid w:val="00347015"/>
    <w:rsid w:val="003474F3"/>
    <w:rsid w:val="00352184"/>
    <w:rsid w:val="00354670"/>
    <w:rsid w:val="0035600D"/>
    <w:rsid w:val="00356D1E"/>
    <w:rsid w:val="00362DAF"/>
    <w:rsid w:val="00364995"/>
    <w:rsid w:val="0036794E"/>
    <w:rsid w:val="0037148A"/>
    <w:rsid w:val="00374837"/>
    <w:rsid w:val="003748FA"/>
    <w:rsid w:val="003769B5"/>
    <w:rsid w:val="003778F4"/>
    <w:rsid w:val="00377DE4"/>
    <w:rsid w:val="003826B3"/>
    <w:rsid w:val="00382967"/>
    <w:rsid w:val="00382D63"/>
    <w:rsid w:val="00385145"/>
    <w:rsid w:val="00385D92"/>
    <w:rsid w:val="003903B7"/>
    <w:rsid w:val="00391273"/>
    <w:rsid w:val="00393F51"/>
    <w:rsid w:val="003942BB"/>
    <w:rsid w:val="003942C8"/>
    <w:rsid w:val="003945FA"/>
    <w:rsid w:val="003A4652"/>
    <w:rsid w:val="003A6A19"/>
    <w:rsid w:val="003A6E58"/>
    <w:rsid w:val="003B08F5"/>
    <w:rsid w:val="003B4CEB"/>
    <w:rsid w:val="003B704D"/>
    <w:rsid w:val="003C3410"/>
    <w:rsid w:val="003C41D4"/>
    <w:rsid w:val="003C6116"/>
    <w:rsid w:val="003C6CE9"/>
    <w:rsid w:val="003C6DA7"/>
    <w:rsid w:val="003C73FD"/>
    <w:rsid w:val="003D0FB1"/>
    <w:rsid w:val="003D36D0"/>
    <w:rsid w:val="003D49CA"/>
    <w:rsid w:val="003E21F4"/>
    <w:rsid w:val="003E26F6"/>
    <w:rsid w:val="003E3A88"/>
    <w:rsid w:val="003E4DD8"/>
    <w:rsid w:val="003E59BD"/>
    <w:rsid w:val="003E73E7"/>
    <w:rsid w:val="003F16DE"/>
    <w:rsid w:val="003F26E7"/>
    <w:rsid w:val="003F2A92"/>
    <w:rsid w:val="003F2DD1"/>
    <w:rsid w:val="003F320F"/>
    <w:rsid w:val="003F5D11"/>
    <w:rsid w:val="003F65DB"/>
    <w:rsid w:val="003F76A3"/>
    <w:rsid w:val="00400BA8"/>
    <w:rsid w:val="004021C5"/>
    <w:rsid w:val="00402CBB"/>
    <w:rsid w:val="00403C33"/>
    <w:rsid w:val="00406E8D"/>
    <w:rsid w:val="004104C9"/>
    <w:rsid w:val="00413FF5"/>
    <w:rsid w:val="00416EF6"/>
    <w:rsid w:val="004178C3"/>
    <w:rsid w:val="00423C96"/>
    <w:rsid w:val="00423E19"/>
    <w:rsid w:val="004247A3"/>
    <w:rsid w:val="00426A89"/>
    <w:rsid w:val="00426E15"/>
    <w:rsid w:val="004301F5"/>
    <w:rsid w:val="00430359"/>
    <w:rsid w:val="004349DB"/>
    <w:rsid w:val="004358A3"/>
    <w:rsid w:val="004361A1"/>
    <w:rsid w:val="004369BF"/>
    <w:rsid w:val="00436D77"/>
    <w:rsid w:val="00437E0F"/>
    <w:rsid w:val="004442F0"/>
    <w:rsid w:val="0044440A"/>
    <w:rsid w:val="004447B0"/>
    <w:rsid w:val="004470F1"/>
    <w:rsid w:val="00447939"/>
    <w:rsid w:val="004479BA"/>
    <w:rsid w:val="00450197"/>
    <w:rsid w:val="004510F6"/>
    <w:rsid w:val="00454A96"/>
    <w:rsid w:val="004566D9"/>
    <w:rsid w:val="00460394"/>
    <w:rsid w:val="004638EE"/>
    <w:rsid w:val="004639A4"/>
    <w:rsid w:val="0046468A"/>
    <w:rsid w:val="00466BD5"/>
    <w:rsid w:val="00467081"/>
    <w:rsid w:val="00473FE7"/>
    <w:rsid w:val="00476FE2"/>
    <w:rsid w:val="004809B3"/>
    <w:rsid w:val="004812F9"/>
    <w:rsid w:val="004814AE"/>
    <w:rsid w:val="00482D26"/>
    <w:rsid w:val="00485106"/>
    <w:rsid w:val="0048663A"/>
    <w:rsid w:val="00487B57"/>
    <w:rsid w:val="00492783"/>
    <w:rsid w:val="00493535"/>
    <w:rsid w:val="004943F0"/>
    <w:rsid w:val="004A1442"/>
    <w:rsid w:val="004A2013"/>
    <w:rsid w:val="004A3BAF"/>
    <w:rsid w:val="004A4855"/>
    <w:rsid w:val="004A49D7"/>
    <w:rsid w:val="004A4DF8"/>
    <w:rsid w:val="004A7FCC"/>
    <w:rsid w:val="004B1037"/>
    <w:rsid w:val="004B14B6"/>
    <w:rsid w:val="004B1528"/>
    <w:rsid w:val="004B5276"/>
    <w:rsid w:val="004B5C52"/>
    <w:rsid w:val="004B7586"/>
    <w:rsid w:val="004C0AAE"/>
    <w:rsid w:val="004C1FA6"/>
    <w:rsid w:val="004C262C"/>
    <w:rsid w:val="004C30F7"/>
    <w:rsid w:val="004C457C"/>
    <w:rsid w:val="004C52B1"/>
    <w:rsid w:val="004C538F"/>
    <w:rsid w:val="004C643D"/>
    <w:rsid w:val="004D04A2"/>
    <w:rsid w:val="004D0953"/>
    <w:rsid w:val="004D09C2"/>
    <w:rsid w:val="004D0B03"/>
    <w:rsid w:val="004D289F"/>
    <w:rsid w:val="004D5048"/>
    <w:rsid w:val="004D7E5D"/>
    <w:rsid w:val="004E2118"/>
    <w:rsid w:val="004E22BE"/>
    <w:rsid w:val="004E2B5A"/>
    <w:rsid w:val="004E2FD1"/>
    <w:rsid w:val="004F17C1"/>
    <w:rsid w:val="004F37B4"/>
    <w:rsid w:val="004F4123"/>
    <w:rsid w:val="004F7563"/>
    <w:rsid w:val="00500D70"/>
    <w:rsid w:val="00501252"/>
    <w:rsid w:val="00505574"/>
    <w:rsid w:val="00506E3A"/>
    <w:rsid w:val="0050772C"/>
    <w:rsid w:val="00515E0B"/>
    <w:rsid w:val="00517EEE"/>
    <w:rsid w:val="00521A2B"/>
    <w:rsid w:val="00527ADD"/>
    <w:rsid w:val="00527FBF"/>
    <w:rsid w:val="00535D97"/>
    <w:rsid w:val="005365F4"/>
    <w:rsid w:val="00537053"/>
    <w:rsid w:val="00541B34"/>
    <w:rsid w:val="00542B1D"/>
    <w:rsid w:val="0054618C"/>
    <w:rsid w:val="00546F30"/>
    <w:rsid w:val="00547913"/>
    <w:rsid w:val="00547E79"/>
    <w:rsid w:val="005510A8"/>
    <w:rsid w:val="00553EA9"/>
    <w:rsid w:val="00554CB1"/>
    <w:rsid w:val="00561CF6"/>
    <w:rsid w:val="00562CFC"/>
    <w:rsid w:val="00563F6D"/>
    <w:rsid w:val="0056596A"/>
    <w:rsid w:val="005666F0"/>
    <w:rsid w:val="00567E40"/>
    <w:rsid w:val="005712F2"/>
    <w:rsid w:val="005714CE"/>
    <w:rsid w:val="005723CC"/>
    <w:rsid w:val="00580A1B"/>
    <w:rsid w:val="00583E65"/>
    <w:rsid w:val="00584981"/>
    <w:rsid w:val="005860A4"/>
    <w:rsid w:val="00586722"/>
    <w:rsid w:val="00586BEB"/>
    <w:rsid w:val="00590774"/>
    <w:rsid w:val="0059195D"/>
    <w:rsid w:val="00592932"/>
    <w:rsid w:val="00593181"/>
    <w:rsid w:val="005947A8"/>
    <w:rsid w:val="00595C26"/>
    <w:rsid w:val="00596AAE"/>
    <w:rsid w:val="00596C96"/>
    <w:rsid w:val="005A07F3"/>
    <w:rsid w:val="005A23F2"/>
    <w:rsid w:val="005A3D8C"/>
    <w:rsid w:val="005A4037"/>
    <w:rsid w:val="005A4307"/>
    <w:rsid w:val="005A68E8"/>
    <w:rsid w:val="005A6D64"/>
    <w:rsid w:val="005A6F50"/>
    <w:rsid w:val="005A7234"/>
    <w:rsid w:val="005B0504"/>
    <w:rsid w:val="005B1659"/>
    <w:rsid w:val="005B2245"/>
    <w:rsid w:val="005B3F6D"/>
    <w:rsid w:val="005B6FC8"/>
    <w:rsid w:val="005B701C"/>
    <w:rsid w:val="005B75FF"/>
    <w:rsid w:val="005B7DA4"/>
    <w:rsid w:val="005C1CEC"/>
    <w:rsid w:val="005C291E"/>
    <w:rsid w:val="005C2F8D"/>
    <w:rsid w:val="005C4C9D"/>
    <w:rsid w:val="005C4F77"/>
    <w:rsid w:val="005C6689"/>
    <w:rsid w:val="005C70F3"/>
    <w:rsid w:val="005C729F"/>
    <w:rsid w:val="005E2711"/>
    <w:rsid w:val="005E31B9"/>
    <w:rsid w:val="005E3A50"/>
    <w:rsid w:val="005E5F03"/>
    <w:rsid w:val="005E7281"/>
    <w:rsid w:val="005E7C9B"/>
    <w:rsid w:val="005F09AB"/>
    <w:rsid w:val="005F3CBD"/>
    <w:rsid w:val="005F68BE"/>
    <w:rsid w:val="005F72AB"/>
    <w:rsid w:val="00600DDB"/>
    <w:rsid w:val="00601C86"/>
    <w:rsid w:val="0060288D"/>
    <w:rsid w:val="006030A8"/>
    <w:rsid w:val="00604B59"/>
    <w:rsid w:val="00604E68"/>
    <w:rsid w:val="006055EF"/>
    <w:rsid w:val="00605606"/>
    <w:rsid w:val="00607E15"/>
    <w:rsid w:val="00611287"/>
    <w:rsid w:val="00611634"/>
    <w:rsid w:val="00611CFA"/>
    <w:rsid w:val="00612112"/>
    <w:rsid w:val="00612F84"/>
    <w:rsid w:val="00613BDE"/>
    <w:rsid w:val="00617A28"/>
    <w:rsid w:val="006203AA"/>
    <w:rsid w:val="00621357"/>
    <w:rsid w:val="006216E8"/>
    <w:rsid w:val="00622819"/>
    <w:rsid w:val="0062330A"/>
    <w:rsid w:val="00623A3F"/>
    <w:rsid w:val="00624641"/>
    <w:rsid w:val="006247E4"/>
    <w:rsid w:val="00625AF6"/>
    <w:rsid w:val="00625F80"/>
    <w:rsid w:val="00627139"/>
    <w:rsid w:val="00632BB7"/>
    <w:rsid w:val="00636122"/>
    <w:rsid w:val="0063705B"/>
    <w:rsid w:val="00640ECD"/>
    <w:rsid w:val="0064327D"/>
    <w:rsid w:val="00643BF3"/>
    <w:rsid w:val="00644FC4"/>
    <w:rsid w:val="00645A92"/>
    <w:rsid w:val="00646FCF"/>
    <w:rsid w:val="006470E1"/>
    <w:rsid w:val="0064796E"/>
    <w:rsid w:val="006512E8"/>
    <w:rsid w:val="006530B5"/>
    <w:rsid w:val="00653FAE"/>
    <w:rsid w:val="006569F4"/>
    <w:rsid w:val="006572B0"/>
    <w:rsid w:val="0065745F"/>
    <w:rsid w:val="00662B10"/>
    <w:rsid w:val="006632A4"/>
    <w:rsid w:val="00663BE5"/>
    <w:rsid w:val="00666A04"/>
    <w:rsid w:val="006717F3"/>
    <w:rsid w:val="006728BE"/>
    <w:rsid w:val="00672B9E"/>
    <w:rsid w:val="0067319B"/>
    <w:rsid w:val="0067484C"/>
    <w:rsid w:val="00675963"/>
    <w:rsid w:val="00683030"/>
    <w:rsid w:val="00684031"/>
    <w:rsid w:val="00686303"/>
    <w:rsid w:val="00686453"/>
    <w:rsid w:val="006906F0"/>
    <w:rsid w:val="00692577"/>
    <w:rsid w:val="00696036"/>
    <w:rsid w:val="006964A1"/>
    <w:rsid w:val="006A036E"/>
    <w:rsid w:val="006A1AFC"/>
    <w:rsid w:val="006A3F16"/>
    <w:rsid w:val="006A5312"/>
    <w:rsid w:val="006A55D1"/>
    <w:rsid w:val="006B07A4"/>
    <w:rsid w:val="006B4265"/>
    <w:rsid w:val="006B43E9"/>
    <w:rsid w:val="006B4418"/>
    <w:rsid w:val="006B5F99"/>
    <w:rsid w:val="006B65D2"/>
    <w:rsid w:val="006B7523"/>
    <w:rsid w:val="006C13C5"/>
    <w:rsid w:val="006C1443"/>
    <w:rsid w:val="006C387E"/>
    <w:rsid w:val="006C3C1D"/>
    <w:rsid w:val="006C5510"/>
    <w:rsid w:val="006C5B84"/>
    <w:rsid w:val="006C69F6"/>
    <w:rsid w:val="006D0561"/>
    <w:rsid w:val="006D09D2"/>
    <w:rsid w:val="006D18C0"/>
    <w:rsid w:val="006E0C01"/>
    <w:rsid w:val="006E0F97"/>
    <w:rsid w:val="006E1A75"/>
    <w:rsid w:val="006E379D"/>
    <w:rsid w:val="006E3FA4"/>
    <w:rsid w:val="006E58C6"/>
    <w:rsid w:val="006E68BF"/>
    <w:rsid w:val="006E7528"/>
    <w:rsid w:val="006E765C"/>
    <w:rsid w:val="006F140F"/>
    <w:rsid w:val="006F1558"/>
    <w:rsid w:val="006F48D5"/>
    <w:rsid w:val="006F7843"/>
    <w:rsid w:val="0070094F"/>
    <w:rsid w:val="00701560"/>
    <w:rsid w:val="00704795"/>
    <w:rsid w:val="00704D27"/>
    <w:rsid w:val="00704FA1"/>
    <w:rsid w:val="00705A6A"/>
    <w:rsid w:val="00710244"/>
    <w:rsid w:val="007107DB"/>
    <w:rsid w:val="007112B3"/>
    <w:rsid w:val="00712904"/>
    <w:rsid w:val="00714005"/>
    <w:rsid w:val="00714440"/>
    <w:rsid w:val="0071500A"/>
    <w:rsid w:val="00715EF4"/>
    <w:rsid w:val="007204F0"/>
    <w:rsid w:val="00723DEA"/>
    <w:rsid w:val="00725870"/>
    <w:rsid w:val="00725DC3"/>
    <w:rsid w:val="007301DB"/>
    <w:rsid w:val="00731A12"/>
    <w:rsid w:val="00731F7E"/>
    <w:rsid w:val="00732053"/>
    <w:rsid w:val="00732F17"/>
    <w:rsid w:val="0073381F"/>
    <w:rsid w:val="0073499C"/>
    <w:rsid w:val="00740307"/>
    <w:rsid w:val="0074306D"/>
    <w:rsid w:val="00743A4E"/>
    <w:rsid w:val="00743D4D"/>
    <w:rsid w:val="0074480C"/>
    <w:rsid w:val="007459B6"/>
    <w:rsid w:val="00745AB2"/>
    <w:rsid w:val="00746C4C"/>
    <w:rsid w:val="00747CFB"/>
    <w:rsid w:val="00751137"/>
    <w:rsid w:val="00751FC3"/>
    <w:rsid w:val="00753096"/>
    <w:rsid w:val="00753AFC"/>
    <w:rsid w:val="007551B6"/>
    <w:rsid w:val="00756F41"/>
    <w:rsid w:val="00760C65"/>
    <w:rsid w:val="00760DAB"/>
    <w:rsid w:val="00762449"/>
    <w:rsid w:val="00762B9E"/>
    <w:rsid w:val="0076411F"/>
    <w:rsid w:val="00764927"/>
    <w:rsid w:val="00765188"/>
    <w:rsid w:val="007661AF"/>
    <w:rsid w:val="007666E8"/>
    <w:rsid w:val="007712E0"/>
    <w:rsid w:val="00773DC0"/>
    <w:rsid w:val="007750D4"/>
    <w:rsid w:val="007762AB"/>
    <w:rsid w:val="007807C6"/>
    <w:rsid w:val="00782E15"/>
    <w:rsid w:val="00784914"/>
    <w:rsid w:val="0078577B"/>
    <w:rsid w:val="00791B0D"/>
    <w:rsid w:val="00797E32"/>
    <w:rsid w:val="007A267E"/>
    <w:rsid w:val="007A329D"/>
    <w:rsid w:val="007A3E90"/>
    <w:rsid w:val="007A402C"/>
    <w:rsid w:val="007A4F1E"/>
    <w:rsid w:val="007B20DC"/>
    <w:rsid w:val="007B4E28"/>
    <w:rsid w:val="007B56D9"/>
    <w:rsid w:val="007B75E2"/>
    <w:rsid w:val="007C16FD"/>
    <w:rsid w:val="007C1C23"/>
    <w:rsid w:val="007C2495"/>
    <w:rsid w:val="007C2D85"/>
    <w:rsid w:val="007C5485"/>
    <w:rsid w:val="007C66C0"/>
    <w:rsid w:val="007C78D3"/>
    <w:rsid w:val="007D5971"/>
    <w:rsid w:val="007D5C03"/>
    <w:rsid w:val="007D6B30"/>
    <w:rsid w:val="007D72E6"/>
    <w:rsid w:val="007E03B8"/>
    <w:rsid w:val="007E112B"/>
    <w:rsid w:val="007E4CA8"/>
    <w:rsid w:val="007E59AE"/>
    <w:rsid w:val="007E6487"/>
    <w:rsid w:val="007E71EC"/>
    <w:rsid w:val="007F072F"/>
    <w:rsid w:val="007F6D62"/>
    <w:rsid w:val="00800A6B"/>
    <w:rsid w:val="0080103E"/>
    <w:rsid w:val="0080296B"/>
    <w:rsid w:val="00802D9F"/>
    <w:rsid w:val="00803B22"/>
    <w:rsid w:val="00805904"/>
    <w:rsid w:val="00806875"/>
    <w:rsid w:val="008070E6"/>
    <w:rsid w:val="008117B5"/>
    <w:rsid w:val="00812EA7"/>
    <w:rsid w:val="008137D6"/>
    <w:rsid w:val="0081721F"/>
    <w:rsid w:val="00817418"/>
    <w:rsid w:val="00830DB5"/>
    <w:rsid w:val="00832517"/>
    <w:rsid w:val="00832D66"/>
    <w:rsid w:val="00834A5A"/>
    <w:rsid w:val="00835A11"/>
    <w:rsid w:val="00836E0B"/>
    <w:rsid w:val="0083700A"/>
    <w:rsid w:val="008374E3"/>
    <w:rsid w:val="0084019D"/>
    <w:rsid w:val="00841213"/>
    <w:rsid w:val="008429BC"/>
    <w:rsid w:val="00844244"/>
    <w:rsid w:val="008469EC"/>
    <w:rsid w:val="00847AA6"/>
    <w:rsid w:val="00856227"/>
    <w:rsid w:val="00856530"/>
    <w:rsid w:val="00856962"/>
    <w:rsid w:val="008574D8"/>
    <w:rsid w:val="00860133"/>
    <w:rsid w:val="00860A51"/>
    <w:rsid w:val="00861DD2"/>
    <w:rsid w:val="008628FB"/>
    <w:rsid w:val="00865C88"/>
    <w:rsid w:val="00867572"/>
    <w:rsid w:val="0087271C"/>
    <w:rsid w:val="00872C67"/>
    <w:rsid w:val="0087401B"/>
    <w:rsid w:val="0087421F"/>
    <w:rsid w:val="008758D3"/>
    <w:rsid w:val="00875B2D"/>
    <w:rsid w:val="00876B78"/>
    <w:rsid w:val="00881CBD"/>
    <w:rsid w:val="008832C1"/>
    <w:rsid w:val="00884FA5"/>
    <w:rsid w:val="008854DF"/>
    <w:rsid w:val="00890B9E"/>
    <w:rsid w:val="008935DA"/>
    <w:rsid w:val="00897735"/>
    <w:rsid w:val="008A1A68"/>
    <w:rsid w:val="008A3CC5"/>
    <w:rsid w:val="008A609A"/>
    <w:rsid w:val="008B0679"/>
    <w:rsid w:val="008B2274"/>
    <w:rsid w:val="008B2D24"/>
    <w:rsid w:val="008B3114"/>
    <w:rsid w:val="008B41B3"/>
    <w:rsid w:val="008B55E4"/>
    <w:rsid w:val="008B7B86"/>
    <w:rsid w:val="008C020A"/>
    <w:rsid w:val="008C05D8"/>
    <w:rsid w:val="008C16C0"/>
    <w:rsid w:val="008C31A9"/>
    <w:rsid w:val="008C59DB"/>
    <w:rsid w:val="008C5B23"/>
    <w:rsid w:val="008C5E7F"/>
    <w:rsid w:val="008C64CA"/>
    <w:rsid w:val="008D1511"/>
    <w:rsid w:val="008D3F39"/>
    <w:rsid w:val="008D5EEB"/>
    <w:rsid w:val="008E1FAF"/>
    <w:rsid w:val="008E2EC4"/>
    <w:rsid w:val="008E32FE"/>
    <w:rsid w:val="008E43CC"/>
    <w:rsid w:val="008E4649"/>
    <w:rsid w:val="008E6026"/>
    <w:rsid w:val="008F4688"/>
    <w:rsid w:val="008F4CAA"/>
    <w:rsid w:val="008F642F"/>
    <w:rsid w:val="008F7819"/>
    <w:rsid w:val="009001F0"/>
    <w:rsid w:val="00900282"/>
    <w:rsid w:val="009006B3"/>
    <w:rsid w:val="00902B0E"/>
    <w:rsid w:val="0090546D"/>
    <w:rsid w:val="00906B89"/>
    <w:rsid w:val="009127CC"/>
    <w:rsid w:val="0091314C"/>
    <w:rsid w:val="00914B94"/>
    <w:rsid w:val="0091585B"/>
    <w:rsid w:val="00916DAF"/>
    <w:rsid w:val="00922776"/>
    <w:rsid w:val="0092394D"/>
    <w:rsid w:val="00924B32"/>
    <w:rsid w:val="009253E1"/>
    <w:rsid w:val="009304F7"/>
    <w:rsid w:val="009319B3"/>
    <w:rsid w:val="00934D00"/>
    <w:rsid w:val="00937833"/>
    <w:rsid w:val="00942985"/>
    <w:rsid w:val="00942A51"/>
    <w:rsid w:val="00943EB5"/>
    <w:rsid w:val="00946C5D"/>
    <w:rsid w:val="00950B04"/>
    <w:rsid w:val="00951FBE"/>
    <w:rsid w:val="00952E61"/>
    <w:rsid w:val="009548DA"/>
    <w:rsid w:val="00960233"/>
    <w:rsid w:val="00960923"/>
    <w:rsid w:val="009609C3"/>
    <w:rsid w:val="00961DB9"/>
    <w:rsid w:val="00961DC0"/>
    <w:rsid w:val="00963074"/>
    <w:rsid w:val="009636DF"/>
    <w:rsid w:val="009649E2"/>
    <w:rsid w:val="009654F1"/>
    <w:rsid w:val="00965D83"/>
    <w:rsid w:val="00967CF2"/>
    <w:rsid w:val="009748A9"/>
    <w:rsid w:val="00977E14"/>
    <w:rsid w:val="009801B4"/>
    <w:rsid w:val="009807FE"/>
    <w:rsid w:val="00981F9D"/>
    <w:rsid w:val="00982A7B"/>
    <w:rsid w:val="009832F5"/>
    <w:rsid w:val="00983433"/>
    <w:rsid w:val="00984216"/>
    <w:rsid w:val="009874CB"/>
    <w:rsid w:val="00990E63"/>
    <w:rsid w:val="00990FAA"/>
    <w:rsid w:val="009914E9"/>
    <w:rsid w:val="009951B1"/>
    <w:rsid w:val="00995A6D"/>
    <w:rsid w:val="009A504B"/>
    <w:rsid w:val="009A6D73"/>
    <w:rsid w:val="009B1FBA"/>
    <w:rsid w:val="009B2AC3"/>
    <w:rsid w:val="009B62E3"/>
    <w:rsid w:val="009B713D"/>
    <w:rsid w:val="009B7516"/>
    <w:rsid w:val="009C0D4F"/>
    <w:rsid w:val="009C1009"/>
    <w:rsid w:val="009C1685"/>
    <w:rsid w:val="009C2B5A"/>
    <w:rsid w:val="009C2F65"/>
    <w:rsid w:val="009C3A76"/>
    <w:rsid w:val="009C4F55"/>
    <w:rsid w:val="009D3089"/>
    <w:rsid w:val="009D3D0F"/>
    <w:rsid w:val="009D578B"/>
    <w:rsid w:val="009D623B"/>
    <w:rsid w:val="009D7BF4"/>
    <w:rsid w:val="009D7E7C"/>
    <w:rsid w:val="009E00E3"/>
    <w:rsid w:val="009E62C1"/>
    <w:rsid w:val="009E79CD"/>
    <w:rsid w:val="009F0028"/>
    <w:rsid w:val="009F2610"/>
    <w:rsid w:val="009F30B1"/>
    <w:rsid w:val="009F6577"/>
    <w:rsid w:val="009F6581"/>
    <w:rsid w:val="00A01E70"/>
    <w:rsid w:val="00A020AA"/>
    <w:rsid w:val="00A02389"/>
    <w:rsid w:val="00A031C5"/>
    <w:rsid w:val="00A03CD2"/>
    <w:rsid w:val="00A0659B"/>
    <w:rsid w:val="00A108E4"/>
    <w:rsid w:val="00A10E29"/>
    <w:rsid w:val="00A1119A"/>
    <w:rsid w:val="00A14B48"/>
    <w:rsid w:val="00A153FE"/>
    <w:rsid w:val="00A20BB4"/>
    <w:rsid w:val="00A2302C"/>
    <w:rsid w:val="00A2324C"/>
    <w:rsid w:val="00A23E2D"/>
    <w:rsid w:val="00A24455"/>
    <w:rsid w:val="00A25BBA"/>
    <w:rsid w:val="00A378B2"/>
    <w:rsid w:val="00A37E99"/>
    <w:rsid w:val="00A450C6"/>
    <w:rsid w:val="00A46C82"/>
    <w:rsid w:val="00A515FC"/>
    <w:rsid w:val="00A5221A"/>
    <w:rsid w:val="00A54927"/>
    <w:rsid w:val="00A57ADF"/>
    <w:rsid w:val="00A604B6"/>
    <w:rsid w:val="00A633E2"/>
    <w:rsid w:val="00A66E99"/>
    <w:rsid w:val="00A67F4B"/>
    <w:rsid w:val="00A73A4A"/>
    <w:rsid w:val="00A74920"/>
    <w:rsid w:val="00A80089"/>
    <w:rsid w:val="00A84C7D"/>
    <w:rsid w:val="00A93207"/>
    <w:rsid w:val="00A935FC"/>
    <w:rsid w:val="00A9698E"/>
    <w:rsid w:val="00A97F48"/>
    <w:rsid w:val="00AA0603"/>
    <w:rsid w:val="00AA1E20"/>
    <w:rsid w:val="00AA305D"/>
    <w:rsid w:val="00AA74C5"/>
    <w:rsid w:val="00AA7B85"/>
    <w:rsid w:val="00AB3CE5"/>
    <w:rsid w:val="00AB47FE"/>
    <w:rsid w:val="00AB6BDA"/>
    <w:rsid w:val="00AC1043"/>
    <w:rsid w:val="00AC11FC"/>
    <w:rsid w:val="00AC12AD"/>
    <w:rsid w:val="00AC5563"/>
    <w:rsid w:val="00AC57ED"/>
    <w:rsid w:val="00AC607B"/>
    <w:rsid w:val="00AC6CED"/>
    <w:rsid w:val="00AC6DFC"/>
    <w:rsid w:val="00AC6FEA"/>
    <w:rsid w:val="00AD207E"/>
    <w:rsid w:val="00AD2CEC"/>
    <w:rsid w:val="00AD518A"/>
    <w:rsid w:val="00AD6D13"/>
    <w:rsid w:val="00AD6DB0"/>
    <w:rsid w:val="00AD6DD3"/>
    <w:rsid w:val="00AE1476"/>
    <w:rsid w:val="00AE24F9"/>
    <w:rsid w:val="00AE5F78"/>
    <w:rsid w:val="00AE7C4C"/>
    <w:rsid w:val="00B01654"/>
    <w:rsid w:val="00B0278D"/>
    <w:rsid w:val="00B02C8D"/>
    <w:rsid w:val="00B05B20"/>
    <w:rsid w:val="00B067D3"/>
    <w:rsid w:val="00B07BA8"/>
    <w:rsid w:val="00B12E37"/>
    <w:rsid w:val="00B145CD"/>
    <w:rsid w:val="00B14916"/>
    <w:rsid w:val="00B1746D"/>
    <w:rsid w:val="00B21C26"/>
    <w:rsid w:val="00B23C4F"/>
    <w:rsid w:val="00B249D5"/>
    <w:rsid w:val="00B3262E"/>
    <w:rsid w:val="00B32BE6"/>
    <w:rsid w:val="00B338F8"/>
    <w:rsid w:val="00B4048F"/>
    <w:rsid w:val="00B413D2"/>
    <w:rsid w:val="00B430D7"/>
    <w:rsid w:val="00B444B9"/>
    <w:rsid w:val="00B445D8"/>
    <w:rsid w:val="00B45F64"/>
    <w:rsid w:val="00B46C64"/>
    <w:rsid w:val="00B47E82"/>
    <w:rsid w:val="00B50D66"/>
    <w:rsid w:val="00B51572"/>
    <w:rsid w:val="00B5325A"/>
    <w:rsid w:val="00B53BDC"/>
    <w:rsid w:val="00B559A7"/>
    <w:rsid w:val="00B55D03"/>
    <w:rsid w:val="00B563CC"/>
    <w:rsid w:val="00B60750"/>
    <w:rsid w:val="00B628EE"/>
    <w:rsid w:val="00B6770A"/>
    <w:rsid w:val="00B71CDB"/>
    <w:rsid w:val="00B7220A"/>
    <w:rsid w:val="00B7493B"/>
    <w:rsid w:val="00B75D29"/>
    <w:rsid w:val="00B76876"/>
    <w:rsid w:val="00B77612"/>
    <w:rsid w:val="00B80656"/>
    <w:rsid w:val="00B806AE"/>
    <w:rsid w:val="00B812E1"/>
    <w:rsid w:val="00B8310E"/>
    <w:rsid w:val="00B859AA"/>
    <w:rsid w:val="00B86A2C"/>
    <w:rsid w:val="00B87858"/>
    <w:rsid w:val="00B931A4"/>
    <w:rsid w:val="00B93D78"/>
    <w:rsid w:val="00B95042"/>
    <w:rsid w:val="00B9544A"/>
    <w:rsid w:val="00B95852"/>
    <w:rsid w:val="00B96CE1"/>
    <w:rsid w:val="00BA0480"/>
    <w:rsid w:val="00BA183B"/>
    <w:rsid w:val="00BA450E"/>
    <w:rsid w:val="00BB11F9"/>
    <w:rsid w:val="00BB3C8C"/>
    <w:rsid w:val="00BB3ED1"/>
    <w:rsid w:val="00BB4A40"/>
    <w:rsid w:val="00BB7DFB"/>
    <w:rsid w:val="00BC0D23"/>
    <w:rsid w:val="00BC12D1"/>
    <w:rsid w:val="00BC3B10"/>
    <w:rsid w:val="00BD5F35"/>
    <w:rsid w:val="00BD60A2"/>
    <w:rsid w:val="00BD6242"/>
    <w:rsid w:val="00BD6AD5"/>
    <w:rsid w:val="00BD7657"/>
    <w:rsid w:val="00BE2305"/>
    <w:rsid w:val="00BE36D9"/>
    <w:rsid w:val="00BE3FEF"/>
    <w:rsid w:val="00BF0EA8"/>
    <w:rsid w:val="00BF0F7C"/>
    <w:rsid w:val="00BF1A69"/>
    <w:rsid w:val="00BF2F90"/>
    <w:rsid w:val="00BF3376"/>
    <w:rsid w:val="00BF6C5B"/>
    <w:rsid w:val="00C00788"/>
    <w:rsid w:val="00C05C9F"/>
    <w:rsid w:val="00C0603E"/>
    <w:rsid w:val="00C0726F"/>
    <w:rsid w:val="00C15133"/>
    <w:rsid w:val="00C17540"/>
    <w:rsid w:val="00C204CF"/>
    <w:rsid w:val="00C217B6"/>
    <w:rsid w:val="00C230AB"/>
    <w:rsid w:val="00C266DD"/>
    <w:rsid w:val="00C30E40"/>
    <w:rsid w:val="00C31F5E"/>
    <w:rsid w:val="00C325B6"/>
    <w:rsid w:val="00C344CC"/>
    <w:rsid w:val="00C40E1F"/>
    <w:rsid w:val="00C410D5"/>
    <w:rsid w:val="00C41374"/>
    <w:rsid w:val="00C428BD"/>
    <w:rsid w:val="00C4326E"/>
    <w:rsid w:val="00C44EA3"/>
    <w:rsid w:val="00C46197"/>
    <w:rsid w:val="00C50863"/>
    <w:rsid w:val="00C5137C"/>
    <w:rsid w:val="00C515BF"/>
    <w:rsid w:val="00C52A79"/>
    <w:rsid w:val="00C538F5"/>
    <w:rsid w:val="00C53CB9"/>
    <w:rsid w:val="00C54DCD"/>
    <w:rsid w:val="00C5640D"/>
    <w:rsid w:val="00C572F2"/>
    <w:rsid w:val="00C603BE"/>
    <w:rsid w:val="00C625BE"/>
    <w:rsid w:val="00C64116"/>
    <w:rsid w:val="00C64161"/>
    <w:rsid w:val="00C65DFC"/>
    <w:rsid w:val="00C72609"/>
    <w:rsid w:val="00C7331A"/>
    <w:rsid w:val="00C73BC9"/>
    <w:rsid w:val="00C7669A"/>
    <w:rsid w:val="00C80D4F"/>
    <w:rsid w:val="00C82737"/>
    <w:rsid w:val="00C83E0D"/>
    <w:rsid w:val="00C84CDB"/>
    <w:rsid w:val="00C90A3F"/>
    <w:rsid w:val="00C90AEA"/>
    <w:rsid w:val="00C92969"/>
    <w:rsid w:val="00C92C2E"/>
    <w:rsid w:val="00C92E27"/>
    <w:rsid w:val="00C939DC"/>
    <w:rsid w:val="00C958F4"/>
    <w:rsid w:val="00C96222"/>
    <w:rsid w:val="00C96229"/>
    <w:rsid w:val="00C96885"/>
    <w:rsid w:val="00CA0827"/>
    <w:rsid w:val="00CA0D08"/>
    <w:rsid w:val="00CA3D22"/>
    <w:rsid w:val="00CA4A2B"/>
    <w:rsid w:val="00CB0BEB"/>
    <w:rsid w:val="00CB1FED"/>
    <w:rsid w:val="00CB28DB"/>
    <w:rsid w:val="00CB2D11"/>
    <w:rsid w:val="00CB39E8"/>
    <w:rsid w:val="00CB57E0"/>
    <w:rsid w:val="00CB7F39"/>
    <w:rsid w:val="00CC12E8"/>
    <w:rsid w:val="00CC16BD"/>
    <w:rsid w:val="00CC2F6D"/>
    <w:rsid w:val="00CC4BBC"/>
    <w:rsid w:val="00CC4E28"/>
    <w:rsid w:val="00CD14BF"/>
    <w:rsid w:val="00CD7097"/>
    <w:rsid w:val="00CD786E"/>
    <w:rsid w:val="00CE0607"/>
    <w:rsid w:val="00CE0CFB"/>
    <w:rsid w:val="00CE36CC"/>
    <w:rsid w:val="00CE724E"/>
    <w:rsid w:val="00CE7DF1"/>
    <w:rsid w:val="00CF04E5"/>
    <w:rsid w:val="00CF1D4D"/>
    <w:rsid w:val="00CF21EB"/>
    <w:rsid w:val="00CF2785"/>
    <w:rsid w:val="00CF3FB8"/>
    <w:rsid w:val="00CF7513"/>
    <w:rsid w:val="00CF7EE7"/>
    <w:rsid w:val="00D00E4C"/>
    <w:rsid w:val="00D056F3"/>
    <w:rsid w:val="00D05A08"/>
    <w:rsid w:val="00D06666"/>
    <w:rsid w:val="00D10C11"/>
    <w:rsid w:val="00D13335"/>
    <w:rsid w:val="00D1347D"/>
    <w:rsid w:val="00D16F73"/>
    <w:rsid w:val="00D243FC"/>
    <w:rsid w:val="00D256F4"/>
    <w:rsid w:val="00D26BC4"/>
    <w:rsid w:val="00D303D7"/>
    <w:rsid w:val="00D3080B"/>
    <w:rsid w:val="00D30CB7"/>
    <w:rsid w:val="00D31FA5"/>
    <w:rsid w:val="00D335DD"/>
    <w:rsid w:val="00D35250"/>
    <w:rsid w:val="00D40AA1"/>
    <w:rsid w:val="00D421C6"/>
    <w:rsid w:val="00D42450"/>
    <w:rsid w:val="00D42BC9"/>
    <w:rsid w:val="00D441A6"/>
    <w:rsid w:val="00D44787"/>
    <w:rsid w:val="00D456F2"/>
    <w:rsid w:val="00D45B1E"/>
    <w:rsid w:val="00D527E1"/>
    <w:rsid w:val="00D57B86"/>
    <w:rsid w:val="00D6429E"/>
    <w:rsid w:val="00D642BC"/>
    <w:rsid w:val="00D71E25"/>
    <w:rsid w:val="00D7211D"/>
    <w:rsid w:val="00D7418A"/>
    <w:rsid w:val="00D76150"/>
    <w:rsid w:val="00D77266"/>
    <w:rsid w:val="00D77D84"/>
    <w:rsid w:val="00D80CE3"/>
    <w:rsid w:val="00D831F7"/>
    <w:rsid w:val="00D84343"/>
    <w:rsid w:val="00D845B7"/>
    <w:rsid w:val="00D867EA"/>
    <w:rsid w:val="00D86A5A"/>
    <w:rsid w:val="00D9710D"/>
    <w:rsid w:val="00DA0591"/>
    <w:rsid w:val="00DA13B6"/>
    <w:rsid w:val="00DA43D5"/>
    <w:rsid w:val="00DB13A1"/>
    <w:rsid w:val="00DB1DCF"/>
    <w:rsid w:val="00DB23D2"/>
    <w:rsid w:val="00DB3549"/>
    <w:rsid w:val="00DB3935"/>
    <w:rsid w:val="00DB5236"/>
    <w:rsid w:val="00DB54BB"/>
    <w:rsid w:val="00DC2AE3"/>
    <w:rsid w:val="00DC3504"/>
    <w:rsid w:val="00DC4648"/>
    <w:rsid w:val="00DC5748"/>
    <w:rsid w:val="00DC61AA"/>
    <w:rsid w:val="00DC6412"/>
    <w:rsid w:val="00DD1B4B"/>
    <w:rsid w:val="00DD23C8"/>
    <w:rsid w:val="00DD46EB"/>
    <w:rsid w:val="00DE048F"/>
    <w:rsid w:val="00DE158E"/>
    <w:rsid w:val="00DE38EE"/>
    <w:rsid w:val="00DE5A3A"/>
    <w:rsid w:val="00DE7FEE"/>
    <w:rsid w:val="00DF4FD2"/>
    <w:rsid w:val="00DF6061"/>
    <w:rsid w:val="00DF690B"/>
    <w:rsid w:val="00DF7BBC"/>
    <w:rsid w:val="00E027DF"/>
    <w:rsid w:val="00E04094"/>
    <w:rsid w:val="00E040DE"/>
    <w:rsid w:val="00E049E2"/>
    <w:rsid w:val="00E12049"/>
    <w:rsid w:val="00E15BE0"/>
    <w:rsid w:val="00E1633B"/>
    <w:rsid w:val="00E17C4D"/>
    <w:rsid w:val="00E20C66"/>
    <w:rsid w:val="00E22906"/>
    <w:rsid w:val="00E230C3"/>
    <w:rsid w:val="00E2374E"/>
    <w:rsid w:val="00E2421D"/>
    <w:rsid w:val="00E244F7"/>
    <w:rsid w:val="00E2657A"/>
    <w:rsid w:val="00E278FB"/>
    <w:rsid w:val="00E27906"/>
    <w:rsid w:val="00E3294E"/>
    <w:rsid w:val="00E36ED3"/>
    <w:rsid w:val="00E379D6"/>
    <w:rsid w:val="00E401AF"/>
    <w:rsid w:val="00E41426"/>
    <w:rsid w:val="00E41FBA"/>
    <w:rsid w:val="00E42556"/>
    <w:rsid w:val="00E42D69"/>
    <w:rsid w:val="00E43862"/>
    <w:rsid w:val="00E43F4E"/>
    <w:rsid w:val="00E465F9"/>
    <w:rsid w:val="00E46BAC"/>
    <w:rsid w:val="00E47887"/>
    <w:rsid w:val="00E5027E"/>
    <w:rsid w:val="00E5492C"/>
    <w:rsid w:val="00E55646"/>
    <w:rsid w:val="00E5605D"/>
    <w:rsid w:val="00E56795"/>
    <w:rsid w:val="00E56798"/>
    <w:rsid w:val="00E63B50"/>
    <w:rsid w:val="00E6576F"/>
    <w:rsid w:val="00E67957"/>
    <w:rsid w:val="00E67D42"/>
    <w:rsid w:val="00E67DE6"/>
    <w:rsid w:val="00E725CF"/>
    <w:rsid w:val="00E727F1"/>
    <w:rsid w:val="00E72EF7"/>
    <w:rsid w:val="00E7671E"/>
    <w:rsid w:val="00E776C2"/>
    <w:rsid w:val="00E77DD4"/>
    <w:rsid w:val="00E81EE5"/>
    <w:rsid w:val="00E830AC"/>
    <w:rsid w:val="00E84AB8"/>
    <w:rsid w:val="00E869E2"/>
    <w:rsid w:val="00E9388F"/>
    <w:rsid w:val="00E96D07"/>
    <w:rsid w:val="00E9723E"/>
    <w:rsid w:val="00E97890"/>
    <w:rsid w:val="00EA12AE"/>
    <w:rsid w:val="00EA50A0"/>
    <w:rsid w:val="00EA7B27"/>
    <w:rsid w:val="00EB0857"/>
    <w:rsid w:val="00EB2A01"/>
    <w:rsid w:val="00EB30D5"/>
    <w:rsid w:val="00EB4CDE"/>
    <w:rsid w:val="00EC1553"/>
    <w:rsid w:val="00EC1923"/>
    <w:rsid w:val="00EC30DA"/>
    <w:rsid w:val="00EC4A3E"/>
    <w:rsid w:val="00EC597A"/>
    <w:rsid w:val="00EC754B"/>
    <w:rsid w:val="00ED2DEB"/>
    <w:rsid w:val="00ED3BDE"/>
    <w:rsid w:val="00ED3DA6"/>
    <w:rsid w:val="00ED7026"/>
    <w:rsid w:val="00EE01DE"/>
    <w:rsid w:val="00EE0547"/>
    <w:rsid w:val="00EE2B4E"/>
    <w:rsid w:val="00EE46AF"/>
    <w:rsid w:val="00EE4CC4"/>
    <w:rsid w:val="00EF2A69"/>
    <w:rsid w:val="00EF3455"/>
    <w:rsid w:val="00EF35CB"/>
    <w:rsid w:val="00EF45B5"/>
    <w:rsid w:val="00EF7788"/>
    <w:rsid w:val="00F03A51"/>
    <w:rsid w:val="00F03B94"/>
    <w:rsid w:val="00F06538"/>
    <w:rsid w:val="00F10224"/>
    <w:rsid w:val="00F13D60"/>
    <w:rsid w:val="00F14F35"/>
    <w:rsid w:val="00F20E74"/>
    <w:rsid w:val="00F20FBF"/>
    <w:rsid w:val="00F22674"/>
    <w:rsid w:val="00F24753"/>
    <w:rsid w:val="00F25718"/>
    <w:rsid w:val="00F25CC6"/>
    <w:rsid w:val="00F268B2"/>
    <w:rsid w:val="00F279E0"/>
    <w:rsid w:val="00F32F76"/>
    <w:rsid w:val="00F34C4F"/>
    <w:rsid w:val="00F34E5B"/>
    <w:rsid w:val="00F35DB0"/>
    <w:rsid w:val="00F41B67"/>
    <w:rsid w:val="00F41F86"/>
    <w:rsid w:val="00F47108"/>
    <w:rsid w:val="00F50E15"/>
    <w:rsid w:val="00F52526"/>
    <w:rsid w:val="00F52605"/>
    <w:rsid w:val="00F54F2D"/>
    <w:rsid w:val="00F55EAA"/>
    <w:rsid w:val="00F57932"/>
    <w:rsid w:val="00F60DB1"/>
    <w:rsid w:val="00F61305"/>
    <w:rsid w:val="00F62796"/>
    <w:rsid w:val="00F634D0"/>
    <w:rsid w:val="00F70173"/>
    <w:rsid w:val="00F7022F"/>
    <w:rsid w:val="00F71CE6"/>
    <w:rsid w:val="00F72104"/>
    <w:rsid w:val="00F73E05"/>
    <w:rsid w:val="00F766B0"/>
    <w:rsid w:val="00F82F5B"/>
    <w:rsid w:val="00F84D5E"/>
    <w:rsid w:val="00F86567"/>
    <w:rsid w:val="00F90533"/>
    <w:rsid w:val="00F92160"/>
    <w:rsid w:val="00F941ED"/>
    <w:rsid w:val="00F952B6"/>
    <w:rsid w:val="00F95644"/>
    <w:rsid w:val="00F962BC"/>
    <w:rsid w:val="00F96ADF"/>
    <w:rsid w:val="00F97DDB"/>
    <w:rsid w:val="00FA194C"/>
    <w:rsid w:val="00FA57A1"/>
    <w:rsid w:val="00FA7CD7"/>
    <w:rsid w:val="00FB1497"/>
    <w:rsid w:val="00FB19C2"/>
    <w:rsid w:val="00FB2D35"/>
    <w:rsid w:val="00FB565E"/>
    <w:rsid w:val="00FB644D"/>
    <w:rsid w:val="00FB6D5A"/>
    <w:rsid w:val="00FC068F"/>
    <w:rsid w:val="00FC22C5"/>
    <w:rsid w:val="00FC5EC5"/>
    <w:rsid w:val="00FD067E"/>
    <w:rsid w:val="00FD0FCE"/>
    <w:rsid w:val="00FD7EF4"/>
    <w:rsid w:val="00FE37F5"/>
    <w:rsid w:val="00FE3AB4"/>
    <w:rsid w:val="00FE5A38"/>
    <w:rsid w:val="00FE6A29"/>
    <w:rsid w:val="00FE6DA6"/>
    <w:rsid w:val="00FF0FF4"/>
    <w:rsid w:val="00FF10FE"/>
    <w:rsid w:val="00FF36CB"/>
    <w:rsid w:val="00FF56CE"/>
    <w:rsid w:val="00FF698B"/>
    <w:rsid w:val="00FF78C7"/>
    <w:rsid w:val="1E2ED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D32B2"/>
  <w15:chartTrackingRefBased/>
  <w15:docId w15:val="{723F98BD-DE87-4F73-B709-EDD3EC2F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31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54B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0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9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9AB"/>
    <w:rPr>
      <w:vertAlign w:val="superscript"/>
    </w:rPr>
  </w:style>
  <w:style w:type="character" w:customStyle="1" w:styleId="q4iawc">
    <w:name w:val="q4iawc"/>
    <w:basedOn w:val="DefaultParagraphFont"/>
    <w:rsid w:val="00844244"/>
  </w:style>
  <w:style w:type="paragraph" w:customStyle="1" w:styleId="Default">
    <w:name w:val="Default"/>
    <w:rsid w:val="008D5E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easury.un.org/operationalrates/OperationalRates.php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imeanddate.com/worldcloc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imeanddate.com/worldcloc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kaptar@iom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53C78010C6462F8D0AA2681467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97330-1C94-4AA7-A2E2-6902D83B2418}"/>
      </w:docPartPr>
      <w:docPartBody>
        <w:p w:rsidR="00D0014D" w:rsidRDefault="00A25B40" w:rsidP="00A25B40">
          <w:pPr>
            <w:pStyle w:val="9453C78010C6462F8D0AA26814674ACA2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490ED8D8749F9BC6051246C38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7C1F-D293-4A83-9606-E0274750A480}"/>
      </w:docPartPr>
      <w:docPartBody>
        <w:p w:rsidR="00D0014D" w:rsidRDefault="00A25B40" w:rsidP="00A25B40">
          <w:pPr>
            <w:pStyle w:val="9D8490ED8D8749F9BC6051246C3847A32"/>
          </w:pPr>
          <w:r w:rsidRPr="00484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25ACB20DF5410F9A24BAB0243B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D44F1-7122-4E3E-B96E-3E28C58116E1}"/>
      </w:docPartPr>
      <w:docPartBody>
        <w:p w:rsidR="00D0014D" w:rsidRDefault="00A25B40" w:rsidP="00A25B40">
          <w:pPr>
            <w:pStyle w:val="C825ACB20DF5410F9A24BAB0243B773F2"/>
          </w:pPr>
          <w:r w:rsidRPr="0026067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93387293BA44D5B4DB4B813DDA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A775B-93A8-4A75-AEB7-D661B8656CF6}"/>
      </w:docPartPr>
      <w:docPartBody>
        <w:p w:rsidR="00D0014D" w:rsidRDefault="0013673F">
          <w:r w:rsidRPr="0026067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6A65B127B94D39AB292305B7A2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20F1E-ED6B-4A03-B6EF-9725FC26AABE}"/>
      </w:docPartPr>
      <w:docPartBody>
        <w:p w:rsidR="00D0014D" w:rsidRDefault="00A25B40" w:rsidP="00A25B40">
          <w:pPr>
            <w:pStyle w:val="E86A65B127B94D39AB292305B7A269C92"/>
          </w:pPr>
          <w:r w:rsidRPr="00B1746D">
            <w:rPr>
              <w:rStyle w:val="PlaceholderText"/>
              <w:rFonts w:cstheme="minorHAnsi"/>
              <w:sz w:val="20"/>
              <w:szCs w:val="20"/>
            </w:rPr>
            <w:t>attached as Annex 3 OR add link here. If providing a link, Annex 3 can be deleted</w:t>
          </w:r>
        </w:p>
      </w:docPartBody>
    </w:docPart>
    <w:docPart>
      <w:docPartPr>
        <w:name w:val="2ED96768C45347AFBB81434A3B359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4F273-D728-4A28-AF54-E8A156DEE374}"/>
      </w:docPartPr>
      <w:docPartBody>
        <w:p w:rsidR="00D0014D" w:rsidRDefault="00A25B40" w:rsidP="00A25B40">
          <w:pPr>
            <w:pStyle w:val="2ED96768C45347AFBB81434A3B3598D22"/>
          </w:pPr>
          <w:r w:rsidRPr="0026067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9C5F419C574CD9877F88A476BD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2CD2-B489-4B6C-8D7E-91CD7DC4CAE2}"/>
      </w:docPartPr>
      <w:docPartBody>
        <w:p w:rsidR="00D0014D" w:rsidRDefault="0013673F">
          <w:r w:rsidRPr="00260675">
            <w:rPr>
              <w:rStyle w:val="PlaceholderText"/>
              <w:rFonts w:cstheme="minorHAnsi"/>
              <w:sz w:val="20"/>
              <w:szCs w:val="20"/>
            </w:rPr>
            <w:t>Insert conditions for partial quotes and ensure that the requirements are properly listed in lots to allow partial quotes</w:t>
          </w:r>
        </w:p>
      </w:docPartBody>
    </w:docPart>
    <w:docPart>
      <w:docPartPr>
        <w:name w:val="9EBCA59BA1114F91964B3027F95D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62D3-3CE9-4431-9212-ED244ECA624B}"/>
      </w:docPartPr>
      <w:docPartBody>
        <w:p w:rsidR="00114396" w:rsidRDefault="00DA5ACA" w:rsidP="00DA5ACA">
          <w:pPr>
            <w:pStyle w:val="9EBCA59BA1114F91964B3027F95D9081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46650ECF94EBC9D3450DC576F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23CCF-707A-4338-8003-37DFB86F04D1}"/>
      </w:docPartPr>
      <w:docPartBody>
        <w:p w:rsidR="00114396" w:rsidRDefault="00DA5ACA" w:rsidP="00DA5ACA">
          <w:pPr>
            <w:pStyle w:val="B0446650ECF94EBC9D3450DC576F795B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2B406198D4B3385C507BB744EC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A57A-1297-4900-B6B8-5953F894BAB7}"/>
      </w:docPartPr>
      <w:docPartBody>
        <w:p w:rsidR="00114396" w:rsidRDefault="00DA5ACA" w:rsidP="00DA5ACA">
          <w:pPr>
            <w:pStyle w:val="C2A2B406198D4B3385C507BB744EC721"/>
          </w:pPr>
          <w:r w:rsidRPr="0026067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21A3F1855D4DAEA767F69AE0D8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DBCB-68A2-4FAD-BC60-FBCF0FFC389C}"/>
      </w:docPartPr>
      <w:docPartBody>
        <w:p w:rsidR="00114396" w:rsidRDefault="00DA5ACA" w:rsidP="00DA5ACA">
          <w:pPr>
            <w:pStyle w:val="5521A3F1855D4DAEA767F69AE0D8313A"/>
          </w:pPr>
          <w:r w:rsidRPr="00B1746D">
            <w:rPr>
              <w:rStyle w:val="PlaceholderText"/>
              <w:rFonts w:cstheme="minorHAnsi"/>
              <w:sz w:val="20"/>
              <w:szCs w:val="20"/>
            </w:rPr>
            <w:t>attached as Annex 3 OR add link here. If providing a link, Annex 3 can be deleted</w:t>
          </w:r>
        </w:p>
      </w:docPartBody>
    </w:docPart>
    <w:docPart>
      <w:docPartPr>
        <w:name w:val="6FCA0A98A3B34F5A94E296BF3F3F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5D5D-01BC-4A89-96A1-45C1BBFF8E9D}"/>
      </w:docPartPr>
      <w:docPartBody>
        <w:p w:rsidR="00114396" w:rsidRDefault="00DA5ACA" w:rsidP="00DA5ACA">
          <w:pPr>
            <w:pStyle w:val="6FCA0A98A3B34F5A94E296BF3F3F6DD4"/>
          </w:pPr>
          <w:r w:rsidRPr="0026067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30B9ED8023438B87BF57C17211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D77C-453A-4CCC-9E7E-3A73866E532B}"/>
      </w:docPartPr>
      <w:docPartBody>
        <w:p w:rsidR="00114396" w:rsidRDefault="00DA5ACA" w:rsidP="00DA5ACA">
          <w:pPr>
            <w:pStyle w:val="4A30B9ED8023438B87BF57C17211495E"/>
          </w:pPr>
          <w:r w:rsidRPr="00260675">
            <w:rPr>
              <w:rStyle w:val="PlaceholderText"/>
              <w:rFonts w:cstheme="minorHAnsi"/>
              <w:sz w:val="20"/>
              <w:szCs w:val="20"/>
            </w:rPr>
            <w:t>Insert conditions for partial quotes and ensure that the requirements are properly listed in lots to allow partial quotes</w:t>
          </w:r>
        </w:p>
      </w:docPartBody>
    </w:docPart>
    <w:docPart>
      <w:docPartPr>
        <w:name w:val="59561C452B2D47449DCB198EFBAAB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5D67-2BC6-462C-8349-243BE1D3D416}"/>
      </w:docPartPr>
      <w:docPartBody>
        <w:p w:rsidR="00223CE5" w:rsidRDefault="00EE6023" w:rsidP="00EE6023">
          <w:pPr>
            <w:pStyle w:val="59561C452B2D47449DCB198EFBAAB15C"/>
          </w:pPr>
          <w:r w:rsidRPr="0026067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2769E4583F49D2BA2F0FB85795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6748D-999F-4C17-891D-445C12F65CB2}"/>
      </w:docPartPr>
      <w:docPartBody>
        <w:p w:rsidR="0008245B" w:rsidRDefault="005D62F1" w:rsidP="005D62F1">
          <w:pPr>
            <w:pStyle w:val="C32769E4583F49D2BA2F0FB857950FC7"/>
          </w:pPr>
          <w:r w:rsidRPr="0026067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91AF8AA1B404882A1B2CB3B7AD64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969A7-6B40-4583-9656-CFEB343F44ED}"/>
      </w:docPartPr>
      <w:docPartBody>
        <w:p w:rsidR="0008245B" w:rsidRDefault="005D62F1" w:rsidP="005D62F1">
          <w:pPr>
            <w:pStyle w:val="291AF8AA1B404882A1B2CB3B7AD64549"/>
          </w:pPr>
          <w:r w:rsidRPr="0026067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1668DBB34B460A86626F883542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69FC-EDB5-403D-982F-05A1B7F39D52}"/>
      </w:docPartPr>
      <w:docPartBody>
        <w:p w:rsidR="00A320CB" w:rsidRDefault="005A6BA2" w:rsidP="005A6BA2">
          <w:pPr>
            <w:pStyle w:val="CB1668DBB34B460A86626F8835426A81"/>
          </w:pPr>
          <w:r w:rsidRPr="002C3F02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E7A39EBF344355BDA8E69E4B629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CDC0-8355-4C7A-99ED-088AD8FAF1D0}"/>
      </w:docPartPr>
      <w:docPartBody>
        <w:p w:rsidR="00A320CB" w:rsidRDefault="005A6BA2" w:rsidP="005A6BA2">
          <w:pPr>
            <w:pStyle w:val="AAE7A39EBF344355BDA8E69E4B629119"/>
          </w:pPr>
          <w:r w:rsidRPr="0026067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D4935FCB4842B3B64B8EA2CBE4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74EF-9582-44A2-87DA-EF110AD65851}"/>
      </w:docPartPr>
      <w:docPartBody>
        <w:p w:rsidR="00A320CB" w:rsidRDefault="005A6BA2" w:rsidP="005A6BA2">
          <w:pPr>
            <w:pStyle w:val="72D4935FCB4842B3B64B8EA2CBE4B5EC"/>
          </w:pPr>
          <w:r w:rsidRPr="0026067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B575E3FE2449859B260284F666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5BC7-DFA8-4B77-B903-98B5948CD89A}"/>
      </w:docPartPr>
      <w:docPartBody>
        <w:p w:rsidR="00A320CB" w:rsidRDefault="005A6BA2" w:rsidP="005A6BA2">
          <w:pPr>
            <w:pStyle w:val="4DB575E3FE2449859B260284F6669614"/>
          </w:pPr>
          <w:r w:rsidRPr="00260675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A986E74CC00416297DA7FDB39B7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8CE9-FD31-437D-9229-5EDF7E1E7A5A}"/>
      </w:docPartPr>
      <w:docPartBody>
        <w:p w:rsidR="00A320CB" w:rsidRDefault="005A6BA2" w:rsidP="005A6BA2">
          <w:pPr>
            <w:pStyle w:val="1A986E74CC00416297DA7FDB39B778C3"/>
          </w:pPr>
          <w:r w:rsidRPr="003322A2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8AC1F0EEA74D6080270E57DB64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1629-F414-40FE-A5AC-94BC35657E89}"/>
      </w:docPartPr>
      <w:docPartBody>
        <w:p w:rsidR="00A320CB" w:rsidRDefault="005A6BA2" w:rsidP="005A6BA2">
          <w:pPr>
            <w:pStyle w:val="CB8AC1F0EEA74D6080270E57DB64FB46"/>
          </w:pPr>
          <w:r w:rsidRPr="003322A2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C933DAB017435EA89FFA5E0070C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F2CC-6A30-43D6-B99B-438F2E506F2D}"/>
      </w:docPartPr>
      <w:docPartBody>
        <w:p w:rsidR="00A320CB" w:rsidRDefault="005A6BA2" w:rsidP="005A6BA2">
          <w:pPr>
            <w:pStyle w:val="0FC933DAB017435EA89FFA5E0070C852"/>
          </w:pPr>
          <w:r w:rsidRPr="003322A2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6E1054C55FF4274A8347D5F22D93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34B98-BC1D-4E60-AD73-A1F7C9B5EF67}"/>
      </w:docPartPr>
      <w:docPartBody>
        <w:p w:rsidR="00A320CB" w:rsidRDefault="005A6BA2" w:rsidP="005A6BA2">
          <w:pPr>
            <w:pStyle w:val="B6E1054C55FF4274A8347D5F22D9331B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2BC1A80E9D43348223CAFFE27C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6905-F79C-4C6F-8201-F93B0C90E17B}"/>
      </w:docPartPr>
      <w:docPartBody>
        <w:p w:rsidR="00A320CB" w:rsidRDefault="005A6BA2" w:rsidP="005A6BA2">
          <w:pPr>
            <w:pStyle w:val="F62BC1A80E9D43348223CAFFE27C86BC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4D"/>
    <w:rsid w:val="00006892"/>
    <w:rsid w:val="00063BDA"/>
    <w:rsid w:val="0008245B"/>
    <w:rsid w:val="00114396"/>
    <w:rsid w:val="00127F9D"/>
    <w:rsid w:val="0013673F"/>
    <w:rsid w:val="001D1E2F"/>
    <w:rsid w:val="00223CE5"/>
    <w:rsid w:val="002518CE"/>
    <w:rsid w:val="00277CC3"/>
    <w:rsid w:val="00284567"/>
    <w:rsid w:val="002A00C4"/>
    <w:rsid w:val="002A7083"/>
    <w:rsid w:val="002B2CB1"/>
    <w:rsid w:val="002C1EC2"/>
    <w:rsid w:val="002E008D"/>
    <w:rsid w:val="00336B5B"/>
    <w:rsid w:val="00432D5A"/>
    <w:rsid w:val="004A7432"/>
    <w:rsid w:val="00527564"/>
    <w:rsid w:val="005313E0"/>
    <w:rsid w:val="00561DD2"/>
    <w:rsid w:val="00576559"/>
    <w:rsid w:val="00576BE9"/>
    <w:rsid w:val="00580F34"/>
    <w:rsid w:val="005970AA"/>
    <w:rsid w:val="005A6BA2"/>
    <w:rsid w:val="005D62F1"/>
    <w:rsid w:val="00635AD6"/>
    <w:rsid w:val="006E0E1C"/>
    <w:rsid w:val="007B7E3D"/>
    <w:rsid w:val="00833967"/>
    <w:rsid w:val="00842D13"/>
    <w:rsid w:val="008715CE"/>
    <w:rsid w:val="0087734B"/>
    <w:rsid w:val="00896C9D"/>
    <w:rsid w:val="00970919"/>
    <w:rsid w:val="009D1AF8"/>
    <w:rsid w:val="00A22B9A"/>
    <w:rsid w:val="00A25B40"/>
    <w:rsid w:val="00A320CB"/>
    <w:rsid w:val="00A80471"/>
    <w:rsid w:val="00B418B2"/>
    <w:rsid w:val="00B9305C"/>
    <w:rsid w:val="00BD2914"/>
    <w:rsid w:val="00BD559A"/>
    <w:rsid w:val="00BF1EE4"/>
    <w:rsid w:val="00C0221C"/>
    <w:rsid w:val="00C72621"/>
    <w:rsid w:val="00CE4147"/>
    <w:rsid w:val="00CF2DE6"/>
    <w:rsid w:val="00D0014D"/>
    <w:rsid w:val="00D3068B"/>
    <w:rsid w:val="00D4031E"/>
    <w:rsid w:val="00DA5ACA"/>
    <w:rsid w:val="00DF3767"/>
    <w:rsid w:val="00E60E19"/>
    <w:rsid w:val="00E66D68"/>
    <w:rsid w:val="00EA6ED2"/>
    <w:rsid w:val="00EB5286"/>
    <w:rsid w:val="00ED2DCE"/>
    <w:rsid w:val="00EE6023"/>
    <w:rsid w:val="00FA2B8A"/>
    <w:rsid w:val="00FD157A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A6BA2"/>
    <w:rPr>
      <w:color w:val="808080"/>
    </w:rPr>
  </w:style>
  <w:style w:type="paragraph" w:customStyle="1" w:styleId="6EFE52C4C7CA41EFAD5C6AD456DF154F">
    <w:name w:val="6EFE52C4C7CA41EFAD5C6AD456DF154F"/>
    <w:rsid w:val="005970AA"/>
    <w:rPr>
      <w:kern w:val="2"/>
      <w:lang w:eastAsia="en-US"/>
      <w14:ligatures w14:val="standardContextual"/>
    </w:rPr>
  </w:style>
  <w:style w:type="paragraph" w:customStyle="1" w:styleId="FD02BAB2C2B44B1585202D3B25DCC21E">
    <w:name w:val="FD02BAB2C2B44B1585202D3B25DCC21E"/>
    <w:rsid w:val="005970AA"/>
    <w:rPr>
      <w:kern w:val="2"/>
      <w:lang w:eastAsia="en-US"/>
      <w14:ligatures w14:val="standardContextual"/>
    </w:rPr>
  </w:style>
  <w:style w:type="paragraph" w:customStyle="1" w:styleId="C86F71041DD34FBF8C8CEB5381222C71">
    <w:name w:val="C86F71041DD34FBF8C8CEB5381222C71"/>
    <w:rsid w:val="005970AA"/>
    <w:rPr>
      <w:kern w:val="2"/>
      <w:lang w:eastAsia="en-US"/>
      <w14:ligatures w14:val="standardContextual"/>
    </w:rPr>
  </w:style>
  <w:style w:type="paragraph" w:customStyle="1" w:styleId="9453C78010C6462F8D0AA26814674ACA2">
    <w:name w:val="9453C78010C6462F8D0AA26814674ACA2"/>
    <w:rsid w:val="00A25B40"/>
    <w:rPr>
      <w:rFonts w:eastAsiaTheme="minorHAnsi"/>
      <w:lang w:val="en-GB" w:eastAsia="en-US"/>
    </w:rPr>
  </w:style>
  <w:style w:type="paragraph" w:customStyle="1" w:styleId="9D8490ED8D8749F9BC6051246C3847A32">
    <w:name w:val="9D8490ED8D8749F9BC6051246C3847A32"/>
    <w:rsid w:val="00A25B40"/>
    <w:rPr>
      <w:rFonts w:eastAsiaTheme="minorHAnsi"/>
      <w:lang w:val="en-GB" w:eastAsia="en-US"/>
    </w:rPr>
  </w:style>
  <w:style w:type="paragraph" w:customStyle="1" w:styleId="2A4114468DB844E9831FAAD0EE3F97532">
    <w:name w:val="2A4114468DB844E9831FAAD0EE3F97532"/>
    <w:rsid w:val="00A25B40"/>
    <w:rPr>
      <w:rFonts w:eastAsiaTheme="minorHAnsi"/>
      <w:lang w:val="en-GB" w:eastAsia="en-US"/>
    </w:rPr>
  </w:style>
  <w:style w:type="paragraph" w:customStyle="1" w:styleId="C825ACB20DF5410F9A24BAB0243B773F2">
    <w:name w:val="C825ACB20DF5410F9A24BAB0243B773F2"/>
    <w:rsid w:val="00A25B40"/>
    <w:rPr>
      <w:rFonts w:eastAsiaTheme="minorHAnsi"/>
      <w:lang w:val="en-GB" w:eastAsia="en-US"/>
    </w:rPr>
  </w:style>
  <w:style w:type="paragraph" w:customStyle="1" w:styleId="7AFF643F16EE4ABC9C2DBE6A5F80D187">
    <w:name w:val="7AFF643F16EE4ABC9C2DBE6A5F80D187"/>
    <w:rsid w:val="005970AA"/>
    <w:rPr>
      <w:kern w:val="2"/>
      <w:lang w:eastAsia="en-US"/>
      <w14:ligatures w14:val="standardContextual"/>
    </w:rPr>
  </w:style>
  <w:style w:type="paragraph" w:customStyle="1" w:styleId="5FBF55D3D45C4487BDAFC5F76543F08F">
    <w:name w:val="5FBF55D3D45C4487BDAFC5F76543F08F"/>
    <w:rsid w:val="005970AA"/>
    <w:rPr>
      <w:kern w:val="2"/>
      <w:lang w:eastAsia="en-US"/>
      <w14:ligatures w14:val="standardContextual"/>
    </w:rPr>
  </w:style>
  <w:style w:type="paragraph" w:customStyle="1" w:styleId="D645E791F1FE41719B78A1B7F4210A94">
    <w:name w:val="D645E791F1FE41719B78A1B7F4210A94"/>
    <w:rsid w:val="005970AA"/>
    <w:rPr>
      <w:kern w:val="2"/>
      <w:lang w:eastAsia="en-US"/>
      <w14:ligatures w14:val="standardContextual"/>
    </w:rPr>
  </w:style>
  <w:style w:type="paragraph" w:customStyle="1" w:styleId="3BB65F4E3058426AAC2FF93CE42D7ABC">
    <w:name w:val="3BB65F4E3058426AAC2FF93CE42D7ABC"/>
    <w:rsid w:val="005970AA"/>
    <w:rPr>
      <w:kern w:val="2"/>
      <w:lang w:eastAsia="en-US"/>
      <w14:ligatures w14:val="standardContextual"/>
    </w:rPr>
  </w:style>
  <w:style w:type="paragraph" w:customStyle="1" w:styleId="E86A65B127B94D39AB292305B7A269C92">
    <w:name w:val="E86A65B127B94D39AB292305B7A269C92"/>
    <w:rsid w:val="00A25B40"/>
    <w:rPr>
      <w:rFonts w:eastAsiaTheme="minorHAnsi"/>
      <w:lang w:val="en-GB" w:eastAsia="en-US"/>
    </w:rPr>
  </w:style>
  <w:style w:type="paragraph" w:customStyle="1" w:styleId="ADEAC515BC7B46D186B42772E5AC33B2">
    <w:name w:val="ADEAC515BC7B46D186B42772E5AC33B2"/>
    <w:rsid w:val="005970AA"/>
    <w:rPr>
      <w:kern w:val="2"/>
      <w:lang w:eastAsia="en-US"/>
      <w14:ligatures w14:val="standardContextual"/>
    </w:rPr>
  </w:style>
  <w:style w:type="paragraph" w:customStyle="1" w:styleId="4BDEC4BC65D84EED8EFB390869B424C2">
    <w:name w:val="4BDEC4BC65D84EED8EFB390869B424C2"/>
    <w:rsid w:val="005970AA"/>
    <w:rPr>
      <w:kern w:val="2"/>
      <w:lang w:eastAsia="en-US"/>
      <w14:ligatures w14:val="standardContextual"/>
    </w:rPr>
  </w:style>
  <w:style w:type="paragraph" w:customStyle="1" w:styleId="127249EBE422449B93D2EB437595F644">
    <w:name w:val="127249EBE422449B93D2EB437595F644"/>
    <w:rsid w:val="005970AA"/>
    <w:rPr>
      <w:kern w:val="2"/>
      <w:lang w:eastAsia="en-US"/>
      <w14:ligatures w14:val="standardContextual"/>
    </w:rPr>
  </w:style>
  <w:style w:type="paragraph" w:customStyle="1" w:styleId="2ED96768C45347AFBB81434A3B3598D22">
    <w:name w:val="2ED96768C45347AFBB81434A3B3598D22"/>
    <w:rsid w:val="00A25B40"/>
    <w:rPr>
      <w:rFonts w:eastAsiaTheme="minorHAnsi"/>
      <w:lang w:val="en-GB" w:eastAsia="en-US"/>
    </w:rPr>
  </w:style>
  <w:style w:type="paragraph" w:customStyle="1" w:styleId="4AC637B8F937461F82B5DD01FBA23641">
    <w:name w:val="4AC637B8F937461F82B5DD01FBA23641"/>
    <w:rsid w:val="005970AA"/>
    <w:rPr>
      <w:kern w:val="2"/>
      <w:lang w:eastAsia="en-US"/>
      <w14:ligatures w14:val="standardContextual"/>
    </w:rPr>
  </w:style>
  <w:style w:type="paragraph" w:customStyle="1" w:styleId="6B6182DE20F843FE9C10718F53768347">
    <w:name w:val="6B6182DE20F843FE9C10718F53768347"/>
    <w:rsid w:val="005970AA"/>
    <w:rPr>
      <w:kern w:val="2"/>
      <w:lang w:eastAsia="en-US"/>
      <w14:ligatures w14:val="standardContextual"/>
    </w:rPr>
  </w:style>
  <w:style w:type="paragraph" w:customStyle="1" w:styleId="09AD914BC8434526B0F4CFBB473F7388">
    <w:name w:val="09AD914BC8434526B0F4CFBB473F7388"/>
    <w:rsid w:val="005970AA"/>
    <w:rPr>
      <w:kern w:val="2"/>
      <w:lang w:eastAsia="en-US"/>
      <w14:ligatures w14:val="standardContextual"/>
    </w:rPr>
  </w:style>
  <w:style w:type="paragraph" w:customStyle="1" w:styleId="270A42A6B2C54EC48210CEDC55FCD66C2">
    <w:name w:val="270A42A6B2C54EC48210CEDC55FCD66C2"/>
    <w:rsid w:val="00A25B40"/>
    <w:rPr>
      <w:rFonts w:eastAsiaTheme="minorHAnsi"/>
      <w:lang w:val="en-GB" w:eastAsia="en-US"/>
    </w:rPr>
  </w:style>
  <w:style w:type="paragraph" w:customStyle="1" w:styleId="DA4AEB5FFBC24DCF888A847FBAB95A422">
    <w:name w:val="DA4AEB5FFBC24DCF888A847FBAB95A422"/>
    <w:rsid w:val="00A25B40"/>
    <w:rPr>
      <w:rFonts w:eastAsiaTheme="minorHAnsi"/>
      <w:lang w:val="en-GB" w:eastAsia="en-US"/>
    </w:rPr>
  </w:style>
  <w:style w:type="paragraph" w:customStyle="1" w:styleId="BB935B2721F04EC6A85EBFE92B32AF062">
    <w:name w:val="BB935B2721F04EC6A85EBFE92B32AF062"/>
    <w:rsid w:val="00A25B40"/>
    <w:rPr>
      <w:rFonts w:eastAsiaTheme="minorHAnsi"/>
      <w:lang w:val="en-GB" w:eastAsia="en-US"/>
    </w:rPr>
  </w:style>
  <w:style w:type="paragraph" w:customStyle="1" w:styleId="9EBCA59BA1114F91964B3027F95D9081">
    <w:name w:val="9EBCA59BA1114F91964B3027F95D9081"/>
    <w:rsid w:val="00DA5ACA"/>
    <w:rPr>
      <w:lang w:eastAsia="en-US"/>
    </w:rPr>
  </w:style>
  <w:style w:type="paragraph" w:customStyle="1" w:styleId="1BBAE6708C7E4D8294606774ECA01CAF">
    <w:name w:val="1BBAE6708C7E4D8294606774ECA01CAF"/>
    <w:rsid w:val="00DA5ACA"/>
    <w:rPr>
      <w:lang w:eastAsia="en-US"/>
    </w:rPr>
  </w:style>
  <w:style w:type="paragraph" w:customStyle="1" w:styleId="B0446650ECF94EBC9D3450DC576F795B">
    <w:name w:val="B0446650ECF94EBC9D3450DC576F795B"/>
    <w:rsid w:val="00DA5ACA"/>
    <w:rPr>
      <w:lang w:eastAsia="en-US"/>
    </w:rPr>
  </w:style>
  <w:style w:type="paragraph" w:customStyle="1" w:styleId="C2A2B406198D4B3385C507BB744EC721">
    <w:name w:val="C2A2B406198D4B3385C507BB744EC721"/>
    <w:rsid w:val="00DA5ACA"/>
    <w:rPr>
      <w:lang w:eastAsia="en-US"/>
    </w:rPr>
  </w:style>
  <w:style w:type="paragraph" w:customStyle="1" w:styleId="5521A3F1855D4DAEA767F69AE0D8313A">
    <w:name w:val="5521A3F1855D4DAEA767F69AE0D8313A"/>
    <w:rsid w:val="00DA5ACA"/>
    <w:rPr>
      <w:lang w:eastAsia="en-US"/>
    </w:rPr>
  </w:style>
  <w:style w:type="paragraph" w:customStyle="1" w:styleId="6FCA0A98A3B34F5A94E296BF3F3F6DD4">
    <w:name w:val="6FCA0A98A3B34F5A94E296BF3F3F6DD4"/>
    <w:rsid w:val="00DA5ACA"/>
    <w:rPr>
      <w:lang w:eastAsia="en-US"/>
    </w:rPr>
  </w:style>
  <w:style w:type="paragraph" w:customStyle="1" w:styleId="4A30B9ED8023438B87BF57C17211495E">
    <w:name w:val="4A30B9ED8023438B87BF57C17211495E"/>
    <w:rsid w:val="00DA5ACA"/>
    <w:rPr>
      <w:lang w:eastAsia="en-US"/>
    </w:rPr>
  </w:style>
  <w:style w:type="paragraph" w:customStyle="1" w:styleId="D8020EE0EBDA449E847B9914A62AA3FB">
    <w:name w:val="D8020EE0EBDA449E847B9914A62AA3FB"/>
    <w:rsid w:val="00114396"/>
    <w:rPr>
      <w:lang w:eastAsia="en-US"/>
    </w:rPr>
  </w:style>
  <w:style w:type="paragraph" w:customStyle="1" w:styleId="E6566BE4D23440B9BA9FFE414166A663">
    <w:name w:val="E6566BE4D23440B9BA9FFE414166A663"/>
    <w:rsid w:val="00114396"/>
    <w:rPr>
      <w:lang w:eastAsia="en-US"/>
    </w:rPr>
  </w:style>
  <w:style w:type="paragraph" w:customStyle="1" w:styleId="59561C452B2D47449DCB198EFBAAB15C">
    <w:name w:val="59561C452B2D47449DCB198EFBAAB15C"/>
    <w:rsid w:val="00EE6023"/>
    <w:rPr>
      <w:lang w:eastAsia="en-US"/>
    </w:rPr>
  </w:style>
  <w:style w:type="paragraph" w:customStyle="1" w:styleId="C32769E4583F49D2BA2F0FB857950FC7">
    <w:name w:val="C32769E4583F49D2BA2F0FB857950FC7"/>
    <w:rsid w:val="005D62F1"/>
    <w:rPr>
      <w:kern w:val="2"/>
      <w:lang w:eastAsia="en-US"/>
      <w14:ligatures w14:val="standardContextual"/>
    </w:rPr>
  </w:style>
  <w:style w:type="paragraph" w:customStyle="1" w:styleId="291AF8AA1B404882A1B2CB3B7AD64549">
    <w:name w:val="291AF8AA1B404882A1B2CB3B7AD64549"/>
    <w:rsid w:val="005D62F1"/>
    <w:rPr>
      <w:kern w:val="2"/>
      <w:lang w:eastAsia="en-US"/>
      <w14:ligatures w14:val="standardContextual"/>
    </w:rPr>
  </w:style>
  <w:style w:type="paragraph" w:customStyle="1" w:styleId="83467BEF30D14333A993D30782886773">
    <w:name w:val="83467BEF30D14333A993D30782886773"/>
    <w:rsid w:val="005D62F1"/>
    <w:rPr>
      <w:kern w:val="2"/>
      <w:lang w:eastAsia="en-US"/>
      <w14:ligatures w14:val="standardContextual"/>
    </w:rPr>
  </w:style>
  <w:style w:type="paragraph" w:customStyle="1" w:styleId="2375820B23C543D88CA3893C2144BCD0">
    <w:name w:val="2375820B23C543D88CA3893C2144BCD0"/>
    <w:rsid w:val="005D62F1"/>
    <w:rPr>
      <w:kern w:val="2"/>
      <w:lang w:eastAsia="en-US"/>
      <w14:ligatures w14:val="standardContextual"/>
    </w:rPr>
  </w:style>
  <w:style w:type="paragraph" w:customStyle="1" w:styleId="E27B3FED08AE46CE88FCDAB95F37CB32">
    <w:name w:val="E27B3FED08AE46CE88FCDAB95F37CB32"/>
    <w:rsid w:val="005D62F1"/>
    <w:rPr>
      <w:kern w:val="2"/>
      <w:lang w:eastAsia="en-US"/>
      <w14:ligatures w14:val="standardContextual"/>
    </w:rPr>
  </w:style>
  <w:style w:type="paragraph" w:customStyle="1" w:styleId="9216843F461740BA86DC8D6F7CB41ED8">
    <w:name w:val="9216843F461740BA86DC8D6F7CB41ED8"/>
    <w:rsid w:val="005D62F1"/>
    <w:rPr>
      <w:kern w:val="2"/>
      <w:lang w:eastAsia="en-US"/>
      <w14:ligatures w14:val="standardContextual"/>
    </w:rPr>
  </w:style>
  <w:style w:type="paragraph" w:customStyle="1" w:styleId="131B5852F6964F5B8BBC23D38EEE9435">
    <w:name w:val="131B5852F6964F5B8BBC23D38EEE9435"/>
    <w:rsid w:val="005D62F1"/>
    <w:rPr>
      <w:kern w:val="2"/>
      <w:lang w:eastAsia="en-US"/>
      <w14:ligatures w14:val="standardContextual"/>
    </w:rPr>
  </w:style>
  <w:style w:type="paragraph" w:customStyle="1" w:styleId="9BDCA001BC984307B935472BF50384AB">
    <w:name w:val="9BDCA001BC984307B935472BF50384AB"/>
    <w:rsid w:val="005D62F1"/>
    <w:rPr>
      <w:kern w:val="2"/>
      <w:lang w:eastAsia="en-US"/>
      <w14:ligatures w14:val="standardContextual"/>
    </w:rPr>
  </w:style>
  <w:style w:type="paragraph" w:customStyle="1" w:styleId="A31D8E92C24A4BE982DD2AE30AE29CF6">
    <w:name w:val="A31D8E92C24A4BE982DD2AE30AE29CF6"/>
    <w:rsid w:val="005D62F1"/>
    <w:rPr>
      <w:kern w:val="2"/>
      <w:lang w:eastAsia="en-US"/>
      <w14:ligatures w14:val="standardContextual"/>
    </w:rPr>
  </w:style>
  <w:style w:type="paragraph" w:customStyle="1" w:styleId="BB000C0964C34EE4897FC182A95BD945">
    <w:name w:val="BB000C0964C34EE4897FC182A95BD945"/>
    <w:rsid w:val="005D62F1"/>
    <w:rPr>
      <w:kern w:val="2"/>
      <w:lang w:eastAsia="en-US"/>
      <w14:ligatures w14:val="standardContextual"/>
    </w:rPr>
  </w:style>
  <w:style w:type="paragraph" w:customStyle="1" w:styleId="B52AF1CE37694EDBA4B31F57D177D03A">
    <w:name w:val="B52AF1CE37694EDBA4B31F57D177D03A"/>
    <w:rsid w:val="005D62F1"/>
    <w:rPr>
      <w:kern w:val="2"/>
      <w:lang w:eastAsia="en-US"/>
      <w14:ligatures w14:val="standardContextual"/>
    </w:rPr>
  </w:style>
  <w:style w:type="paragraph" w:customStyle="1" w:styleId="91F6182836FD45CCBA5513985067C996">
    <w:name w:val="91F6182836FD45CCBA5513985067C996"/>
    <w:rsid w:val="005D62F1"/>
    <w:rPr>
      <w:kern w:val="2"/>
      <w:lang w:eastAsia="en-US"/>
      <w14:ligatures w14:val="standardContextual"/>
    </w:rPr>
  </w:style>
  <w:style w:type="paragraph" w:customStyle="1" w:styleId="44892714FB354CA995D80D0CF0ED444D">
    <w:name w:val="44892714FB354CA995D80D0CF0ED444D"/>
    <w:rsid w:val="005D62F1"/>
    <w:rPr>
      <w:kern w:val="2"/>
      <w:lang w:eastAsia="en-US"/>
      <w14:ligatures w14:val="standardContextual"/>
    </w:rPr>
  </w:style>
  <w:style w:type="paragraph" w:customStyle="1" w:styleId="F588915DB12D4221AB206E3D28C6F8AE">
    <w:name w:val="F588915DB12D4221AB206E3D28C6F8AE"/>
    <w:rsid w:val="005D62F1"/>
    <w:rPr>
      <w:kern w:val="2"/>
      <w:lang w:eastAsia="en-US"/>
      <w14:ligatures w14:val="standardContextual"/>
    </w:rPr>
  </w:style>
  <w:style w:type="paragraph" w:customStyle="1" w:styleId="86E6EAC8E75B4FFEAD3347E3A632E2C0">
    <w:name w:val="86E6EAC8E75B4FFEAD3347E3A632E2C0"/>
    <w:rsid w:val="005D62F1"/>
    <w:rPr>
      <w:kern w:val="2"/>
      <w:lang w:eastAsia="en-US"/>
      <w14:ligatures w14:val="standardContextual"/>
    </w:rPr>
  </w:style>
  <w:style w:type="paragraph" w:customStyle="1" w:styleId="94E042DEB37444179EC5EF157EF55F9A">
    <w:name w:val="94E042DEB37444179EC5EF157EF55F9A"/>
    <w:rsid w:val="005D62F1"/>
    <w:rPr>
      <w:kern w:val="2"/>
      <w:lang w:eastAsia="en-US"/>
      <w14:ligatures w14:val="standardContextual"/>
    </w:rPr>
  </w:style>
  <w:style w:type="paragraph" w:customStyle="1" w:styleId="6F76BB4C0614465B981BA060A481E21F">
    <w:name w:val="6F76BB4C0614465B981BA060A481E21F"/>
    <w:rsid w:val="005D62F1"/>
    <w:rPr>
      <w:kern w:val="2"/>
      <w:lang w:eastAsia="en-US"/>
      <w14:ligatures w14:val="standardContextual"/>
    </w:rPr>
  </w:style>
  <w:style w:type="paragraph" w:customStyle="1" w:styleId="20F5EBBDAC6E4D3F91146212EAA2C934">
    <w:name w:val="20F5EBBDAC6E4D3F91146212EAA2C934"/>
    <w:rsid w:val="005D62F1"/>
    <w:rPr>
      <w:kern w:val="2"/>
      <w:lang w:eastAsia="en-US"/>
      <w14:ligatures w14:val="standardContextual"/>
    </w:rPr>
  </w:style>
  <w:style w:type="paragraph" w:customStyle="1" w:styleId="7BA0B225A55F45E89D7A85FF08FF2319">
    <w:name w:val="7BA0B225A55F45E89D7A85FF08FF2319"/>
    <w:rsid w:val="005D62F1"/>
    <w:rPr>
      <w:kern w:val="2"/>
      <w:lang w:eastAsia="en-US"/>
      <w14:ligatures w14:val="standardContextual"/>
    </w:rPr>
  </w:style>
  <w:style w:type="paragraph" w:customStyle="1" w:styleId="FE15F91A098F46F6ABAB49639DBFBA6E">
    <w:name w:val="FE15F91A098F46F6ABAB49639DBFBA6E"/>
    <w:rsid w:val="005D62F1"/>
    <w:rPr>
      <w:kern w:val="2"/>
      <w:lang w:eastAsia="en-US"/>
      <w14:ligatures w14:val="standardContextual"/>
    </w:rPr>
  </w:style>
  <w:style w:type="paragraph" w:customStyle="1" w:styleId="3E368027CB87488A932E8FA3F3B73BD5">
    <w:name w:val="3E368027CB87488A932E8FA3F3B73BD5"/>
    <w:rsid w:val="005D62F1"/>
    <w:rPr>
      <w:kern w:val="2"/>
      <w:lang w:eastAsia="en-US"/>
      <w14:ligatures w14:val="standardContextual"/>
    </w:rPr>
  </w:style>
  <w:style w:type="paragraph" w:customStyle="1" w:styleId="628C09F7A8DE4520B53C95E10D0AF580">
    <w:name w:val="628C09F7A8DE4520B53C95E10D0AF580"/>
    <w:rsid w:val="005D62F1"/>
    <w:rPr>
      <w:kern w:val="2"/>
      <w:lang w:eastAsia="en-US"/>
      <w14:ligatures w14:val="standardContextual"/>
    </w:rPr>
  </w:style>
  <w:style w:type="paragraph" w:customStyle="1" w:styleId="BBB40662EC7748BD83647DBE13810D13">
    <w:name w:val="BBB40662EC7748BD83647DBE13810D13"/>
    <w:rsid w:val="005D62F1"/>
    <w:rPr>
      <w:kern w:val="2"/>
      <w:lang w:eastAsia="en-US"/>
      <w14:ligatures w14:val="standardContextual"/>
    </w:rPr>
  </w:style>
  <w:style w:type="paragraph" w:customStyle="1" w:styleId="52625B398E3F4C66B353365EC0C208B3">
    <w:name w:val="52625B398E3F4C66B353365EC0C208B3"/>
    <w:rsid w:val="005D62F1"/>
    <w:rPr>
      <w:kern w:val="2"/>
      <w:lang w:eastAsia="en-US"/>
      <w14:ligatures w14:val="standardContextual"/>
    </w:rPr>
  </w:style>
  <w:style w:type="paragraph" w:customStyle="1" w:styleId="531596C692AC4C899941F7EE9F987CB5">
    <w:name w:val="531596C692AC4C899941F7EE9F987CB5"/>
    <w:rsid w:val="005D62F1"/>
    <w:rPr>
      <w:kern w:val="2"/>
      <w:lang w:eastAsia="en-US"/>
      <w14:ligatures w14:val="standardContextual"/>
    </w:rPr>
  </w:style>
  <w:style w:type="paragraph" w:customStyle="1" w:styleId="E69923AC78C24F84955C064737E2AA78">
    <w:name w:val="E69923AC78C24F84955C064737E2AA78"/>
    <w:rsid w:val="005D62F1"/>
    <w:rPr>
      <w:kern w:val="2"/>
      <w:lang w:eastAsia="en-US"/>
      <w14:ligatures w14:val="standardContextual"/>
    </w:rPr>
  </w:style>
  <w:style w:type="paragraph" w:customStyle="1" w:styleId="E122AD7F7A224FD9B17FF8B294DD4000">
    <w:name w:val="E122AD7F7A224FD9B17FF8B294DD4000"/>
    <w:rsid w:val="005D62F1"/>
    <w:rPr>
      <w:kern w:val="2"/>
      <w:lang w:eastAsia="en-US"/>
      <w14:ligatures w14:val="standardContextual"/>
    </w:rPr>
  </w:style>
  <w:style w:type="paragraph" w:customStyle="1" w:styleId="9BCCD5EE491644EEA76AFBA1A70C258F">
    <w:name w:val="9BCCD5EE491644EEA76AFBA1A70C258F"/>
    <w:rsid w:val="005D62F1"/>
    <w:rPr>
      <w:kern w:val="2"/>
      <w:lang w:eastAsia="en-US"/>
      <w14:ligatures w14:val="standardContextual"/>
    </w:rPr>
  </w:style>
  <w:style w:type="paragraph" w:customStyle="1" w:styleId="3C156D9C332B4CDA92FD8C5BC0FA7887">
    <w:name w:val="3C156D9C332B4CDA92FD8C5BC0FA7887"/>
    <w:rsid w:val="005D62F1"/>
    <w:rPr>
      <w:kern w:val="2"/>
      <w:lang w:eastAsia="en-US"/>
      <w14:ligatures w14:val="standardContextual"/>
    </w:rPr>
  </w:style>
  <w:style w:type="paragraph" w:customStyle="1" w:styleId="2F36B4EE792949D5B71DFF713B957A0B">
    <w:name w:val="2F36B4EE792949D5B71DFF713B957A0B"/>
    <w:rsid w:val="005D62F1"/>
    <w:rPr>
      <w:kern w:val="2"/>
      <w:lang w:eastAsia="en-US"/>
      <w14:ligatures w14:val="standardContextual"/>
    </w:rPr>
  </w:style>
  <w:style w:type="paragraph" w:customStyle="1" w:styleId="74D67A7311B644C7976175CE697EC78F">
    <w:name w:val="74D67A7311B644C7976175CE697EC78F"/>
    <w:rsid w:val="005D62F1"/>
    <w:rPr>
      <w:kern w:val="2"/>
      <w:lang w:eastAsia="en-US"/>
      <w14:ligatures w14:val="standardContextual"/>
    </w:rPr>
  </w:style>
  <w:style w:type="paragraph" w:customStyle="1" w:styleId="C8A9F05FC147476FA3BAA1C3D2DAF4B3">
    <w:name w:val="C8A9F05FC147476FA3BAA1C3D2DAF4B3"/>
    <w:rsid w:val="005D62F1"/>
    <w:rPr>
      <w:kern w:val="2"/>
      <w:lang w:eastAsia="en-US"/>
      <w14:ligatures w14:val="standardContextual"/>
    </w:rPr>
  </w:style>
  <w:style w:type="paragraph" w:customStyle="1" w:styleId="C9060C7A1D0A4809B0A06D3B3650F55D">
    <w:name w:val="C9060C7A1D0A4809B0A06D3B3650F55D"/>
    <w:rsid w:val="005D62F1"/>
    <w:rPr>
      <w:kern w:val="2"/>
      <w:lang w:eastAsia="en-US"/>
      <w14:ligatures w14:val="standardContextual"/>
    </w:rPr>
  </w:style>
  <w:style w:type="paragraph" w:customStyle="1" w:styleId="A19FE3DF129148AA9A4962A885DEC25F">
    <w:name w:val="A19FE3DF129148AA9A4962A885DEC25F"/>
    <w:rsid w:val="005D62F1"/>
    <w:rPr>
      <w:kern w:val="2"/>
      <w:lang w:eastAsia="en-US"/>
      <w14:ligatures w14:val="standardContextual"/>
    </w:rPr>
  </w:style>
  <w:style w:type="paragraph" w:customStyle="1" w:styleId="7CD0B02F95174F9186BA90B992436ECA">
    <w:name w:val="7CD0B02F95174F9186BA90B992436ECA"/>
    <w:rsid w:val="00A80471"/>
    <w:rPr>
      <w:lang w:eastAsia="en-US"/>
    </w:rPr>
  </w:style>
  <w:style w:type="paragraph" w:customStyle="1" w:styleId="F616FAFB081B488096BB17A6547C7155">
    <w:name w:val="F616FAFB081B488096BB17A6547C7155"/>
    <w:rsid w:val="00A80471"/>
    <w:rPr>
      <w:lang w:eastAsia="en-US"/>
    </w:rPr>
  </w:style>
  <w:style w:type="paragraph" w:customStyle="1" w:styleId="025B321A0D354D5D90B9E8930E6C8F27">
    <w:name w:val="025B321A0D354D5D90B9E8930E6C8F27"/>
    <w:rsid w:val="00A22B9A"/>
    <w:rPr>
      <w:kern w:val="2"/>
      <w:lang w:eastAsia="en-US"/>
      <w14:ligatures w14:val="standardContextual"/>
    </w:rPr>
  </w:style>
  <w:style w:type="paragraph" w:customStyle="1" w:styleId="0866A5106AB24C56B20099E160B459B5">
    <w:name w:val="0866A5106AB24C56B20099E160B459B5"/>
    <w:rsid w:val="00A22B9A"/>
    <w:rPr>
      <w:kern w:val="2"/>
      <w:lang w:eastAsia="en-US"/>
      <w14:ligatures w14:val="standardContextual"/>
    </w:rPr>
  </w:style>
  <w:style w:type="paragraph" w:customStyle="1" w:styleId="6D0BE6B3082346E2BD8F2C2BE013E771">
    <w:name w:val="6D0BE6B3082346E2BD8F2C2BE013E771"/>
    <w:rsid w:val="00A22B9A"/>
    <w:rPr>
      <w:kern w:val="2"/>
      <w:lang w:eastAsia="en-US"/>
      <w14:ligatures w14:val="standardContextual"/>
    </w:rPr>
  </w:style>
  <w:style w:type="paragraph" w:customStyle="1" w:styleId="C632C33957C64B5DB29709B3528B1455">
    <w:name w:val="C632C33957C64B5DB29709B3528B1455"/>
    <w:rsid w:val="00C72621"/>
    <w:rPr>
      <w:lang w:eastAsia="en-US"/>
    </w:rPr>
  </w:style>
  <w:style w:type="paragraph" w:customStyle="1" w:styleId="D33A82AF1210445AA68B9B128918A1FE">
    <w:name w:val="D33A82AF1210445AA68B9B128918A1FE"/>
    <w:rsid w:val="005A6BA2"/>
    <w:rPr>
      <w:lang w:eastAsia="en-US"/>
    </w:rPr>
  </w:style>
  <w:style w:type="paragraph" w:customStyle="1" w:styleId="CB1668DBB34B460A86626F8835426A81">
    <w:name w:val="CB1668DBB34B460A86626F8835426A81"/>
    <w:rsid w:val="005A6BA2"/>
    <w:rPr>
      <w:lang w:eastAsia="en-US"/>
    </w:rPr>
  </w:style>
  <w:style w:type="paragraph" w:customStyle="1" w:styleId="AAE7A39EBF344355BDA8E69E4B629119">
    <w:name w:val="AAE7A39EBF344355BDA8E69E4B629119"/>
    <w:rsid w:val="005A6BA2"/>
    <w:rPr>
      <w:lang w:eastAsia="en-US"/>
    </w:rPr>
  </w:style>
  <w:style w:type="paragraph" w:customStyle="1" w:styleId="72D4935FCB4842B3B64B8EA2CBE4B5EC">
    <w:name w:val="72D4935FCB4842B3B64B8EA2CBE4B5EC"/>
    <w:rsid w:val="005A6BA2"/>
    <w:rPr>
      <w:lang w:eastAsia="en-US"/>
    </w:rPr>
  </w:style>
  <w:style w:type="paragraph" w:customStyle="1" w:styleId="3D9AAB14846E47C0958F99C972BEC2C3">
    <w:name w:val="3D9AAB14846E47C0958F99C972BEC2C3"/>
    <w:rsid w:val="005A6BA2"/>
    <w:rPr>
      <w:lang w:eastAsia="en-US"/>
    </w:rPr>
  </w:style>
  <w:style w:type="paragraph" w:customStyle="1" w:styleId="BB5829CD3B8F42AFBD9E68C8C0309413">
    <w:name w:val="BB5829CD3B8F42AFBD9E68C8C0309413"/>
    <w:rsid w:val="005A6BA2"/>
    <w:rPr>
      <w:lang w:eastAsia="en-US"/>
    </w:rPr>
  </w:style>
  <w:style w:type="paragraph" w:customStyle="1" w:styleId="4DB575E3FE2449859B260284F6669614">
    <w:name w:val="4DB575E3FE2449859B260284F6669614"/>
    <w:rsid w:val="005A6BA2"/>
    <w:rPr>
      <w:lang w:eastAsia="en-US"/>
    </w:rPr>
  </w:style>
  <w:style w:type="paragraph" w:customStyle="1" w:styleId="1A986E74CC00416297DA7FDB39B778C3">
    <w:name w:val="1A986E74CC00416297DA7FDB39B778C3"/>
    <w:rsid w:val="005A6BA2"/>
    <w:rPr>
      <w:lang w:eastAsia="en-US"/>
    </w:rPr>
  </w:style>
  <w:style w:type="paragraph" w:customStyle="1" w:styleId="CB8AC1F0EEA74D6080270E57DB64FB46">
    <w:name w:val="CB8AC1F0EEA74D6080270E57DB64FB46"/>
    <w:rsid w:val="005A6BA2"/>
    <w:rPr>
      <w:lang w:eastAsia="en-US"/>
    </w:rPr>
  </w:style>
  <w:style w:type="paragraph" w:customStyle="1" w:styleId="0FC933DAB017435EA89FFA5E0070C852">
    <w:name w:val="0FC933DAB017435EA89FFA5E0070C852"/>
    <w:rsid w:val="005A6BA2"/>
    <w:rPr>
      <w:lang w:eastAsia="en-US"/>
    </w:rPr>
  </w:style>
  <w:style w:type="paragraph" w:customStyle="1" w:styleId="B6E1054C55FF4274A8347D5F22D9331B">
    <w:name w:val="B6E1054C55FF4274A8347D5F22D9331B"/>
    <w:rsid w:val="005A6BA2"/>
    <w:rPr>
      <w:lang w:eastAsia="en-US"/>
    </w:rPr>
  </w:style>
  <w:style w:type="paragraph" w:customStyle="1" w:styleId="F62BC1A80E9D43348223CAFFE27C86BC">
    <w:name w:val="F62BC1A80E9D43348223CAFFE27C86BC"/>
    <w:rsid w:val="005A6BA2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20" ma:contentTypeDescription="Create a new document." ma:contentTypeScope="" ma:versionID="73302f6da424e7371fc9ec5c61dacb71">
  <xsd:schema xmlns:xsd="http://www.w3.org/2001/XMLSchema" xmlns:xs="http://www.w3.org/2001/XMLSchema" xmlns:p="http://schemas.microsoft.com/office/2006/metadata/properties" xmlns:ns1="http://schemas.microsoft.com/sharepoint/v3" xmlns:ns2="0fe0feda-0241-41fd-b094-2cab0e277783" xmlns:ns3="ee8a0f1f-092d-4910-914b-ce117c97006c" targetNamespace="http://schemas.microsoft.com/office/2006/metadata/properties" ma:root="true" ma:fieldsID="36316efa94af5de991c75f0e13488c4a" ns1:_="" ns2:_="" ns3:_="">
    <xsd:import namespace="http://schemas.microsoft.com/sharepoint/v3"/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9C8DA-FA9E-4503-B32B-4BDCB2FE9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8F449-C48B-4DB0-80DC-EB09977765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D1CC4E-09D9-4F19-901E-D4AA91D8D4F6}">
  <ds:schemaRefs>
    <ds:schemaRef ds:uri="http://schemas.microsoft.com/office/2006/metadata/properties"/>
    <ds:schemaRef ds:uri="http://schemas.microsoft.com/office/infopath/2007/PartnerControls"/>
    <ds:schemaRef ds:uri="0fe0feda-0241-41fd-b094-2cab0e277783"/>
    <ds:schemaRef ds:uri="ee8a0f1f-092d-4910-914b-ce117c97006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B53F2C7-613E-4CC2-ACAC-29A2337D5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245</TotalTime>
  <Pages>5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Links>
    <vt:vector size="36" baseType="variant"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https://www.ungm.org/Public/CodeOfConduct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4849755</vt:i4>
      </vt:variant>
      <vt:variant>
        <vt:i4>6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1245259</vt:i4>
      </vt:variant>
      <vt:variant>
        <vt:i4>3</vt:i4>
      </vt:variant>
      <vt:variant>
        <vt:i4>0</vt:i4>
      </vt:variant>
      <vt:variant>
        <vt:i4>5</vt:i4>
      </vt:variant>
      <vt:variant>
        <vt:lpwstr>https://www.ungm.org/Public/CodeOfConduct</vt:lpwstr>
      </vt:variant>
      <vt:variant>
        <vt:lpwstr/>
      </vt:variant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</vt:lpwstr>
      </vt:variant>
      <vt:variant>
        <vt:lpwstr/>
      </vt:variant>
      <vt:variant>
        <vt:i4>3014697</vt:i4>
      </vt:variant>
      <vt:variant>
        <vt:i4>0</vt:i4>
      </vt:variant>
      <vt:variant>
        <vt:i4>0</vt:i4>
      </vt:variant>
      <vt:variant>
        <vt:i4>5</vt:i4>
      </vt:variant>
      <vt:variant>
        <vt:lpwstr>https://www.ungm.org/Shared/KnowledgeCenter/Pages/PPH2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Kassow</dc:creator>
  <cp:keywords/>
  <dc:description/>
  <cp:lastModifiedBy>KAPTAR Oleksandra</cp:lastModifiedBy>
  <cp:revision>203</cp:revision>
  <cp:lastPrinted>2019-03-29T10:15:00Z</cp:lastPrinted>
  <dcterms:created xsi:type="dcterms:W3CDTF">2023-08-09T13:20:00Z</dcterms:created>
  <dcterms:modified xsi:type="dcterms:W3CDTF">2023-12-27T15:27:00Z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0x0101003DF96BBF83F46343A24DBE8A937FD027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iteId">
    <vt:lpwstr>1588262d-23fb-43b4-bd6e-bce49c8e6186</vt:lpwstr>
  </property>
  <property fmtid="{D5CDD505-2E9C-101B-9397-08002B2CF9AE}" pid="5" name="MSIP_Label_2059aa38-f392-4105-be92-628035578272_ActionId">
    <vt:lpwstr>736a6dfb-98a4-488f-9c72-5d5c3c05d83d</vt:lpwstr>
  </property>
  <property fmtid="{D5CDD505-2E9C-101B-9397-08002B2CF9AE}" pid="6" name="MSIP_Label_2059aa38-f392-4105-be92-628035578272_Method">
    <vt:lpwstr>Standard</vt:lpwstr>
  </property>
  <property fmtid="{D5CDD505-2E9C-101B-9397-08002B2CF9AE}" pid="7" name="MSIP_Label_2059aa38-f392-4105-be92-628035578272_SetDate">
    <vt:lpwstr>2021-05-19T09:57:22Z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ContentBits">
    <vt:lpwstr>0</vt:lpwstr>
  </property>
  <property fmtid="{D5CDD505-2E9C-101B-9397-08002B2CF9AE}" pid="10" name="MediaServiceImageTags">
    <vt:lpwstr/>
  </property>
</Properties>
</file>